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3F" w:rsidRDefault="007B7C08">
      <w:pPr>
        <w:pStyle w:val="Direccindedepartamento"/>
        <w:rPr>
          <w:rStyle w:val="DireccindedepartamentoCar"/>
        </w:rPr>
      </w:pPr>
      <w:r>
        <w:t>Unidad de TARGET2 – Banco de España</w:t>
      </w:r>
    </w:p>
    <w:p w:rsidR="00C0233F" w:rsidRDefault="006E7FF2" w:rsidP="007B7C08">
      <w:pPr>
        <w:spacing w:before="300" w:after="300"/>
        <w:rPr>
          <w:b/>
          <w:sz w:val="24"/>
          <w:szCs w:val="24"/>
        </w:rPr>
      </w:pPr>
      <w:r>
        <w:rPr>
          <w:noProof/>
        </w:rPr>
        <w:pict>
          <v:line id="Line 2" o:spid="_x0000_s1027" style="position:absolute;left:0;text-align:left;z-index:251659264;visibility:visible;mso-wrap-style:square;mso-height-percent:0;mso-wrap-distance-left:9pt;mso-wrap-distance-top:0;mso-wrap-distance-right:9pt;mso-wrap-distance-bottom:9.9pt;mso-position-horizontal-relative:text;mso-position-vertical-relative:text;mso-height-percent:0;mso-width-relative:page;mso-height-relative:page" from=".9pt,32.1pt" to="73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h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EzvTGFRBQqZ0NtdGzejFbTb87pHTVEnXgkeHrxUBaFjKSNylh4wzg7/svmkEMOXod23Ru&#10;bBcgoQHoHNW43NXgZ48oHE7zNE1z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">
            <w10:wrap type="topAndBottom"/>
          </v:line>
        </w:pict>
      </w:r>
      <w:r w:rsidR="007B7C08" w:rsidRPr="007B7C08">
        <w:rPr>
          <w:b/>
          <w:sz w:val="24"/>
          <w:szCs w:val="24"/>
        </w:rPr>
        <w:t>Informe de incidencias</w:t>
      </w:r>
    </w:p>
    <w:p w:rsidR="007B7C08" w:rsidRDefault="007B7C08" w:rsidP="00F30946">
      <w:pPr>
        <w:spacing w:before="120" w:after="120" w:line="300" w:lineRule="exact"/>
      </w:pPr>
      <w:r>
        <w:t>NRBE:</w:t>
      </w:r>
      <w:sdt>
        <w:sdtPr>
          <w:id w:val="-643433389"/>
          <w:placeholder>
            <w:docPart w:val="680FEBFE9262413594D64E60DA912690"/>
          </w:placeholder>
        </w:sdtPr>
        <w:sdtEndPr/>
        <w:sdtContent>
          <w:r>
            <w:t xml:space="preserve"> </w:t>
          </w:r>
          <w:r>
            <w:fldChar w:fldCharType="begin">
              <w:ffData>
                <w:name w:val="Texto1"/>
                <w:enabled/>
                <w:calcOnExit w:val="0"/>
                <w:textInput>
                  <w:maxLength w:val="4"/>
                </w:textInput>
              </w:ffData>
            </w:fldChar>
          </w:r>
          <w:bookmarkStart w:id="0" w:name="Texto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0"/>
        </w:sdtContent>
      </w:sdt>
    </w:p>
    <w:p w:rsidR="007B7C08" w:rsidRDefault="007B7C08" w:rsidP="00F30946">
      <w:pPr>
        <w:spacing w:before="120" w:after="120" w:line="300" w:lineRule="exact"/>
      </w:pPr>
      <w:r>
        <w:t xml:space="preserve">Código BIC: </w:t>
      </w:r>
      <w:r>
        <w:fldChar w:fldCharType="begin">
          <w:ffData>
            <w:name w:val="Texto2"/>
            <w:enabled/>
            <w:calcOnExit w:val="0"/>
            <w:textInput>
              <w:maxLength w:val="11"/>
            </w:textInput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7B7C08" w:rsidRDefault="007B7C08" w:rsidP="00F30946">
      <w:pPr>
        <w:spacing w:before="120" w:after="120" w:line="300" w:lineRule="exact"/>
      </w:pPr>
      <w:r>
        <w:t>Nombre de la entidad:</w:t>
      </w:r>
      <w:sdt>
        <w:sdtPr>
          <w:id w:val="-605809729"/>
          <w:placeholder>
            <w:docPart w:val="680FEBFE9262413594D64E60DA912690"/>
          </w:placeholder>
          <w:showingPlcHdr/>
        </w:sdtPr>
        <w:sdtEndPr/>
        <w:sdtContent>
          <w:r w:rsidRPr="00935EA6">
            <w:rPr>
              <w:rStyle w:val="Textodelmarcadordeposicin"/>
            </w:rPr>
            <w:t>Haga clic aquí para escribir texto.</w:t>
          </w:r>
        </w:sdtContent>
      </w:sdt>
    </w:p>
    <w:tbl>
      <w:tblPr>
        <w:tblStyle w:val="TablaInforme1"/>
        <w:tblW w:w="14797" w:type="dxa"/>
        <w:tblLook w:val="04A0" w:firstRow="1" w:lastRow="0" w:firstColumn="1" w:lastColumn="0" w:noHBand="0" w:noVBand="1"/>
      </w:tblPr>
      <w:tblGrid>
        <w:gridCol w:w="439"/>
        <w:gridCol w:w="2401"/>
        <w:gridCol w:w="2847"/>
        <w:gridCol w:w="2991"/>
        <w:gridCol w:w="6119"/>
      </w:tblGrid>
      <w:tr w:rsidR="00F30946" w:rsidTr="0019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26" w:type="dxa"/>
            <w:vAlign w:val="center"/>
          </w:tcPr>
          <w:p w:rsidR="007B7C08" w:rsidRDefault="007B7C08" w:rsidP="00DE5344">
            <w:pPr>
              <w:jc w:val="left"/>
            </w:pPr>
          </w:p>
        </w:tc>
        <w:tc>
          <w:tcPr>
            <w:tcW w:w="2398" w:type="dxa"/>
            <w:vAlign w:val="center"/>
          </w:tcPr>
          <w:p w:rsidR="007B7C08" w:rsidRPr="000C52B6" w:rsidRDefault="007B7C08" w:rsidP="00DE5344">
            <w:pPr>
              <w:pStyle w:val="Tipoletra"/>
              <w:jc w:val="left"/>
            </w:pPr>
            <w:r w:rsidRPr="000C52B6">
              <w:t xml:space="preserve">Referencia </w:t>
            </w:r>
            <w:r>
              <w:t xml:space="preserve"> </w:t>
            </w:r>
            <w:r w:rsidRPr="000C52B6">
              <w:t>Prueba</w:t>
            </w:r>
          </w:p>
        </w:tc>
        <w:tc>
          <w:tcPr>
            <w:tcW w:w="2846" w:type="dxa"/>
            <w:vAlign w:val="center"/>
          </w:tcPr>
          <w:p w:rsidR="007B7C08" w:rsidRPr="000C52B6" w:rsidRDefault="007B7C08" w:rsidP="00DE5344">
            <w:pPr>
              <w:pStyle w:val="Tipoletra"/>
              <w:jc w:val="left"/>
            </w:pPr>
            <w:r w:rsidRPr="000C52B6">
              <w:t>Referencia Incidencia</w:t>
            </w:r>
          </w:p>
        </w:tc>
        <w:tc>
          <w:tcPr>
            <w:tcW w:w="2991" w:type="dxa"/>
            <w:vAlign w:val="center"/>
          </w:tcPr>
          <w:p w:rsidR="007B7C08" w:rsidRPr="000C52B6" w:rsidRDefault="007B7C08" w:rsidP="00DE5344">
            <w:pPr>
              <w:pStyle w:val="Tipoletra"/>
              <w:jc w:val="left"/>
            </w:pPr>
            <w:r w:rsidRPr="000C52B6">
              <w:t>Fecha</w:t>
            </w:r>
            <w:r>
              <w:t xml:space="preserve"> </w:t>
            </w:r>
            <w:r w:rsidRPr="000C52B6">
              <w:t xml:space="preserve"> (dd/mm/aa)</w:t>
            </w:r>
          </w:p>
        </w:tc>
        <w:tc>
          <w:tcPr>
            <w:tcW w:w="6136" w:type="dxa"/>
            <w:vAlign w:val="center"/>
          </w:tcPr>
          <w:p w:rsidR="007B7C08" w:rsidRPr="000C52B6" w:rsidRDefault="007B7C08" w:rsidP="00DE5344">
            <w:pPr>
              <w:pStyle w:val="Tipoletra"/>
              <w:jc w:val="left"/>
            </w:pPr>
            <w:r w:rsidRPr="000C52B6">
              <w:t>Comentarios</w:t>
            </w:r>
          </w:p>
        </w:tc>
      </w:tr>
      <w:tr w:rsidR="00F30946" w:rsidTr="001B49EB">
        <w:trPr>
          <w:trHeight w:val="567"/>
        </w:trPr>
        <w:tc>
          <w:tcPr>
            <w:tcW w:w="426" w:type="dxa"/>
            <w:tcBorders>
              <w:right w:val="single" w:sz="2" w:space="0" w:color="auto"/>
            </w:tcBorders>
          </w:tcPr>
          <w:p w:rsidR="007B7C08" w:rsidRPr="000C52B6" w:rsidRDefault="007B7C08" w:rsidP="001B49EB">
            <w:pPr>
              <w:jc w:val="center"/>
              <w:rPr>
                <w:b/>
                <w:sz w:val="21"/>
              </w:rPr>
            </w:pPr>
            <w:r w:rsidRPr="000C52B6">
              <w:rPr>
                <w:b/>
                <w:sz w:val="21"/>
              </w:rPr>
              <w:t>1</w:t>
            </w:r>
          </w:p>
        </w:tc>
        <w:sdt>
          <w:sdtPr>
            <w:id w:val="1785926550"/>
            <w:placeholder>
              <w:docPart w:val="6287C523FC0C4B9E8590EE5241A6D3B5"/>
            </w:placeholder>
            <w:showingPlcHdr/>
          </w:sdtPr>
          <w:sdtEndPr/>
          <w:sdtContent>
            <w:tc>
              <w:tcPr>
                <w:tcW w:w="2398" w:type="dxa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7B7C08" w:rsidRDefault="007B7C08" w:rsidP="00DE5344">
                <w:pPr>
                  <w:jc w:val="left"/>
                </w:pPr>
                <w:r w:rsidRPr="00935EA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126998038"/>
            <w:placeholder>
              <w:docPart w:val="6287C523FC0C4B9E8590EE5241A6D3B5"/>
            </w:placeholder>
            <w:showingPlcHdr/>
          </w:sdtPr>
          <w:sdtEndPr/>
          <w:sdtContent>
            <w:tc>
              <w:tcPr>
                <w:tcW w:w="2846" w:type="dxa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935EA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49451514"/>
            <w:placeholder>
              <w:docPart w:val="5E10DC5C58EA43ECB187C57D4578ABA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991" w:type="dxa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7B7C08" w:rsidRDefault="007B7C08" w:rsidP="00DE5344">
                <w:pPr>
                  <w:jc w:val="left"/>
                </w:pPr>
                <w:r w:rsidRPr="00FC0CC1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id w:val="-304631572"/>
            <w:placeholder>
              <w:docPart w:val="6287C523FC0C4B9E8590EE5241A6D3B5"/>
            </w:placeholder>
            <w:showingPlcHdr/>
          </w:sdtPr>
          <w:sdtEndPr/>
          <w:sdtContent>
            <w:tc>
              <w:tcPr>
                <w:tcW w:w="6136" w:type="dxa"/>
                <w:tcBorders>
                  <w:left w:val="single" w:sz="2" w:space="0" w:color="auto"/>
                </w:tcBorders>
                <w:vAlign w:val="center"/>
              </w:tcPr>
              <w:p w:rsidR="007B7C08" w:rsidRDefault="006F31D2" w:rsidP="007B7C08">
                <w:pPr>
                  <w:tabs>
                    <w:tab w:val="clear" w:pos="198"/>
                    <w:tab w:val="clear" w:pos="397"/>
                    <w:tab w:val="clear" w:pos="567"/>
                  </w:tabs>
                  <w:jc w:val="left"/>
                </w:pPr>
                <w:r w:rsidRPr="00935EA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30946" w:rsidTr="001B49EB">
        <w:trPr>
          <w:trHeight w:val="567"/>
        </w:trPr>
        <w:tc>
          <w:tcPr>
            <w:tcW w:w="426" w:type="dxa"/>
            <w:tcBorders>
              <w:right w:val="single" w:sz="2" w:space="0" w:color="auto"/>
            </w:tcBorders>
          </w:tcPr>
          <w:p w:rsidR="007B7C08" w:rsidRPr="000C52B6" w:rsidRDefault="007B7C08" w:rsidP="001B49EB">
            <w:pPr>
              <w:jc w:val="center"/>
              <w:rPr>
                <w:b/>
                <w:sz w:val="21"/>
              </w:rPr>
            </w:pPr>
            <w:r w:rsidRPr="000C52B6">
              <w:rPr>
                <w:b/>
                <w:sz w:val="21"/>
              </w:rPr>
              <w:t>2</w:t>
            </w:r>
          </w:p>
        </w:tc>
        <w:sdt>
          <w:sdtPr>
            <w:id w:val="-1128010928"/>
            <w:placeholder>
              <w:docPart w:val="6287C523FC0C4B9E8590EE5241A6D3B5"/>
            </w:placeholder>
            <w:showingPlcHdr/>
          </w:sdtPr>
          <w:sdtEndPr/>
          <w:sdtContent>
            <w:tc>
              <w:tcPr>
                <w:tcW w:w="2398" w:type="dxa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935EA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63623113"/>
            <w:placeholder>
              <w:docPart w:val="6287C523FC0C4B9E8590EE5241A6D3B5"/>
            </w:placeholder>
            <w:showingPlcHdr/>
          </w:sdtPr>
          <w:sdtEndPr/>
          <w:sdtContent>
            <w:tc>
              <w:tcPr>
                <w:tcW w:w="2846" w:type="dxa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935EA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804842799"/>
            <w:placeholder>
              <w:docPart w:val="5E10DC5C58EA43ECB187C57D4578ABA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991" w:type="dxa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FC0CC1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id w:val="-1496100000"/>
            <w:placeholder>
              <w:docPart w:val="6287C523FC0C4B9E8590EE5241A6D3B5"/>
            </w:placeholder>
            <w:showingPlcHdr/>
          </w:sdtPr>
          <w:sdtEndPr/>
          <w:sdtContent>
            <w:tc>
              <w:tcPr>
                <w:tcW w:w="6136" w:type="dxa"/>
                <w:tcBorders>
                  <w:left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935EA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30946" w:rsidTr="001B49EB">
        <w:trPr>
          <w:trHeight w:val="567"/>
        </w:trPr>
        <w:tc>
          <w:tcPr>
            <w:tcW w:w="426" w:type="dxa"/>
            <w:tcBorders>
              <w:right w:val="single" w:sz="2" w:space="0" w:color="auto"/>
            </w:tcBorders>
          </w:tcPr>
          <w:p w:rsidR="007B7C08" w:rsidRPr="000C52B6" w:rsidRDefault="007B7C08" w:rsidP="001B49EB">
            <w:pPr>
              <w:jc w:val="center"/>
              <w:rPr>
                <w:b/>
                <w:sz w:val="21"/>
              </w:rPr>
            </w:pPr>
            <w:r w:rsidRPr="000C52B6">
              <w:rPr>
                <w:b/>
                <w:sz w:val="21"/>
              </w:rPr>
              <w:t>3</w:t>
            </w:r>
          </w:p>
        </w:tc>
        <w:sdt>
          <w:sdtPr>
            <w:id w:val="-800454075"/>
            <w:placeholder>
              <w:docPart w:val="6287C523FC0C4B9E8590EE5241A6D3B5"/>
            </w:placeholder>
            <w:showingPlcHdr/>
          </w:sdtPr>
          <w:sdtEndPr/>
          <w:sdtContent>
            <w:tc>
              <w:tcPr>
                <w:tcW w:w="2398" w:type="dxa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935EA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100212900"/>
            <w:placeholder>
              <w:docPart w:val="6287C523FC0C4B9E8590EE5241A6D3B5"/>
            </w:placeholder>
            <w:showingPlcHdr/>
          </w:sdtPr>
          <w:sdtEndPr/>
          <w:sdtContent>
            <w:tc>
              <w:tcPr>
                <w:tcW w:w="2846" w:type="dxa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935EA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139960089"/>
            <w:placeholder>
              <w:docPart w:val="5E10DC5C58EA43ECB187C57D4578ABA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991" w:type="dxa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FC0CC1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id w:val="-538280721"/>
            <w:placeholder>
              <w:docPart w:val="6287C523FC0C4B9E8590EE5241A6D3B5"/>
            </w:placeholder>
            <w:showingPlcHdr/>
          </w:sdtPr>
          <w:sdtEndPr/>
          <w:sdtContent>
            <w:tc>
              <w:tcPr>
                <w:tcW w:w="6136" w:type="dxa"/>
                <w:tcBorders>
                  <w:left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935EA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30946" w:rsidTr="001B49EB">
        <w:trPr>
          <w:trHeight w:val="567"/>
        </w:trPr>
        <w:tc>
          <w:tcPr>
            <w:tcW w:w="426" w:type="dxa"/>
            <w:tcBorders>
              <w:bottom w:val="single" w:sz="2" w:space="0" w:color="auto"/>
              <w:right w:val="single" w:sz="2" w:space="0" w:color="auto"/>
            </w:tcBorders>
          </w:tcPr>
          <w:p w:rsidR="007B7C08" w:rsidRPr="000C52B6" w:rsidRDefault="007B7C08" w:rsidP="001B49EB">
            <w:pPr>
              <w:jc w:val="center"/>
              <w:rPr>
                <w:b/>
                <w:sz w:val="21"/>
              </w:rPr>
            </w:pPr>
            <w:r w:rsidRPr="000C52B6">
              <w:rPr>
                <w:b/>
                <w:sz w:val="21"/>
              </w:rPr>
              <w:t>4</w:t>
            </w:r>
          </w:p>
        </w:tc>
        <w:sdt>
          <w:sdtPr>
            <w:id w:val="1408731974"/>
            <w:placeholder>
              <w:docPart w:val="6287C523FC0C4B9E8590EE5241A6D3B5"/>
            </w:placeholder>
            <w:showingPlcHdr/>
          </w:sdtPr>
          <w:sdtEndPr/>
          <w:sdtContent>
            <w:tc>
              <w:tcPr>
                <w:tcW w:w="2398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935EA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280234591"/>
            <w:placeholder>
              <w:docPart w:val="6287C523FC0C4B9E8590EE5241A6D3B5"/>
            </w:placeholder>
            <w:showingPlcHdr/>
          </w:sdtPr>
          <w:sdtEndPr/>
          <w:sdtContent>
            <w:tc>
              <w:tcPr>
                <w:tcW w:w="284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935EA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2063705357"/>
            <w:placeholder>
              <w:docPart w:val="5E10DC5C58EA43ECB187C57D4578ABA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991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FC0CC1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id w:val="1251545359"/>
            <w:placeholder>
              <w:docPart w:val="6287C523FC0C4B9E8590EE5241A6D3B5"/>
            </w:placeholder>
            <w:showingPlcHdr/>
          </w:sdtPr>
          <w:sdtEndPr/>
          <w:sdtContent>
            <w:tc>
              <w:tcPr>
                <w:tcW w:w="6136" w:type="dxa"/>
                <w:tcBorders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935EA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30946" w:rsidTr="001B49EB">
        <w:trPr>
          <w:trHeight w:val="567"/>
        </w:trPr>
        <w:tc>
          <w:tcPr>
            <w:tcW w:w="4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7C08" w:rsidRPr="000C52B6" w:rsidRDefault="007B7C08" w:rsidP="001B49EB">
            <w:pPr>
              <w:jc w:val="center"/>
              <w:rPr>
                <w:b/>
                <w:sz w:val="21"/>
              </w:rPr>
            </w:pPr>
            <w:r w:rsidRPr="000C52B6">
              <w:rPr>
                <w:b/>
                <w:sz w:val="21"/>
              </w:rPr>
              <w:t>5</w:t>
            </w:r>
          </w:p>
        </w:tc>
        <w:sdt>
          <w:sdtPr>
            <w:id w:val="1292089605"/>
            <w:placeholder>
              <w:docPart w:val="6287C523FC0C4B9E8590EE5241A6D3B5"/>
            </w:placeholder>
            <w:showingPlcHdr/>
          </w:sdtPr>
          <w:sdtEndPr/>
          <w:sdtContent>
            <w:tc>
              <w:tcPr>
                <w:tcW w:w="2398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935EA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924836085"/>
            <w:placeholder>
              <w:docPart w:val="6287C523FC0C4B9E8590EE5241A6D3B5"/>
            </w:placeholder>
            <w:showingPlcHdr/>
          </w:sdtPr>
          <w:sdtEndPr/>
          <w:sdtContent>
            <w:tc>
              <w:tcPr>
                <w:tcW w:w="2846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935EA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2023826799"/>
            <w:placeholder>
              <w:docPart w:val="5E10DC5C58EA43ECB187C57D4578ABA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991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FC0CC1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id w:val="-1356269085"/>
            <w:placeholder>
              <w:docPart w:val="6287C523FC0C4B9E8590EE5241A6D3B5"/>
            </w:placeholder>
            <w:showingPlcHdr/>
          </w:sdtPr>
          <w:sdtEndPr/>
          <w:sdtContent>
            <w:tc>
              <w:tcPr>
                <w:tcW w:w="6136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</w:tcBorders>
                <w:vAlign w:val="center"/>
              </w:tcPr>
              <w:p w:rsidR="007B7C08" w:rsidRDefault="006F31D2" w:rsidP="00DE5344">
                <w:pPr>
                  <w:jc w:val="left"/>
                </w:pPr>
                <w:r w:rsidRPr="00935EA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30946" w:rsidRDefault="00F30946" w:rsidP="00F30946">
      <w:pPr>
        <w:tabs>
          <w:tab w:val="left" w:pos="5812"/>
        </w:tabs>
        <w:spacing w:before="300" w:after="240" w:line="300" w:lineRule="exact"/>
        <w:rPr>
          <w:rFonts w:asciiTheme="majorHAnsi" w:hAnsiTheme="majorHAnsi"/>
          <w:sz w:val="21"/>
          <w:szCs w:val="21"/>
        </w:rPr>
      </w:pPr>
      <w:r w:rsidRPr="00F30946">
        <w:rPr>
          <w:rFonts w:asciiTheme="majorHAnsi" w:hAnsiTheme="majorHAnsi"/>
          <w:sz w:val="21"/>
          <w:szCs w:val="21"/>
        </w:rPr>
        <w:t>Nombre:</w:t>
      </w:r>
      <w:r w:rsidR="0024500D">
        <w:rPr>
          <w:rFonts w:asciiTheme="majorHAnsi" w:hAnsiTheme="majorHAnsi"/>
          <w:sz w:val="21"/>
          <w:szCs w:val="21"/>
        </w:rPr>
        <w:t xml:space="preserve"> </w:t>
      </w:r>
      <w:sdt>
        <w:sdtPr>
          <w:rPr>
            <w:rFonts w:asciiTheme="majorHAnsi" w:hAnsiTheme="majorHAnsi"/>
            <w:sz w:val="21"/>
            <w:szCs w:val="21"/>
          </w:rPr>
          <w:id w:val="-1893260439"/>
          <w:placeholder>
            <w:docPart w:val="D182817E69A3486F8437F1FB6FE69DC9"/>
          </w:placeholder>
          <w:showingPlcHdr/>
        </w:sdtPr>
        <w:sdtEndPr/>
        <w:sdtContent>
          <w:r w:rsidRPr="00F30946">
            <w:rPr>
              <w:rStyle w:val="Textodelmarcadordeposicin"/>
              <w:rFonts w:asciiTheme="majorHAnsi" w:hAnsiTheme="majorHAnsi"/>
              <w:sz w:val="21"/>
              <w:szCs w:val="21"/>
            </w:rPr>
            <w:t>Haga clic aquí para escribir texto.</w:t>
          </w:r>
        </w:sdtContent>
      </w:sdt>
      <w:r w:rsidRPr="00F30946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ab/>
      </w:r>
      <w:r w:rsidR="0024500D">
        <w:rPr>
          <w:rFonts w:asciiTheme="majorHAnsi" w:hAnsiTheme="majorHAnsi"/>
          <w:sz w:val="21"/>
          <w:szCs w:val="21"/>
        </w:rPr>
        <w:tab/>
      </w:r>
      <w:r w:rsidR="0024500D">
        <w:rPr>
          <w:rFonts w:asciiTheme="majorHAnsi" w:hAnsiTheme="majorHAnsi"/>
          <w:sz w:val="21"/>
          <w:szCs w:val="21"/>
        </w:rPr>
        <w:tab/>
      </w:r>
      <w:r w:rsidRPr="00F30946">
        <w:rPr>
          <w:rFonts w:asciiTheme="majorHAnsi" w:hAnsiTheme="majorHAnsi"/>
          <w:sz w:val="21"/>
          <w:szCs w:val="21"/>
        </w:rPr>
        <w:t>Firma Autorizada</w:t>
      </w:r>
    </w:p>
    <w:p w:rsidR="00F30946" w:rsidRPr="00F30946" w:rsidRDefault="00F30946" w:rsidP="00F30946">
      <w:pPr>
        <w:spacing w:before="300" w:after="240" w:line="300" w:lineRule="exact"/>
      </w:pPr>
      <w:r w:rsidRPr="00F30946">
        <w:rPr>
          <w:rFonts w:asciiTheme="majorHAnsi" w:hAnsiTheme="majorHAnsi"/>
          <w:sz w:val="21"/>
          <w:szCs w:val="21"/>
        </w:rPr>
        <w:t>Fecha</w:t>
      </w:r>
      <w:r>
        <w:t>:</w:t>
      </w:r>
      <w:bookmarkStart w:id="2" w:name="_GoBack"/>
      <w:bookmarkEnd w:id="2"/>
      <w:r w:rsidR="0024500D" w:rsidRPr="0024500D">
        <w:t xml:space="preserve"> </w:t>
      </w:r>
      <w:sdt>
        <w:sdtPr>
          <w:id w:val="535781192"/>
          <w:placeholder>
            <w:docPart w:val="FDCDFCDCDFFA48BAB9ABAD6E7576570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4500D" w:rsidRPr="00FC0CC1">
            <w:rPr>
              <w:rStyle w:val="Textodelmarcadordeposicin"/>
            </w:rPr>
            <w:t>Haga clic aquí para escribir una fecha.</w:t>
          </w:r>
        </w:sdtContent>
      </w:sdt>
    </w:p>
    <w:sectPr w:rsidR="00F30946" w:rsidRPr="00F30946" w:rsidSect="006E7FF2">
      <w:headerReference w:type="first" r:id="rId8"/>
      <w:footerReference w:type="first" r:id="rId9"/>
      <w:pgSz w:w="16838" w:h="11906" w:orient="landscape" w:code="9"/>
      <w:pgMar w:top="1134" w:right="907" w:bottom="1021" w:left="1134" w:header="72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08" w:rsidRDefault="007B7C08">
      <w:r>
        <w:separator/>
      </w:r>
    </w:p>
  </w:endnote>
  <w:endnote w:type="continuationSeparator" w:id="0">
    <w:p w:rsidR="007B7C08" w:rsidRDefault="007B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dE Neue Helvetica 45 Light">
    <w:panose1 w:val="020B0403020202020204"/>
    <w:charset w:val="00"/>
    <w:family w:val="swiss"/>
    <w:pitch w:val="variable"/>
    <w:sig w:usb0="8000000F" w:usb1="10002042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dE Neue Helvetica 55 Roman"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tblInd w:w="-34" w:type="dxa"/>
      <w:tblLook w:val="04A0" w:firstRow="1" w:lastRow="0" w:firstColumn="1" w:lastColumn="0" w:noHBand="0" w:noVBand="1"/>
    </w:tblPr>
    <w:tblGrid>
      <w:gridCol w:w="4996"/>
      <w:gridCol w:w="5954"/>
      <w:gridCol w:w="3968"/>
    </w:tblGrid>
    <w:tr w:rsidR="006E7FF2" w:rsidRPr="00D306D8" w:rsidTr="0052084B">
      <w:tc>
        <w:tcPr>
          <w:tcW w:w="4996" w:type="dxa"/>
          <w:shd w:val="clear" w:color="auto" w:fill="auto"/>
          <w:vAlign w:val="center"/>
        </w:tcPr>
        <w:p w:rsidR="006E7FF2" w:rsidRPr="00D306D8" w:rsidRDefault="006E7FF2" w:rsidP="006E7FF2">
          <w:pPr>
            <w:tabs>
              <w:tab w:val="left" w:pos="680"/>
              <w:tab w:val="left" w:pos="7797"/>
            </w:tabs>
            <w:rPr>
              <w:rStyle w:val="TextoenpieCar"/>
            </w:rPr>
          </w:pPr>
          <w:r>
            <w:rPr>
              <w:rStyle w:val="TextoenpieCar"/>
            </w:rPr>
            <w:t>Banco de España, Unidad de TARGET2 – BE</w:t>
          </w:r>
        </w:p>
      </w:tc>
      <w:tc>
        <w:tcPr>
          <w:tcW w:w="5954" w:type="dxa"/>
          <w:shd w:val="clear" w:color="auto" w:fill="auto"/>
          <w:vAlign w:val="center"/>
        </w:tcPr>
        <w:p w:rsidR="006E7FF2" w:rsidRPr="00D306D8" w:rsidRDefault="006E7FF2" w:rsidP="006E7FF2">
          <w:pPr>
            <w:tabs>
              <w:tab w:val="left" w:pos="680"/>
              <w:tab w:val="left" w:pos="7797"/>
            </w:tabs>
            <w:rPr>
              <w:rStyle w:val="TextoenpieCar"/>
            </w:rPr>
          </w:pPr>
          <w:r w:rsidRPr="00D306D8">
            <w:rPr>
              <w:rStyle w:val="TextoenpieCar"/>
            </w:rPr>
            <w:t>Calle Alcalá 48 28014 Madrid</w:t>
          </w:r>
          <w:r w:rsidRPr="002622EC">
            <w:rPr>
              <w:rStyle w:val="TextoenpieCar"/>
            </w:rPr>
            <w:t>, Teléfono</w:t>
          </w:r>
          <w:r>
            <w:rPr>
              <w:rStyle w:val="TextoenpieCar"/>
            </w:rPr>
            <w:t xml:space="preserve"> +34 338 8530/ Fax +34 +91 338 6055</w:t>
          </w:r>
        </w:p>
      </w:tc>
      <w:tc>
        <w:tcPr>
          <w:tcW w:w="3968" w:type="dxa"/>
          <w:shd w:val="clear" w:color="auto" w:fill="auto"/>
          <w:vAlign w:val="center"/>
        </w:tcPr>
        <w:p w:rsidR="006E7FF2" w:rsidRPr="00D306D8" w:rsidRDefault="006E7FF2" w:rsidP="006E7FF2">
          <w:pPr>
            <w:tabs>
              <w:tab w:val="left" w:pos="680"/>
              <w:tab w:val="left" w:pos="7797"/>
            </w:tabs>
            <w:jc w:val="right"/>
            <w:rPr>
              <w:rStyle w:val="TextoenpieCar"/>
            </w:rPr>
          </w:pPr>
          <w:hyperlink r:id="rId1" w:history="1">
            <w:r w:rsidRPr="00D306D8">
              <w:rPr>
                <w:rStyle w:val="Hipervnculo"/>
                <w:sz w:val="15"/>
                <w:szCs w:val="15"/>
              </w:rPr>
              <w:t>www.bde.es</w:t>
            </w:r>
          </w:hyperlink>
        </w:p>
      </w:tc>
    </w:tr>
  </w:tbl>
  <w:p w:rsidR="006E7FF2" w:rsidRDefault="006E7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08" w:rsidRDefault="007B7C08">
      <w:pPr>
        <w:pStyle w:val="Piedepgina"/>
        <w:tabs>
          <w:tab w:val="clear" w:pos="4252"/>
          <w:tab w:val="clear" w:pos="8504"/>
          <w:tab w:val="left" w:pos="680"/>
        </w:tabs>
        <w:spacing w:before="100" w:after="80"/>
      </w:pPr>
      <w:r>
        <w:rPr>
          <w:rFonts w:eastAsia="Times"/>
          <w:caps/>
          <w:sz w:val="11"/>
          <w:szCs w:val="9"/>
          <w:lang w:val="es-ES_tradnl" w:eastAsia="es-ES"/>
        </w:rPr>
        <w:separator/>
      </w:r>
    </w:p>
  </w:footnote>
  <w:footnote w:type="continuationSeparator" w:id="0">
    <w:p w:rsidR="007B7C08" w:rsidRDefault="007B7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C0" w:rsidRDefault="00D80D82" w:rsidP="00863B6E">
    <w:pPr>
      <w:pStyle w:val="Encabezado"/>
      <w:spacing w:after="900"/>
    </w:pP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371600" cy="298450"/>
          <wp:effectExtent l="19050" t="0" r="0" b="0"/>
          <wp:wrapTopAndBottom/>
          <wp:docPr id="21" name="Imagen 21" descr="LOGO_3_Negr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3_Negro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28F"/>
    <w:multiLevelType w:val="multilevel"/>
    <w:tmpl w:val="C55CEE8E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E115618"/>
    <w:multiLevelType w:val="multilevel"/>
    <w:tmpl w:val="83562278"/>
    <w:lvl w:ilvl="0">
      <w:start w:val="1"/>
      <w:numFmt w:val="decimal"/>
      <w:pStyle w:val="Ttulo1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8"/>
        </w:tabs>
        <w:ind w:left="578" w:hanging="578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42222A5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4213C9"/>
    <w:multiLevelType w:val="multilevel"/>
    <w:tmpl w:val="C55CEE8E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06A4BB8"/>
    <w:multiLevelType w:val="hybridMultilevel"/>
    <w:tmpl w:val="533CBE2E"/>
    <w:lvl w:ilvl="0" w:tplc="400A2704">
      <w:start w:val="1"/>
      <w:numFmt w:val="bullet"/>
      <w:pStyle w:val="Listaguionada"/>
      <w:lvlText w:val="-"/>
      <w:lvlJc w:val="left"/>
      <w:pPr>
        <w:tabs>
          <w:tab w:val="num" w:pos="284"/>
        </w:tabs>
        <w:ind w:left="0" w:firstLine="0"/>
      </w:pPr>
      <w:rPr>
        <w:rFonts w:ascii="BdE Neue Helvetica 45 Light" w:hAnsi="BdE Neue Helvetica 45 Light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E1472"/>
    <w:multiLevelType w:val="hybridMultilevel"/>
    <w:tmpl w:val="3B6286AC"/>
    <w:lvl w:ilvl="0" w:tplc="B8A8A7EA">
      <w:start w:val="1"/>
      <w:numFmt w:val="bullet"/>
      <w:lvlText w:val="-"/>
      <w:lvlJc w:val="left"/>
      <w:pPr>
        <w:tabs>
          <w:tab w:val="num" w:pos="964"/>
        </w:tabs>
        <w:ind w:left="68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1653"/>
    <w:multiLevelType w:val="multilevel"/>
    <w:tmpl w:val="C55CEE8E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3AB0AF6"/>
    <w:multiLevelType w:val="multilevel"/>
    <w:tmpl w:val="81FE79CA"/>
    <w:lvl w:ilvl="0">
      <w:start w:val="1"/>
      <w:numFmt w:val="lowerLetter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4515D70"/>
    <w:multiLevelType w:val="hybridMultilevel"/>
    <w:tmpl w:val="977A8F24"/>
    <w:lvl w:ilvl="0" w:tplc="8E863BB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45872"/>
    <w:multiLevelType w:val="multilevel"/>
    <w:tmpl w:val="81FE79CA"/>
    <w:lvl w:ilvl="0">
      <w:start w:val="1"/>
      <w:numFmt w:val="lowerLetter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9EE559C"/>
    <w:multiLevelType w:val="multilevel"/>
    <w:tmpl w:val="C55CEE8E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CC0079B"/>
    <w:multiLevelType w:val="hybridMultilevel"/>
    <w:tmpl w:val="1376EAD4"/>
    <w:lvl w:ilvl="0" w:tplc="B6E63C64">
      <w:start w:val="1"/>
      <w:numFmt w:val="decimal"/>
      <w:pStyle w:val="Listanumrica"/>
      <w:lvlText w:val="%1"/>
      <w:lvlJc w:val="left"/>
      <w:pPr>
        <w:tabs>
          <w:tab w:val="num" w:pos="284"/>
        </w:tabs>
        <w:ind w:left="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67DF0"/>
    <w:multiLevelType w:val="hybridMultilevel"/>
    <w:tmpl w:val="531E02E8"/>
    <w:lvl w:ilvl="0" w:tplc="79401252">
      <w:start w:val="1"/>
      <w:numFmt w:val="lowerLetter"/>
      <w:pStyle w:val="Listaalfabtica"/>
      <w:lvlText w:val="%1"/>
      <w:lvlJc w:val="left"/>
      <w:pPr>
        <w:tabs>
          <w:tab w:val="num" w:pos="284"/>
        </w:tabs>
        <w:ind w:left="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F4BB4"/>
    <w:multiLevelType w:val="hybridMultilevel"/>
    <w:tmpl w:val="DD3CCD80"/>
    <w:lvl w:ilvl="0" w:tplc="FABE0202">
      <w:start w:val="1"/>
      <w:numFmt w:val="bullet"/>
      <w:pStyle w:val="Listaguionadasangrada"/>
      <w:lvlText w:val="-"/>
      <w:lvlJc w:val="left"/>
      <w:pPr>
        <w:tabs>
          <w:tab w:val="num" w:pos="964"/>
        </w:tabs>
        <w:ind w:left="68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90029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864ED6"/>
    <w:multiLevelType w:val="hybridMultilevel"/>
    <w:tmpl w:val="46F249D2"/>
    <w:lvl w:ilvl="0" w:tplc="B4361328">
      <w:start w:val="1"/>
      <w:numFmt w:val="lowerLetter"/>
      <w:pStyle w:val="Listaalfabticasangrada"/>
      <w:lvlText w:val="%1"/>
      <w:lvlJc w:val="left"/>
      <w:pPr>
        <w:tabs>
          <w:tab w:val="num" w:pos="964"/>
        </w:tabs>
        <w:ind w:left="68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C443C1"/>
    <w:multiLevelType w:val="hybridMultilevel"/>
    <w:tmpl w:val="ED5A2CE0"/>
    <w:lvl w:ilvl="0" w:tplc="F6B406D8">
      <w:start w:val="1"/>
      <w:numFmt w:val="lowerLetter"/>
      <w:lvlText w:val="%1"/>
      <w:lvlJc w:val="left"/>
      <w:pPr>
        <w:tabs>
          <w:tab w:val="num" w:pos="284"/>
        </w:tabs>
        <w:ind w:left="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156647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BEF39E4"/>
    <w:multiLevelType w:val="multilevel"/>
    <w:tmpl w:val="81FE79CA"/>
    <w:lvl w:ilvl="0">
      <w:start w:val="1"/>
      <w:numFmt w:val="lowerLetter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BAD081D"/>
    <w:multiLevelType w:val="hybridMultilevel"/>
    <w:tmpl w:val="D8B07550"/>
    <w:lvl w:ilvl="0" w:tplc="91A4CFC8">
      <w:start w:val="1"/>
      <w:numFmt w:val="decimal"/>
      <w:pStyle w:val="Listanumricasangrada"/>
      <w:lvlText w:val="%1"/>
      <w:lvlJc w:val="left"/>
      <w:pPr>
        <w:tabs>
          <w:tab w:val="num" w:pos="964"/>
        </w:tabs>
        <w:ind w:left="68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2A3096"/>
    <w:multiLevelType w:val="hybridMultilevel"/>
    <w:tmpl w:val="D7D2289E"/>
    <w:lvl w:ilvl="0" w:tplc="D916B3D8">
      <w:start w:val="1"/>
      <w:numFmt w:val="lowerLetter"/>
      <w:lvlText w:val="%1"/>
      <w:lvlJc w:val="left"/>
      <w:pPr>
        <w:tabs>
          <w:tab w:val="num" w:pos="964"/>
        </w:tabs>
        <w:ind w:left="68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D5E98"/>
    <w:multiLevelType w:val="multilevel"/>
    <w:tmpl w:val="81FE79CA"/>
    <w:lvl w:ilvl="0">
      <w:start w:val="1"/>
      <w:numFmt w:val="lowerLetter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3F24A7E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B7878C2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EB6737D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F4432E6"/>
    <w:multiLevelType w:val="hybridMultilevel"/>
    <w:tmpl w:val="AFFC0AAA"/>
    <w:lvl w:ilvl="0" w:tplc="458EAF7E">
      <w:start w:val="1"/>
      <w:numFmt w:val="decimal"/>
      <w:lvlText w:val="%1"/>
      <w:lvlJc w:val="left"/>
      <w:pPr>
        <w:tabs>
          <w:tab w:val="num" w:pos="964"/>
        </w:tabs>
        <w:ind w:left="68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2"/>
  </w:num>
  <w:num w:numId="9">
    <w:abstractNumId w:val="24"/>
  </w:num>
  <w:num w:numId="10">
    <w:abstractNumId w:val="9"/>
  </w:num>
  <w:num w:numId="11">
    <w:abstractNumId w:val="10"/>
  </w:num>
  <w:num w:numId="12">
    <w:abstractNumId w:val="21"/>
  </w:num>
  <w:num w:numId="13">
    <w:abstractNumId w:val="0"/>
  </w:num>
  <w:num w:numId="14">
    <w:abstractNumId w:val="18"/>
  </w:num>
  <w:num w:numId="15">
    <w:abstractNumId w:val="6"/>
  </w:num>
  <w:num w:numId="16">
    <w:abstractNumId w:val="16"/>
  </w:num>
  <w:num w:numId="17">
    <w:abstractNumId w:val="11"/>
  </w:num>
  <w:num w:numId="18">
    <w:abstractNumId w:val="20"/>
  </w:num>
  <w:num w:numId="19">
    <w:abstractNumId w:val="23"/>
  </w:num>
  <w:num w:numId="20">
    <w:abstractNumId w:val="25"/>
  </w:num>
  <w:num w:numId="21">
    <w:abstractNumId w:val="5"/>
  </w:num>
  <w:num w:numId="22">
    <w:abstractNumId w:val="17"/>
  </w:num>
  <w:num w:numId="23">
    <w:abstractNumId w:val="14"/>
  </w:num>
  <w:num w:numId="24">
    <w:abstractNumId w:val="2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5"/>
  </w:num>
  <w:num w:numId="30">
    <w:abstractNumId w:val="4"/>
  </w:num>
  <w:num w:numId="31">
    <w:abstractNumId w:val="13"/>
  </w:num>
  <w:num w:numId="32">
    <w:abstractNumId w:val="12"/>
  </w:num>
  <w:num w:numId="33">
    <w:abstractNumId w:val="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styleLockTheme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7B7C08"/>
    <w:rsid w:val="000323B3"/>
    <w:rsid w:val="00052028"/>
    <w:rsid w:val="00083701"/>
    <w:rsid w:val="001901C9"/>
    <w:rsid w:val="001B49EB"/>
    <w:rsid w:val="001E07DC"/>
    <w:rsid w:val="00201707"/>
    <w:rsid w:val="0024500D"/>
    <w:rsid w:val="0036328B"/>
    <w:rsid w:val="0040342C"/>
    <w:rsid w:val="004D5BDB"/>
    <w:rsid w:val="0052727D"/>
    <w:rsid w:val="005702E8"/>
    <w:rsid w:val="005942FB"/>
    <w:rsid w:val="0063229F"/>
    <w:rsid w:val="006E5DF5"/>
    <w:rsid w:val="006E7FF2"/>
    <w:rsid w:val="006F31D2"/>
    <w:rsid w:val="007B7C08"/>
    <w:rsid w:val="007D6ED8"/>
    <w:rsid w:val="00863B6E"/>
    <w:rsid w:val="00890537"/>
    <w:rsid w:val="008D6198"/>
    <w:rsid w:val="00A64951"/>
    <w:rsid w:val="00BA6DAC"/>
    <w:rsid w:val="00C0233F"/>
    <w:rsid w:val="00C2234B"/>
    <w:rsid w:val="00C927C7"/>
    <w:rsid w:val="00D32B30"/>
    <w:rsid w:val="00D80D82"/>
    <w:rsid w:val="00DD79C0"/>
    <w:rsid w:val="00E86ECA"/>
    <w:rsid w:val="00F3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CA"/>
    <w:pPr>
      <w:jc w:val="both"/>
    </w:pPr>
    <w:rPr>
      <w:rFonts w:ascii="BdE Neue Helvetica 45 Light" w:hAnsi="BdE Neue Helvetica 45 Light"/>
      <w:lang w:val="es-ES"/>
    </w:rPr>
  </w:style>
  <w:style w:type="paragraph" w:styleId="Ttulo1">
    <w:name w:val="heading 1"/>
    <w:basedOn w:val="Normal"/>
    <w:next w:val="Normal"/>
    <w:qFormat/>
    <w:rsid w:val="00863B6E"/>
    <w:pPr>
      <w:keepNext/>
      <w:numPr>
        <w:numId w:val="28"/>
      </w:numPr>
      <w:outlineLvl w:val="0"/>
    </w:pPr>
    <w:rPr>
      <w:rFonts w:ascii="BdE Neue Helvetica 55 Roman" w:hAnsi="BdE Neue Helvetica 55 Roman" w:cs="Arial"/>
      <w:b/>
      <w:bCs/>
      <w:lang w:eastAsia="es-ES"/>
    </w:rPr>
  </w:style>
  <w:style w:type="paragraph" w:styleId="Ttulo2">
    <w:name w:val="heading 2"/>
    <w:basedOn w:val="Normal"/>
    <w:next w:val="Normal"/>
    <w:qFormat/>
    <w:rsid w:val="00863B6E"/>
    <w:pPr>
      <w:keepNext/>
      <w:numPr>
        <w:ilvl w:val="1"/>
        <w:numId w:val="28"/>
      </w:numPr>
      <w:outlineLvl w:val="1"/>
    </w:pPr>
    <w:rPr>
      <w:rFonts w:ascii="BdE Neue Helvetica 55 Roman" w:hAnsi="BdE Neue Helvetica 55 Roman" w:cs="Arial"/>
      <w:b/>
      <w:bCs/>
      <w:iCs/>
      <w:lang w:eastAsia="es-ES"/>
    </w:rPr>
  </w:style>
  <w:style w:type="paragraph" w:styleId="Ttulo3">
    <w:name w:val="heading 3"/>
    <w:basedOn w:val="Normal"/>
    <w:next w:val="Normal"/>
    <w:link w:val="Ttulo3Car"/>
    <w:qFormat/>
    <w:rsid w:val="00863B6E"/>
    <w:pPr>
      <w:keepNext/>
      <w:numPr>
        <w:ilvl w:val="2"/>
        <w:numId w:val="28"/>
      </w:numPr>
      <w:outlineLvl w:val="2"/>
    </w:pPr>
    <w:rPr>
      <w:rFonts w:ascii="BdE Neue Helvetica 55 Roman" w:hAnsi="BdE Neue Helvetica 55 Roman" w:cs="Arial"/>
      <w:b/>
      <w:bCs/>
      <w:i/>
      <w:lang w:eastAsia="es-ES"/>
    </w:rPr>
  </w:style>
  <w:style w:type="paragraph" w:styleId="Ttulo4">
    <w:name w:val="heading 4"/>
    <w:basedOn w:val="Normal"/>
    <w:next w:val="Normal"/>
    <w:qFormat/>
    <w:rsid w:val="00863B6E"/>
    <w:pPr>
      <w:keepNext/>
      <w:numPr>
        <w:ilvl w:val="3"/>
        <w:numId w:val="28"/>
      </w:numPr>
      <w:outlineLvl w:val="3"/>
    </w:pPr>
    <w:rPr>
      <w:rFonts w:ascii="BdE Neue Helvetica 55 Roman" w:hAnsi="BdE Neue Helvetica 55 Roman"/>
      <w:bCs/>
      <w:i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6E5D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6E5D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DF5"/>
    <w:rPr>
      <w:rFonts w:ascii="BdE Neue Helvetica 45 Light" w:hAnsi="BdE Neue Helvetica 45 Light"/>
      <w:lang w:val="es-ES_tradnl" w:eastAsia="es-ES_tradnl" w:bidi="ar-SA"/>
    </w:rPr>
  </w:style>
  <w:style w:type="paragraph" w:customStyle="1" w:styleId="Citas">
    <w:name w:val="Citas"/>
    <w:basedOn w:val="Normal"/>
    <w:next w:val="Normal"/>
    <w:qFormat/>
    <w:rsid w:val="00863B6E"/>
    <w:pPr>
      <w:tabs>
        <w:tab w:val="left" w:pos="680"/>
      </w:tabs>
    </w:pPr>
    <w:rPr>
      <w:i/>
      <w:sz w:val="18"/>
      <w:szCs w:val="18"/>
      <w:lang w:eastAsia="es-ES"/>
    </w:rPr>
  </w:style>
  <w:style w:type="paragraph" w:customStyle="1" w:styleId="Citassangradas">
    <w:name w:val="Citas sangradas"/>
    <w:basedOn w:val="Normal"/>
    <w:next w:val="Normal"/>
    <w:qFormat/>
    <w:rsid w:val="00863B6E"/>
    <w:pPr>
      <w:tabs>
        <w:tab w:val="left" w:pos="964"/>
      </w:tabs>
      <w:ind w:left="680" w:right="680"/>
    </w:pPr>
    <w:rPr>
      <w:i/>
      <w:sz w:val="18"/>
      <w:szCs w:val="18"/>
      <w:lang w:eastAsia="es-ES"/>
    </w:rPr>
  </w:style>
  <w:style w:type="paragraph" w:customStyle="1" w:styleId="Listaalfabtica">
    <w:name w:val="Lista alfabética"/>
    <w:basedOn w:val="Normal"/>
    <w:next w:val="Normal"/>
    <w:qFormat/>
    <w:rsid w:val="00863B6E"/>
    <w:pPr>
      <w:numPr>
        <w:numId w:val="32"/>
      </w:numPr>
    </w:pPr>
  </w:style>
  <w:style w:type="paragraph" w:customStyle="1" w:styleId="Listaguionada">
    <w:name w:val="Lista guionada"/>
    <w:basedOn w:val="Normal"/>
    <w:next w:val="Normal"/>
    <w:qFormat/>
    <w:rsid w:val="00863B6E"/>
    <w:pPr>
      <w:numPr>
        <w:numId w:val="30"/>
      </w:numPr>
    </w:pPr>
    <w:rPr>
      <w:szCs w:val="24"/>
      <w:lang w:eastAsia="es-ES"/>
    </w:rPr>
  </w:style>
  <w:style w:type="paragraph" w:customStyle="1" w:styleId="Listanumrica">
    <w:name w:val="Lista numérica"/>
    <w:basedOn w:val="Normal"/>
    <w:next w:val="Normal"/>
    <w:qFormat/>
    <w:rsid w:val="005942FB"/>
    <w:pPr>
      <w:numPr>
        <w:numId w:val="17"/>
      </w:numPr>
    </w:pPr>
  </w:style>
  <w:style w:type="paragraph" w:customStyle="1" w:styleId="Listadomanual">
    <w:name w:val="Listado manual"/>
    <w:basedOn w:val="Normal"/>
    <w:next w:val="Normal"/>
    <w:qFormat/>
    <w:rsid w:val="00863B6E"/>
    <w:pPr>
      <w:tabs>
        <w:tab w:val="left" w:pos="284"/>
      </w:tabs>
    </w:pPr>
    <w:rPr>
      <w:lang w:eastAsia="es-ES"/>
    </w:rPr>
  </w:style>
  <w:style w:type="paragraph" w:customStyle="1" w:styleId="Listadosangradomanual">
    <w:name w:val="Listado sangrado manual"/>
    <w:basedOn w:val="Normal"/>
    <w:next w:val="Normal"/>
    <w:qFormat/>
    <w:rsid w:val="00863B6E"/>
    <w:pPr>
      <w:tabs>
        <w:tab w:val="left" w:pos="964"/>
      </w:tabs>
      <w:ind w:left="680" w:right="680"/>
    </w:pPr>
    <w:rPr>
      <w:szCs w:val="24"/>
      <w:lang w:eastAsia="es-ES"/>
    </w:rPr>
  </w:style>
  <w:style w:type="table" w:customStyle="1" w:styleId="Tablasencilla">
    <w:name w:val="Tabla sencilla"/>
    <w:basedOn w:val="Tablanormal"/>
    <w:rsid w:val="006E5DF5"/>
    <w:rPr>
      <w:rFonts w:ascii="BdE Neue Helvetica 45 Light" w:hAnsi="BdE Neue Helvetica 45 Light"/>
      <w:sz w:val="18"/>
    </w:rPr>
    <w:tblPr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74" w:type="dxa"/>
        <w:bottom w:w="45" w:type="dxa"/>
      </w:tblCellMar>
    </w:tblPr>
    <w:tcPr>
      <w:noWrap/>
      <w:tcMar>
        <w:top w:w="74" w:type="dxa"/>
        <w:bottom w:w="45" w:type="dxa"/>
      </w:tcMar>
    </w:tcPr>
  </w:style>
  <w:style w:type="paragraph" w:styleId="Textonotapie">
    <w:name w:val="footnote text"/>
    <w:basedOn w:val="Normal"/>
    <w:next w:val="Normal"/>
    <w:qFormat/>
    <w:rsid w:val="00863B6E"/>
    <w:pPr>
      <w:spacing w:line="200" w:lineRule="exact"/>
    </w:pPr>
    <w:rPr>
      <w:sz w:val="14"/>
      <w:lang w:eastAsia="es-ES"/>
    </w:rPr>
  </w:style>
  <w:style w:type="character" w:styleId="Refdenotaalpie">
    <w:name w:val="footnote reference"/>
    <w:basedOn w:val="Fuentedeprrafopredeter"/>
    <w:qFormat/>
    <w:rsid w:val="00863B6E"/>
    <w:rPr>
      <w:rFonts w:ascii="BdE Neue Helvetica 45 Light" w:hAnsi="BdE Neue Helvetica 45 Light"/>
      <w:sz w:val="20"/>
      <w:szCs w:val="20"/>
      <w:vertAlign w:val="superscript"/>
    </w:rPr>
  </w:style>
  <w:style w:type="paragraph" w:customStyle="1" w:styleId="Direccindedepartamento">
    <w:name w:val="Dirección de departamento"/>
    <w:basedOn w:val="Normal"/>
    <w:next w:val="Normal"/>
    <w:link w:val="DireccindedepartamentoCar"/>
    <w:qFormat/>
    <w:rsid w:val="00863B6E"/>
    <w:pPr>
      <w:spacing w:after="940"/>
    </w:pPr>
    <w:rPr>
      <w:sz w:val="18"/>
    </w:rPr>
  </w:style>
  <w:style w:type="character" w:customStyle="1" w:styleId="DireccindedepartamentoCar">
    <w:name w:val="Dirección de departamento Car"/>
    <w:basedOn w:val="Fuentedeprrafopredeter"/>
    <w:link w:val="Direccindedepartamento"/>
    <w:rsid w:val="00863B6E"/>
    <w:rPr>
      <w:rFonts w:ascii="BdE Neue Helvetica 45 Light" w:hAnsi="BdE Neue Helvetica 45 Light"/>
      <w:sz w:val="18"/>
      <w:lang w:val="es-ES" w:eastAsia="es-ES_tradnl" w:bidi="ar-SA"/>
    </w:rPr>
  </w:style>
  <w:style w:type="character" w:customStyle="1" w:styleId="Ttulo3Car">
    <w:name w:val="Título 3 Car"/>
    <w:basedOn w:val="Fuentedeprrafopredeter"/>
    <w:link w:val="Ttulo3"/>
    <w:rsid w:val="00863B6E"/>
    <w:rPr>
      <w:rFonts w:ascii="BdE Neue Helvetica 55 Roman" w:hAnsi="BdE Neue Helvetica 55 Roman" w:cs="Arial"/>
      <w:b/>
      <w:bCs/>
      <w:i/>
      <w:lang w:val="es-ES" w:eastAsia="es-ES"/>
    </w:rPr>
  </w:style>
  <w:style w:type="paragraph" w:customStyle="1" w:styleId="Listaalfabticasangrada">
    <w:name w:val="Lista alfabética sangrada"/>
    <w:basedOn w:val="Normal"/>
    <w:next w:val="Normal"/>
    <w:qFormat/>
    <w:rsid w:val="00863B6E"/>
    <w:pPr>
      <w:numPr>
        <w:numId w:val="29"/>
      </w:numPr>
      <w:ind w:right="680"/>
    </w:pPr>
  </w:style>
  <w:style w:type="paragraph" w:customStyle="1" w:styleId="Listanumricasangrada">
    <w:name w:val="Lista numérica sangrada"/>
    <w:basedOn w:val="Normal"/>
    <w:next w:val="Normal"/>
    <w:qFormat/>
    <w:rsid w:val="00863B6E"/>
    <w:pPr>
      <w:numPr>
        <w:numId w:val="34"/>
      </w:numPr>
      <w:ind w:right="680"/>
    </w:pPr>
  </w:style>
  <w:style w:type="paragraph" w:customStyle="1" w:styleId="Listaguionadasangrada">
    <w:name w:val="Lista guionada sangrada"/>
    <w:basedOn w:val="Normal"/>
    <w:next w:val="Normal"/>
    <w:qFormat/>
    <w:rsid w:val="00863B6E"/>
    <w:pPr>
      <w:numPr>
        <w:numId w:val="31"/>
      </w:numPr>
      <w:ind w:right="680"/>
    </w:pPr>
  </w:style>
  <w:style w:type="paragraph" w:customStyle="1" w:styleId="Discurso">
    <w:name w:val="Discurso"/>
    <w:basedOn w:val="Normal"/>
    <w:next w:val="Normal"/>
    <w:qFormat/>
    <w:rsid w:val="00052028"/>
    <w:pPr>
      <w:tabs>
        <w:tab w:val="left" w:pos="680"/>
      </w:tabs>
      <w:spacing w:line="540" w:lineRule="exact"/>
    </w:pPr>
    <w:rPr>
      <w:rFonts w:ascii="BdE Neue Helvetica 55 Roman" w:eastAsia="Times" w:hAnsi="BdE Neue Helvetica 55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qFormat/>
    <w:rsid w:val="004D5BDB"/>
    <w:rPr>
      <w:color w:val="B35C48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B7C08"/>
    <w:rPr>
      <w:color w:val="000000" w:themeColor="text1"/>
    </w:rPr>
  </w:style>
  <w:style w:type="table" w:customStyle="1" w:styleId="TablaInforme1">
    <w:name w:val="Tabla_Informe_1"/>
    <w:basedOn w:val="Tablanormal"/>
    <w:uiPriority w:val="99"/>
    <w:qFormat/>
    <w:rsid w:val="007B7C08"/>
    <w:pPr>
      <w:tabs>
        <w:tab w:val="left" w:pos="198"/>
        <w:tab w:val="left" w:pos="397"/>
        <w:tab w:val="left" w:pos="567"/>
      </w:tabs>
      <w:spacing w:line="300" w:lineRule="exact"/>
      <w:jc w:val="both"/>
    </w:pPr>
    <w:rPr>
      <w:rFonts w:ascii="BdE Neue Helvetica 55 Roman" w:eastAsia="Calibri" w:hAnsi="BdE Neue Helvetica 55 Roman"/>
      <w:sz w:val="14"/>
      <w:szCs w:val="21"/>
    </w:rPr>
    <w:tblPr>
      <w:tblBorders>
        <w:insideH w:val="single" w:sz="2" w:space="0" w:color="auto"/>
      </w:tblBorders>
      <w:tblCellMar>
        <w:top w:w="34" w:type="dxa"/>
        <w:left w:w="0" w:type="dxa"/>
        <w:bottom w:w="34" w:type="dxa"/>
        <w:right w:w="0" w:type="dxa"/>
      </w:tblCellMar>
    </w:tblPr>
    <w:trPr>
      <w:cantSplit/>
    </w:trPr>
    <w:tcPr>
      <w:noWrap/>
    </w:tcPr>
    <w:tblStylePr w:type="fir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oletra">
    <w:name w:val="_Tipoletra"/>
    <w:basedOn w:val="Normal"/>
    <w:qFormat/>
    <w:rsid w:val="007B7C08"/>
    <w:pPr>
      <w:tabs>
        <w:tab w:val="left" w:pos="680"/>
      </w:tabs>
      <w:spacing w:line="300" w:lineRule="exact"/>
    </w:pPr>
    <w:rPr>
      <w:rFonts w:ascii="BdE Neue Helvetica 55 Roman" w:eastAsia="Times" w:hAnsi="BdE Neue Helvetica 55 Roman"/>
      <w:sz w:val="21"/>
      <w:szCs w:val="21"/>
      <w:lang w:eastAsia="es-ES"/>
    </w:rPr>
  </w:style>
  <w:style w:type="paragraph" w:customStyle="1" w:styleId="Textoenpie">
    <w:name w:val="Texto en pie"/>
    <w:basedOn w:val="Normal"/>
    <w:next w:val="Normal"/>
    <w:link w:val="TextoenpieCar"/>
    <w:qFormat/>
    <w:rsid w:val="006E7FF2"/>
    <w:rPr>
      <w:sz w:val="15"/>
      <w:szCs w:val="15"/>
      <w:lang w:eastAsia="es-ES"/>
    </w:rPr>
  </w:style>
  <w:style w:type="character" w:customStyle="1" w:styleId="TextoenpieCar">
    <w:name w:val="Texto en pie Car"/>
    <w:link w:val="Textoenpie"/>
    <w:rsid w:val="006E7FF2"/>
    <w:rPr>
      <w:rFonts w:ascii="BdE Neue Helvetica 45 Light" w:hAnsi="BdE Neue Helvetica 45 Light"/>
      <w:sz w:val="15"/>
      <w:szCs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d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Plantillas_BE\BE\Plantilla_en_blanco_apais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0FEBFE9262413594D64E60DA91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0C17-D1AD-49B4-B533-B9F003E9ECE4}"/>
      </w:docPartPr>
      <w:docPartBody>
        <w:p w:rsidR="00DB729D" w:rsidRDefault="00C67582" w:rsidP="00C67582">
          <w:pPr>
            <w:pStyle w:val="680FEBFE9262413594D64E60DA9126903"/>
          </w:pPr>
          <w:r w:rsidRPr="00935E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87C523FC0C4B9E8590EE5241A6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D9F7-8D4A-49EA-9125-D8E476FE6F67}"/>
      </w:docPartPr>
      <w:docPartBody>
        <w:p w:rsidR="00DB729D" w:rsidRDefault="00C67582" w:rsidP="00C67582">
          <w:pPr>
            <w:pStyle w:val="6287C523FC0C4B9E8590EE5241A6D3B53"/>
          </w:pPr>
          <w:r w:rsidRPr="00935E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10DC5C58EA43ECB187C57D4578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0CAE-DF03-4408-989A-28F7A65E373D}"/>
      </w:docPartPr>
      <w:docPartBody>
        <w:p w:rsidR="00DB729D" w:rsidRDefault="00C67582" w:rsidP="00C67582">
          <w:pPr>
            <w:pStyle w:val="5E10DC5C58EA43ECB187C57D4578ABA23"/>
          </w:pPr>
          <w:r w:rsidRPr="00FC0C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182817E69A3486F8437F1FB6FE6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376C-3AAB-4F6C-A013-82A34334ED41}"/>
      </w:docPartPr>
      <w:docPartBody>
        <w:p w:rsidR="00DB729D" w:rsidRDefault="00C67582" w:rsidP="00C67582">
          <w:pPr>
            <w:pStyle w:val="D182817E69A3486F8437F1FB6FE69DC93"/>
          </w:pPr>
          <w:r w:rsidRPr="00F30946">
            <w:rPr>
              <w:rStyle w:val="Textodelmarcadordeposicin"/>
              <w:rFonts w:asciiTheme="majorHAnsi" w:hAnsiTheme="majorHAnsi"/>
              <w:sz w:val="21"/>
              <w:szCs w:val="21"/>
            </w:rPr>
            <w:t>Haga clic aquí para escribir texto.</w:t>
          </w:r>
        </w:p>
      </w:docPartBody>
    </w:docPart>
    <w:docPart>
      <w:docPartPr>
        <w:name w:val="FDCDFCDCDFFA48BAB9ABAD6E7576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886F-1570-4B40-BFB0-B96259514BE7}"/>
      </w:docPartPr>
      <w:docPartBody>
        <w:p w:rsidR="00DB729D" w:rsidRDefault="00C67582" w:rsidP="00C67582">
          <w:pPr>
            <w:pStyle w:val="FDCDFCDCDFFA48BAB9ABAD6E7576570E1"/>
          </w:pPr>
          <w:r w:rsidRPr="00FC0CC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dE Neue Helvetica 45 Light">
    <w:panose1 w:val="020B0403020202020204"/>
    <w:charset w:val="00"/>
    <w:family w:val="swiss"/>
    <w:pitch w:val="variable"/>
    <w:sig w:usb0="8000000F" w:usb1="10002042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dE Neue Helvetica 55 Roman"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82"/>
    <w:rsid w:val="00C67582"/>
    <w:rsid w:val="00D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7582"/>
    <w:rPr>
      <w:color w:val="000000" w:themeColor="text1"/>
    </w:rPr>
  </w:style>
  <w:style w:type="paragraph" w:customStyle="1" w:styleId="680FEBFE9262413594D64E60DA912690">
    <w:name w:val="680FEBFE9262413594D64E60DA912690"/>
    <w:rsid w:val="00C67582"/>
  </w:style>
  <w:style w:type="paragraph" w:customStyle="1" w:styleId="6287C523FC0C4B9E8590EE5241A6D3B5">
    <w:name w:val="6287C523FC0C4B9E8590EE5241A6D3B5"/>
    <w:rsid w:val="00C67582"/>
  </w:style>
  <w:style w:type="paragraph" w:customStyle="1" w:styleId="5E10DC5C58EA43ECB187C57D4578ABA2">
    <w:name w:val="5E10DC5C58EA43ECB187C57D4578ABA2"/>
    <w:rsid w:val="00C67582"/>
  </w:style>
  <w:style w:type="paragraph" w:customStyle="1" w:styleId="D182817E69A3486F8437F1FB6FE69DC9">
    <w:name w:val="D182817E69A3486F8437F1FB6FE69DC9"/>
    <w:rsid w:val="00C67582"/>
  </w:style>
  <w:style w:type="paragraph" w:customStyle="1" w:styleId="680FEBFE9262413594D64E60DA9126901">
    <w:name w:val="680FEBFE9262413594D64E60DA9126901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6287C523FC0C4B9E8590EE5241A6D3B51">
    <w:name w:val="6287C523FC0C4B9E8590EE5241A6D3B51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E10DC5C58EA43ECB187C57D4578ABA21">
    <w:name w:val="5E10DC5C58EA43ECB187C57D4578ABA21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D182817E69A3486F8437F1FB6FE69DC91">
    <w:name w:val="D182817E69A3486F8437F1FB6FE69DC91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680FEBFE9262413594D64E60DA9126902">
    <w:name w:val="680FEBFE9262413594D64E60DA9126902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6287C523FC0C4B9E8590EE5241A6D3B52">
    <w:name w:val="6287C523FC0C4B9E8590EE5241A6D3B52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E10DC5C58EA43ECB187C57D4578ABA22">
    <w:name w:val="5E10DC5C58EA43ECB187C57D4578ABA22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D182817E69A3486F8437F1FB6FE69DC92">
    <w:name w:val="D182817E69A3486F8437F1FB6FE69DC92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DCDFCDCDFFA48BAB9ABAD6E7576570E">
    <w:name w:val="FDCDFCDCDFFA48BAB9ABAD6E7576570E"/>
    <w:rsid w:val="00C67582"/>
  </w:style>
  <w:style w:type="paragraph" w:customStyle="1" w:styleId="680FEBFE9262413594D64E60DA9126903">
    <w:name w:val="680FEBFE9262413594D64E60DA9126903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6287C523FC0C4B9E8590EE5241A6D3B53">
    <w:name w:val="6287C523FC0C4B9E8590EE5241A6D3B53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E10DC5C58EA43ECB187C57D4578ABA23">
    <w:name w:val="5E10DC5C58EA43ECB187C57D4578ABA23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D182817E69A3486F8437F1FB6FE69DC93">
    <w:name w:val="D182817E69A3486F8437F1FB6FE69DC93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DCDFCDCDFFA48BAB9ABAD6E7576570E1">
    <w:name w:val="FDCDFCDCDFFA48BAB9ABAD6E7576570E1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orporativo_1">
  <a:themeElements>
    <a:clrScheme name="Corporativo">
      <a:dk1>
        <a:sysClr val="windowText" lastClr="000000"/>
      </a:dk1>
      <a:lt1>
        <a:sysClr val="window" lastClr="FFFFFF"/>
      </a:lt1>
      <a:dk2>
        <a:srgbClr val="B2967A"/>
      </a:dk2>
      <a:lt2>
        <a:srgbClr val="B94105"/>
      </a:lt2>
      <a:accent1>
        <a:srgbClr val="B35C48"/>
      </a:accent1>
      <a:accent2>
        <a:srgbClr val="858585"/>
      </a:accent2>
      <a:accent3>
        <a:srgbClr val="DE9738"/>
      </a:accent3>
      <a:accent4>
        <a:srgbClr val="643C28"/>
      </a:accent4>
      <a:accent5>
        <a:srgbClr val="D6AB98"/>
      </a:accent5>
      <a:accent6>
        <a:srgbClr val="C39269"/>
      </a:accent6>
      <a:hlink>
        <a:srgbClr val="B94105"/>
      </a:hlink>
      <a:folHlink>
        <a:srgbClr val="800080"/>
      </a:folHlink>
    </a:clrScheme>
    <a:fontScheme name="Corporativo">
      <a:majorFont>
        <a:latin typeface="BdE Neue Helvetica 45 Light"/>
        <a:ea typeface=""/>
        <a:cs typeface=""/>
      </a:majorFont>
      <a:minorFont>
        <a:latin typeface="BdE Neue Helvetica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9100-BCC3-4FC5-99FB-D7FB16F3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Plantilla_en_blanco_apaisada.dotx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2016-05-06T13:23:00Z</dcterms:created>
  <dcterms:modified xsi:type="dcterms:W3CDTF">2016-05-31T13:34:00Z</dcterms:modified>
</cp:coreProperties>
</file>