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F" w:rsidRDefault="007B7C08">
      <w:pPr>
        <w:pStyle w:val="Direccindedepartamento"/>
        <w:rPr>
          <w:rStyle w:val="DireccindedepartamentoCar"/>
        </w:rPr>
      </w:pPr>
      <w:r>
        <w:t>Unidad de TARGET2 – Banco de España</w:t>
      </w:r>
    </w:p>
    <w:p w:rsidR="00C0233F" w:rsidRDefault="009D463C" w:rsidP="007B7C08">
      <w:pPr>
        <w:spacing w:before="300" w:after="300"/>
        <w:rPr>
          <w:b/>
          <w:sz w:val="24"/>
          <w:szCs w:val="24"/>
        </w:rPr>
      </w:pPr>
      <w:r>
        <w:rPr>
          <w:noProof/>
          <w:lang w:eastAsia="es-ES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3.49247mm;mso-position-horizontal:absolute;mso-position-horizontal-relative:text;mso-position-vertical:absolute;mso-position-vertical-relative:text;mso-width-percent:0;mso-height-percent:0;mso-width-relative:page;mso-height-relative:page" from=".9pt,32.1pt" to="73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3D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">
            <w10:wrap type="topAndBottom"/>
          </v:line>
        </w:pict>
      </w:r>
      <w:r w:rsidR="00CC3C6C">
        <w:rPr>
          <w:b/>
          <w:sz w:val="24"/>
          <w:szCs w:val="24"/>
        </w:rPr>
        <w:t>Pruebas de autorización titular DCA</w:t>
      </w:r>
    </w:p>
    <w:p w:rsidR="00E12529" w:rsidRPr="004636A4" w:rsidRDefault="00E12529" w:rsidP="00E12529">
      <w:pPr>
        <w:pStyle w:val="Prrafodelista"/>
        <w:numPr>
          <w:ilvl w:val="0"/>
          <w:numId w:val="35"/>
        </w:numPr>
        <w:spacing w:before="120" w:after="120" w:line="300" w:lineRule="exact"/>
        <w:rPr>
          <w:b/>
        </w:rPr>
      </w:pPr>
      <w:r w:rsidRPr="004636A4">
        <w:rPr>
          <w:b/>
        </w:rPr>
        <w:t>Tenedores de DCA conectados indirectamente (ICP):</w:t>
      </w:r>
    </w:p>
    <w:p w:rsidR="00E12529" w:rsidRDefault="00E12529" w:rsidP="00E12529">
      <w:pPr>
        <w:pStyle w:val="Prrafodelista"/>
        <w:numPr>
          <w:ilvl w:val="1"/>
          <w:numId w:val="35"/>
        </w:numPr>
        <w:spacing w:before="120" w:after="120" w:line="300" w:lineRule="exact"/>
      </w:pPr>
      <w:r>
        <w:t>Casos 1 y 2</w:t>
      </w:r>
    </w:p>
    <w:p w:rsidR="00E12529" w:rsidRDefault="00E12529" w:rsidP="00E12529">
      <w:pPr>
        <w:pStyle w:val="Prrafodelista"/>
        <w:spacing w:before="120" w:after="120" w:line="300" w:lineRule="exact"/>
      </w:pPr>
    </w:p>
    <w:p w:rsidR="00E12529" w:rsidRPr="004636A4" w:rsidRDefault="00E12529" w:rsidP="00E12529">
      <w:pPr>
        <w:pStyle w:val="Prrafodelista"/>
        <w:numPr>
          <w:ilvl w:val="0"/>
          <w:numId w:val="35"/>
        </w:numPr>
        <w:spacing w:before="120" w:after="120" w:line="300" w:lineRule="exact"/>
        <w:rPr>
          <w:b/>
        </w:rPr>
      </w:pPr>
      <w:r w:rsidRPr="004636A4">
        <w:rPr>
          <w:b/>
        </w:rPr>
        <w:t>Tenedores de DCA conectados directamente (DCP) en U2A:</w:t>
      </w:r>
    </w:p>
    <w:p w:rsidR="00E12529" w:rsidRDefault="00E12529" w:rsidP="00E12529">
      <w:pPr>
        <w:pStyle w:val="Prrafodelista"/>
        <w:numPr>
          <w:ilvl w:val="1"/>
          <w:numId w:val="35"/>
        </w:numPr>
        <w:spacing w:before="120" w:after="120" w:line="300" w:lineRule="exact"/>
      </w:pPr>
      <w:r>
        <w:t>Casos 3 a 16</w:t>
      </w:r>
    </w:p>
    <w:p w:rsidR="00E12529" w:rsidRDefault="00E12529" w:rsidP="00E12529">
      <w:pPr>
        <w:pStyle w:val="Prrafodelista"/>
        <w:spacing w:before="120" w:after="120" w:line="300" w:lineRule="exact"/>
        <w:ind w:left="0"/>
      </w:pPr>
    </w:p>
    <w:p w:rsidR="00E12529" w:rsidRDefault="00E12529" w:rsidP="00E12529">
      <w:pPr>
        <w:pStyle w:val="Prrafodelista"/>
        <w:numPr>
          <w:ilvl w:val="0"/>
          <w:numId w:val="38"/>
        </w:numPr>
        <w:spacing w:before="120" w:after="120" w:line="300" w:lineRule="exact"/>
      </w:pPr>
      <w:r>
        <w:t xml:space="preserve">En el caso de que vayan a recibir crédito vía </w:t>
      </w:r>
      <w:proofErr w:type="spellStart"/>
      <w:r>
        <w:t>Autocolateralización</w:t>
      </w:r>
      <w:proofErr w:type="spellEnd"/>
      <w:r>
        <w:t>:</w:t>
      </w:r>
    </w:p>
    <w:p w:rsidR="00E12529" w:rsidRDefault="00E12529" w:rsidP="00E12529">
      <w:pPr>
        <w:pStyle w:val="Prrafodelista"/>
        <w:numPr>
          <w:ilvl w:val="1"/>
          <w:numId w:val="38"/>
        </w:numPr>
        <w:spacing w:before="120" w:after="120" w:line="300" w:lineRule="exact"/>
      </w:pPr>
      <w:r>
        <w:t>Deberán r</w:t>
      </w:r>
      <w:r w:rsidR="004E0D67">
        <w:t>ealizar además los casos 17 y 18</w:t>
      </w:r>
    </w:p>
    <w:p w:rsidR="00E12529" w:rsidRDefault="00E12529" w:rsidP="00E12529">
      <w:pPr>
        <w:pStyle w:val="Prrafodelista"/>
        <w:numPr>
          <w:ilvl w:val="0"/>
          <w:numId w:val="38"/>
        </w:numPr>
        <w:spacing w:before="120" w:after="120" w:line="300" w:lineRule="exact"/>
      </w:pPr>
      <w:r>
        <w:t>En el caso de que tengan CMB secundario:</w:t>
      </w:r>
    </w:p>
    <w:p w:rsidR="00E12529" w:rsidRDefault="00E12529" w:rsidP="00E12529">
      <w:pPr>
        <w:pStyle w:val="Prrafodelista"/>
        <w:numPr>
          <w:ilvl w:val="1"/>
          <w:numId w:val="38"/>
        </w:numPr>
        <w:spacing w:before="120" w:after="120" w:line="300" w:lineRule="exact"/>
      </w:pPr>
      <w:r>
        <w:t>Deb</w:t>
      </w:r>
      <w:r w:rsidR="004E0D67">
        <w:t>erán realizar además los casos 19 a 26</w:t>
      </w:r>
    </w:p>
    <w:p w:rsidR="00E12529" w:rsidRDefault="00E12529" w:rsidP="00E12529">
      <w:pPr>
        <w:pStyle w:val="Prrafodelista"/>
        <w:numPr>
          <w:ilvl w:val="0"/>
          <w:numId w:val="38"/>
        </w:numPr>
        <w:spacing w:before="120" w:after="120" w:line="300" w:lineRule="exact"/>
      </w:pPr>
      <w:r>
        <w:t xml:space="preserve">En el caso de que tengan CMB secundario y vayan a proporcionar </w:t>
      </w:r>
      <w:proofErr w:type="spellStart"/>
      <w:r>
        <w:t>Colateralización</w:t>
      </w:r>
      <w:proofErr w:type="spellEnd"/>
      <w:r>
        <w:t xml:space="preserve"> de clientes:</w:t>
      </w:r>
    </w:p>
    <w:p w:rsidR="00E12529" w:rsidRDefault="00E12529" w:rsidP="00E12529">
      <w:pPr>
        <w:pStyle w:val="Prrafodelista"/>
        <w:numPr>
          <w:ilvl w:val="1"/>
          <w:numId w:val="38"/>
        </w:numPr>
        <w:spacing w:before="120" w:after="120" w:line="300" w:lineRule="exact"/>
      </w:pPr>
      <w:r>
        <w:t>Deberán realizar además los casos 2</w:t>
      </w:r>
      <w:r w:rsidR="006D44AA">
        <w:t>7 a</w:t>
      </w:r>
      <w:r>
        <w:t xml:space="preserve"> 29</w:t>
      </w:r>
    </w:p>
    <w:p w:rsidR="00E12529" w:rsidRDefault="00E12529" w:rsidP="00E12529">
      <w:pPr>
        <w:pStyle w:val="Prrafodelista"/>
        <w:spacing w:before="120" w:after="120" w:line="300" w:lineRule="exact"/>
      </w:pPr>
    </w:p>
    <w:p w:rsidR="00E12529" w:rsidRPr="004636A4" w:rsidRDefault="00E12529" w:rsidP="00E12529">
      <w:pPr>
        <w:pStyle w:val="Prrafodelista"/>
        <w:numPr>
          <w:ilvl w:val="0"/>
          <w:numId w:val="35"/>
        </w:numPr>
        <w:spacing w:before="120" w:after="120" w:line="300" w:lineRule="exact"/>
        <w:rPr>
          <w:b/>
        </w:rPr>
      </w:pPr>
      <w:r w:rsidRPr="004636A4">
        <w:rPr>
          <w:b/>
        </w:rPr>
        <w:t>Tenedores de DCA conectados directamente (DCP) en A2A:</w:t>
      </w:r>
    </w:p>
    <w:p w:rsidR="00E12529" w:rsidRDefault="00E12529" w:rsidP="00E12529">
      <w:pPr>
        <w:pStyle w:val="Prrafodelista"/>
        <w:numPr>
          <w:ilvl w:val="1"/>
          <w:numId w:val="35"/>
        </w:numPr>
        <w:spacing w:before="120" w:after="120" w:line="300" w:lineRule="exact"/>
      </w:pPr>
      <w:r>
        <w:t>Casos 3</w:t>
      </w:r>
      <w:r w:rsidR="004E0D67">
        <w:t>0</w:t>
      </w:r>
      <w:r>
        <w:t xml:space="preserve"> y 3</w:t>
      </w:r>
      <w:r w:rsidR="004E0D67">
        <w:t>1</w:t>
      </w:r>
    </w:p>
    <w:p w:rsidR="00E12529" w:rsidRDefault="00E12529" w:rsidP="00E12529">
      <w:pPr>
        <w:pStyle w:val="Prrafodelista"/>
        <w:spacing w:before="120" w:after="120" w:line="300" w:lineRule="exact"/>
        <w:ind w:left="1440"/>
      </w:pPr>
    </w:p>
    <w:p w:rsidR="00E12529" w:rsidRDefault="00E12529" w:rsidP="00E12529">
      <w:pPr>
        <w:pStyle w:val="Prrafodelista"/>
        <w:numPr>
          <w:ilvl w:val="0"/>
          <w:numId w:val="41"/>
        </w:numPr>
        <w:spacing w:before="120" w:after="120" w:line="300" w:lineRule="exact"/>
      </w:pPr>
      <w:r>
        <w:t xml:space="preserve">En el caso de que vayan a recibir crédito vía </w:t>
      </w:r>
      <w:proofErr w:type="spellStart"/>
      <w:r>
        <w:t>Autocolateralización</w:t>
      </w:r>
      <w:proofErr w:type="spellEnd"/>
      <w:r>
        <w:t>:</w:t>
      </w:r>
    </w:p>
    <w:p w:rsidR="00E12529" w:rsidRDefault="00E12529" w:rsidP="00E12529">
      <w:pPr>
        <w:pStyle w:val="Prrafodelista"/>
        <w:numPr>
          <w:ilvl w:val="1"/>
          <w:numId w:val="41"/>
        </w:numPr>
        <w:spacing w:before="120" w:after="120" w:line="300" w:lineRule="exact"/>
      </w:pPr>
      <w:r>
        <w:t xml:space="preserve">Deberán realizar además </w:t>
      </w:r>
      <w:r w:rsidR="004E0D67">
        <w:t>los casos 32 y 33</w:t>
      </w:r>
    </w:p>
    <w:p w:rsidR="00E12529" w:rsidRDefault="00E12529" w:rsidP="00E12529">
      <w:pPr>
        <w:pStyle w:val="Prrafodelista"/>
        <w:numPr>
          <w:ilvl w:val="0"/>
          <w:numId w:val="41"/>
        </w:numPr>
        <w:spacing w:before="120" w:after="120" w:line="300" w:lineRule="exact"/>
      </w:pPr>
      <w:r>
        <w:t>En el caso de que tengan CMB secundario:</w:t>
      </w:r>
    </w:p>
    <w:p w:rsidR="00E12529" w:rsidRDefault="00E12529" w:rsidP="00E12529">
      <w:pPr>
        <w:pStyle w:val="Prrafodelista"/>
        <w:numPr>
          <w:ilvl w:val="1"/>
          <w:numId w:val="41"/>
        </w:numPr>
        <w:spacing w:before="120" w:after="120" w:line="300" w:lineRule="exact"/>
      </w:pPr>
      <w:r>
        <w:t>Debe</w:t>
      </w:r>
      <w:r w:rsidR="004E0D67">
        <w:t>rán realizar además los casos 34 a</w:t>
      </w:r>
      <w:r>
        <w:t xml:space="preserve"> 3</w:t>
      </w:r>
      <w:r w:rsidR="004E0D67">
        <w:t>6</w:t>
      </w:r>
    </w:p>
    <w:p w:rsidR="00E12529" w:rsidRDefault="00E12529" w:rsidP="00E12529">
      <w:pPr>
        <w:pStyle w:val="Prrafodelista"/>
        <w:numPr>
          <w:ilvl w:val="0"/>
          <w:numId w:val="41"/>
        </w:numPr>
        <w:spacing w:before="120" w:after="120" w:line="300" w:lineRule="exact"/>
      </w:pPr>
      <w:r>
        <w:t xml:space="preserve">En el caso de que tengan CMB secundario y vayan a proporcionar </w:t>
      </w:r>
      <w:proofErr w:type="spellStart"/>
      <w:r>
        <w:t>Colateralización</w:t>
      </w:r>
      <w:proofErr w:type="spellEnd"/>
      <w:r>
        <w:t xml:space="preserve"> de clientes:</w:t>
      </w:r>
    </w:p>
    <w:p w:rsidR="00E12529" w:rsidRDefault="00E12529" w:rsidP="00E12529">
      <w:pPr>
        <w:pStyle w:val="Prrafodelista"/>
        <w:numPr>
          <w:ilvl w:val="1"/>
          <w:numId w:val="41"/>
        </w:numPr>
        <w:spacing w:before="120" w:after="120" w:line="300" w:lineRule="exact"/>
      </w:pPr>
      <w:r>
        <w:t>Debe</w:t>
      </w:r>
      <w:r w:rsidR="004E0D67">
        <w:t>rán realizar además los casos 37</w:t>
      </w:r>
      <w:r>
        <w:t xml:space="preserve"> y 3</w:t>
      </w:r>
      <w:r w:rsidR="004E0D67">
        <w:t>8</w:t>
      </w:r>
    </w:p>
    <w:p w:rsidR="00E12529" w:rsidRDefault="00E12529" w:rsidP="00F30946">
      <w:pPr>
        <w:spacing w:before="120" w:after="120" w:line="300" w:lineRule="exact"/>
      </w:pPr>
    </w:p>
    <w:p w:rsidR="007B7C08" w:rsidRDefault="007B7C08" w:rsidP="00F30946">
      <w:pPr>
        <w:spacing w:before="120" w:after="120" w:line="300" w:lineRule="exact"/>
      </w:pPr>
      <w:r>
        <w:t>NRBE:</w:t>
      </w:r>
      <w:sdt>
        <w:sdtPr>
          <w:id w:val="-643433389"/>
          <w:placeholder>
            <w:docPart w:val="680FEBFE9262413594D64E60DA912690"/>
          </w:placeholder>
        </w:sdtPr>
        <w:sdtEndPr/>
        <w:sdtContent>
          <w:bookmarkStart w:id="0" w:name="_GoBack"/>
          <w:r>
            <w:t xml:space="preserve"> </w:t>
          </w:r>
          <w:r w:rsidR="002743BD">
            <w:fldChar w:fldCharType="begin">
              <w:ffData>
                <w:name w:val="Texto1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1" w:name="Texto1"/>
          <w:r>
            <w:instrText xml:space="preserve"> FORMTEXT </w:instrText>
          </w:r>
          <w:r w:rsidR="002743BD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="002743BD">
            <w:fldChar w:fldCharType="end"/>
          </w:r>
          <w:bookmarkEnd w:id="1"/>
          <w:bookmarkEnd w:id="0"/>
        </w:sdtContent>
      </w:sdt>
    </w:p>
    <w:p w:rsidR="007B7C08" w:rsidRDefault="007B7C08" w:rsidP="00F30946">
      <w:pPr>
        <w:spacing w:before="120" w:after="120" w:line="300" w:lineRule="exact"/>
      </w:pPr>
      <w:r>
        <w:t xml:space="preserve">Código BIC: </w:t>
      </w:r>
      <w:r w:rsidR="002743BD">
        <w:fldChar w:fldCharType="begin">
          <w:ffData>
            <w:name w:val="Texto2"/>
            <w:enabled/>
            <w:calcOnExit w:val="0"/>
            <w:textInput>
              <w:maxLength w:val="11"/>
            </w:textInput>
          </w:ffData>
        </w:fldChar>
      </w:r>
      <w:bookmarkStart w:id="2" w:name="Texto2"/>
      <w:r>
        <w:instrText xml:space="preserve"> FORMTEXT </w:instrText>
      </w:r>
      <w:r w:rsidR="002743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43BD">
        <w:fldChar w:fldCharType="end"/>
      </w:r>
      <w:bookmarkEnd w:id="2"/>
    </w:p>
    <w:p w:rsidR="007B7C08" w:rsidRDefault="007B7C08" w:rsidP="00F30946">
      <w:pPr>
        <w:spacing w:before="120" w:after="120" w:line="300" w:lineRule="exact"/>
      </w:pPr>
      <w:r>
        <w:t>Nombre de la entidad:</w:t>
      </w:r>
      <w:sdt>
        <w:sdtPr>
          <w:id w:val="-605809729"/>
          <w:placeholder>
            <w:docPart w:val="680FEBFE9262413594D64E60DA912690"/>
          </w:placeholder>
          <w:showingPlcHdr/>
        </w:sdtPr>
        <w:sdtEndPr/>
        <w:sdtContent>
          <w:r w:rsidRPr="00935EA6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Informe1"/>
        <w:tblW w:w="14337" w:type="dxa"/>
        <w:tblLayout w:type="fixed"/>
        <w:tblLook w:val="04A0" w:firstRow="1" w:lastRow="0" w:firstColumn="1" w:lastColumn="0" w:noHBand="0" w:noVBand="1"/>
      </w:tblPr>
      <w:tblGrid>
        <w:gridCol w:w="162"/>
        <w:gridCol w:w="1176"/>
        <w:gridCol w:w="3077"/>
        <w:gridCol w:w="485"/>
        <w:gridCol w:w="1021"/>
        <w:gridCol w:w="1296"/>
        <w:gridCol w:w="1374"/>
        <w:gridCol w:w="2089"/>
        <w:gridCol w:w="1618"/>
        <w:gridCol w:w="2039"/>
      </w:tblGrid>
      <w:tr w:rsidR="003713A4" w:rsidTr="0047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337" w:type="dxa"/>
            <w:gridSpan w:val="10"/>
          </w:tcPr>
          <w:p w:rsidR="003713A4" w:rsidRPr="00CC3C6C" w:rsidRDefault="003713A4" w:rsidP="00CC3C6C">
            <w:pPr>
              <w:pStyle w:val="Tipoletra"/>
              <w:rPr>
                <w:b/>
              </w:rPr>
            </w:pPr>
            <w:r w:rsidRPr="00CC3C6C">
              <w:rPr>
                <w:b/>
              </w:rPr>
              <w:t>Casos de pruebas de autorización titular DCA - ICP</w:t>
            </w:r>
          </w:p>
        </w:tc>
      </w:tr>
      <w:tr w:rsidR="00CC3C6C" w:rsidTr="004765EA">
        <w:trPr>
          <w:trHeight w:val="567"/>
        </w:trPr>
        <w:tc>
          <w:tcPr>
            <w:tcW w:w="162" w:type="dxa"/>
          </w:tcPr>
          <w:p w:rsidR="00CC3C6C" w:rsidRDefault="00CC3C6C" w:rsidP="008771E8">
            <w:pPr>
              <w:jc w:val="left"/>
            </w:pPr>
          </w:p>
        </w:tc>
        <w:tc>
          <w:tcPr>
            <w:tcW w:w="1176" w:type="dxa"/>
          </w:tcPr>
          <w:p w:rsidR="00CC3C6C" w:rsidRPr="000C52B6" w:rsidRDefault="00CC3C6C" w:rsidP="008771E8">
            <w:pPr>
              <w:pStyle w:val="Tipoletra"/>
              <w:jc w:val="left"/>
            </w:pPr>
            <w:r w:rsidRPr="000C52B6">
              <w:t>Referencia Prueba</w:t>
            </w:r>
          </w:p>
        </w:tc>
        <w:tc>
          <w:tcPr>
            <w:tcW w:w="3077" w:type="dxa"/>
          </w:tcPr>
          <w:p w:rsidR="00CC3C6C" w:rsidRPr="000C52B6" w:rsidRDefault="00CC3C6C" w:rsidP="008771E8">
            <w:pPr>
              <w:pStyle w:val="Tipoletra"/>
              <w:jc w:val="left"/>
            </w:pPr>
            <w:r>
              <w:t>Descripción</w:t>
            </w:r>
          </w:p>
        </w:tc>
        <w:tc>
          <w:tcPr>
            <w:tcW w:w="485" w:type="dxa"/>
          </w:tcPr>
          <w:p w:rsidR="00CC3C6C" w:rsidRPr="000C52B6" w:rsidRDefault="00CC3C6C" w:rsidP="008771E8">
            <w:pPr>
              <w:pStyle w:val="Tipoletra"/>
              <w:jc w:val="left"/>
            </w:pPr>
            <w:r>
              <w:t>Tipo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3691" w:type="dxa"/>
            <w:gridSpan w:val="3"/>
          </w:tcPr>
          <w:p w:rsidR="00CC3C6C" w:rsidRPr="000C52B6" w:rsidRDefault="00CC3C6C" w:rsidP="003071F7">
            <w:pPr>
              <w:pStyle w:val="Tipoletra"/>
              <w:jc w:val="center"/>
            </w:pPr>
            <w:r>
              <w:t>Resultado de la prueba</w:t>
            </w:r>
            <w:r w:rsidR="00A977CF">
              <w:rPr>
                <w:rStyle w:val="Refdenotaalpie"/>
              </w:rPr>
              <w:footnoteReference w:id="2"/>
            </w:r>
          </w:p>
        </w:tc>
        <w:tc>
          <w:tcPr>
            <w:tcW w:w="2089" w:type="dxa"/>
          </w:tcPr>
          <w:p w:rsidR="00CC3C6C" w:rsidRPr="000C52B6" w:rsidRDefault="00CC3C6C" w:rsidP="00A977CF">
            <w:pPr>
              <w:pStyle w:val="Tipoletra"/>
              <w:jc w:val="left"/>
            </w:pPr>
            <w:r w:rsidRPr="000C52B6">
              <w:t>Fecha</w:t>
            </w:r>
            <w:r>
              <w:t xml:space="preserve"> </w:t>
            </w:r>
            <w:r w:rsidRPr="000C52B6">
              <w:t>(</w:t>
            </w:r>
            <w:proofErr w:type="spellStart"/>
            <w:r w:rsidRPr="000C52B6">
              <w:t>dd</w:t>
            </w:r>
            <w:proofErr w:type="spellEnd"/>
            <w:r w:rsidRPr="000C52B6">
              <w:t>/mm/</w:t>
            </w:r>
            <w:proofErr w:type="spellStart"/>
            <w:r w:rsidRPr="000C52B6">
              <w:t>aa</w:t>
            </w:r>
            <w:proofErr w:type="spellEnd"/>
            <w:r w:rsidRPr="000C52B6">
              <w:t>)</w:t>
            </w:r>
          </w:p>
        </w:tc>
        <w:tc>
          <w:tcPr>
            <w:tcW w:w="1618" w:type="dxa"/>
          </w:tcPr>
          <w:p w:rsidR="00CC3C6C" w:rsidRPr="000C52B6" w:rsidRDefault="00CC3C6C" w:rsidP="008771E8">
            <w:pPr>
              <w:pStyle w:val="Tipoletra"/>
              <w:jc w:val="left"/>
            </w:pPr>
            <w:r>
              <w:t>Envío incidencia, referencia</w:t>
            </w:r>
          </w:p>
        </w:tc>
        <w:tc>
          <w:tcPr>
            <w:tcW w:w="2039" w:type="dxa"/>
          </w:tcPr>
          <w:p w:rsidR="00CC3C6C" w:rsidRPr="000C52B6" w:rsidRDefault="00CC3C6C" w:rsidP="008771E8">
            <w:pPr>
              <w:pStyle w:val="Tipoletra"/>
              <w:jc w:val="left"/>
            </w:pPr>
            <w:r w:rsidRPr="000C52B6">
              <w:t>Comentarios</w:t>
            </w:r>
          </w:p>
        </w:tc>
      </w:tr>
      <w:tr w:rsidR="00CC3C6C" w:rsidTr="004765EA">
        <w:trPr>
          <w:trHeight w:val="567"/>
        </w:trPr>
        <w:tc>
          <w:tcPr>
            <w:tcW w:w="162" w:type="dxa"/>
            <w:tcBorders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b/>
                <w:sz w:val="18"/>
                <w:szCs w:val="18"/>
              </w:rPr>
            </w:pPr>
            <w:r w:rsidRPr="004854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AUTH-T2S-AUTOCOL-0010</w:t>
            </w:r>
          </w:p>
        </w:tc>
        <w:tc>
          <w:tcPr>
            <w:tcW w:w="3077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 xml:space="preserve">Recibir crédito vía </w:t>
            </w:r>
            <w:proofErr w:type="spellStart"/>
            <w:r w:rsidRPr="00CC3C6C">
              <w:rPr>
                <w:sz w:val="18"/>
                <w:szCs w:val="18"/>
              </w:rPr>
              <w:t>autocolateralización</w:t>
            </w:r>
            <w:proofErr w:type="spellEnd"/>
            <w:r w:rsidRPr="00CC3C6C">
              <w:rPr>
                <w:sz w:val="18"/>
                <w:szCs w:val="18"/>
              </w:rPr>
              <w:t xml:space="preserve"> </w:t>
            </w:r>
            <w:r w:rsidR="00404091">
              <w:rPr>
                <w:sz w:val="18"/>
                <w:szCs w:val="18"/>
              </w:rPr>
              <w:t>“</w:t>
            </w:r>
            <w:proofErr w:type="spellStart"/>
            <w:r w:rsidRPr="00CC3C6C">
              <w:rPr>
                <w:sz w:val="18"/>
                <w:szCs w:val="18"/>
              </w:rPr>
              <w:t>on</w:t>
            </w:r>
            <w:proofErr w:type="spellEnd"/>
            <w:r w:rsidRPr="00CC3C6C">
              <w:rPr>
                <w:sz w:val="18"/>
                <w:szCs w:val="18"/>
              </w:rPr>
              <w:t xml:space="preserve"> </w:t>
            </w:r>
            <w:proofErr w:type="spellStart"/>
            <w:r w:rsidRPr="00CC3C6C">
              <w:rPr>
                <w:sz w:val="18"/>
                <w:szCs w:val="18"/>
              </w:rPr>
              <w:t>flow</w:t>
            </w:r>
            <w:proofErr w:type="spellEnd"/>
            <w:r w:rsidR="00404091">
              <w:rPr>
                <w:sz w:val="18"/>
                <w:szCs w:val="18"/>
              </w:rPr>
              <w:t>”</w:t>
            </w:r>
          </w:p>
        </w:tc>
        <w:tc>
          <w:tcPr>
            <w:tcW w:w="485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9D463C" w:rsidP="008771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5609301"/>
              </w:sdtPr>
              <w:sdtEndPr/>
              <w:sdtContent>
                <w:bookmarkStart w:id="3" w:name="Casilla1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3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96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3A3E3C" w:rsidP="003A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>
              <w:rPr>
                <w:sz w:val="18"/>
                <w:szCs w:val="18"/>
              </w:rPr>
              <w:instrText xml:space="preserve"> FORMCHECKBOX </w:instrText>
            </w:r>
            <w:r w:rsidR="009D463C">
              <w:rPr>
                <w:sz w:val="18"/>
                <w:szCs w:val="18"/>
              </w:rPr>
            </w:r>
            <w:r w:rsidR="009D46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374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3A3E3C" w:rsidP="008771E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9D463C">
              <w:rPr>
                <w:rFonts w:ascii="MS Gothic" w:eastAsia="MS Gothic" w:hAnsi="MS Gothic"/>
                <w:sz w:val="18"/>
                <w:szCs w:val="18"/>
              </w:rPr>
            </w:r>
            <w:r w:rsidR="009D463C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5"/>
            <w:r w:rsidR="00CC3C6C" w:rsidRPr="00485451">
              <w:rPr>
                <w:sz w:val="18"/>
                <w:szCs w:val="18"/>
              </w:rPr>
              <w:t>Prueba fallida</w:t>
            </w:r>
          </w:p>
        </w:tc>
        <w:sdt>
          <w:sdtPr>
            <w:rPr>
              <w:sz w:val="18"/>
              <w:szCs w:val="18"/>
            </w:rPr>
            <w:id w:val="-149451514"/>
            <w:placeholder>
              <w:docPart w:val="31F9EDBC522A4EA39CC627F83CA300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:rsidR="00CC3C6C" w:rsidRPr="00485451" w:rsidRDefault="00CC3C6C" w:rsidP="008771E8">
                <w:pPr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18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2743BD" w:rsidP="008771E8">
            <w:pPr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  <w:bookmarkEnd w:id="6"/>
          </w:p>
        </w:tc>
        <w:sdt>
          <w:sdtPr>
            <w:rPr>
              <w:sz w:val="18"/>
              <w:szCs w:val="18"/>
            </w:rPr>
            <w:id w:val="-304631572"/>
            <w:placeholder>
              <w:docPart w:val="F95576B318AE44C2B7740D39FD5A3EA6"/>
            </w:placeholder>
            <w:showingPlcHdr/>
          </w:sdtPr>
          <w:sdtEndPr/>
          <w:sdtContent>
            <w:tc>
              <w:tcPr>
                <w:tcW w:w="2039" w:type="dxa"/>
                <w:tcBorders>
                  <w:left w:val="single" w:sz="2" w:space="0" w:color="auto"/>
                </w:tcBorders>
              </w:tcPr>
              <w:p w:rsidR="00CC3C6C" w:rsidRPr="00485451" w:rsidRDefault="00CC3C6C" w:rsidP="008771E8">
                <w:pPr>
                  <w:tabs>
                    <w:tab w:val="clear" w:pos="198"/>
                    <w:tab w:val="clear" w:pos="397"/>
                    <w:tab w:val="clear" w:pos="567"/>
                  </w:tabs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4765EA">
        <w:trPr>
          <w:trHeight w:val="567"/>
        </w:trPr>
        <w:tc>
          <w:tcPr>
            <w:tcW w:w="162" w:type="dxa"/>
            <w:tcBorders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b/>
                <w:sz w:val="18"/>
                <w:szCs w:val="18"/>
              </w:rPr>
            </w:pPr>
            <w:r w:rsidRPr="004854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AUTH-T2S-AUTOCOL-0020</w:t>
            </w:r>
          </w:p>
        </w:tc>
        <w:tc>
          <w:tcPr>
            <w:tcW w:w="3077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 xml:space="preserve">Recibir crédito vía </w:t>
            </w:r>
            <w:proofErr w:type="spellStart"/>
            <w:r w:rsidRPr="00CC3C6C">
              <w:rPr>
                <w:sz w:val="18"/>
                <w:szCs w:val="18"/>
              </w:rPr>
              <w:t>autocolateralización</w:t>
            </w:r>
            <w:proofErr w:type="spellEnd"/>
            <w:r w:rsidRPr="00CC3C6C">
              <w:rPr>
                <w:sz w:val="18"/>
                <w:szCs w:val="18"/>
              </w:rPr>
              <w:t xml:space="preserve"> </w:t>
            </w:r>
            <w:r w:rsidR="00404091">
              <w:rPr>
                <w:sz w:val="18"/>
                <w:szCs w:val="18"/>
              </w:rPr>
              <w:t>“</w:t>
            </w:r>
            <w:proofErr w:type="spellStart"/>
            <w:r w:rsidRPr="00CC3C6C">
              <w:rPr>
                <w:sz w:val="18"/>
                <w:szCs w:val="18"/>
              </w:rPr>
              <w:t>on</w:t>
            </w:r>
            <w:proofErr w:type="spellEnd"/>
            <w:r w:rsidRPr="00CC3C6C">
              <w:rPr>
                <w:sz w:val="18"/>
                <w:szCs w:val="18"/>
              </w:rPr>
              <w:t xml:space="preserve"> stock</w:t>
            </w:r>
            <w:r w:rsidR="00404091">
              <w:rPr>
                <w:sz w:val="18"/>
                <w:szCs w:val="18"/>
              </w:rPr>
              <w:t>”</w:t>
            </w:r>
          </w:p>
        </w:tc>
        <w:tc>
          <w:tcPr>
            <w:tcW w:w="485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CC3C6C" w:rsidP="00877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9D463C" w:rsidP="003A3E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230342"/>
              </w:sdtPr>
              <w:sdtEndPr/>
              <w:sdtContent>
                <w:bookmarkStart w:id="7" w:name="Casilla6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7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96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9D463C" w:rsidP="003A3E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8207348"/>
              </w:sdtPr>
              <w:sdtEndPr/>
              <w:sdtContent>
                <w:bookmarkStart w:id="8" w:name="Casilla5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"/>
              </w:sdtContent>
            </w:sdt>
            <w:r w:rsidR="00CC3C6C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74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9D463C" w:rsidP="003A3E3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122936"/>
              </w:sdtPr>
              <w:sdtEndPr/>
              <w:sdtContent>
                <w:bookmarkStart w:id="9" w:name="Casilla4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804842799"/>
            <w:placeholder>
              <w:docPart w:val="5142F768997F4D449DAE4422363D69A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:rsidR="00CC3C6C" w:rsidRPr="00485451" w:rsidRDefault="00CC3C6C" w:rsidP="008771E8">
                <w:pPr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18" w:type="dxa"/>
            <w:tcBorders>
              <w:left w:val="single" w:sz="2" w:space="0" w:color="auto"/>
              <w:right w:val="single" w:sz="2" w:space="0" w:color="auto"/>
            </w:tcBorders>
          </w:tcPr>
          <w:p w:rsidR="00CC3C6C" w:rsidRPr="00485451" w:rsidRDefault="002743BD" w:rsidP="008771E8">
            <w:pPr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496100000"/>
            <w:placeholder>
              <w:docPart w:val="7AA0CD717D7C47C3BFBC3928F4BA46C9"/>
            </w:placeholder>
            <w:showingPlcHdr/>
          </w:sdtPr>
          <w:sdtEndPr/>
          <w:sdtContent>
            <w:tc>
              <w:tcPr>
                <w:tcW w:w="2039" w:type="dxa"/>
                <w:tcBorders>
                  <w:left w:val="single" w:sz="2" w:space="0" w:color="auto"/>
                </w:tcBorders>
              </w:tcPr>
              <w:p w:rsidR="00CC3C6C" w:rsidRPr="00485451" w:rsidRDefault="00CC3C6C" w:rsidP="008771E8">
                <w:pPr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4765EA" w:rsidRDefault="004765EA"/>
    <w:tbl>
      <w:tblPr>
        <w:tblStyle w:val="TablaInforme1"/>
        <w:tblW w:w="1417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90"/>
        <w:gridCol w:w="2596"/>
        <w:gridCol w:w="567"/>
        <w:gridCol w:w="1123"/>
        <w:gridCol w:w="1285"/>
        <w:gridCol w:w="1448"/>
        <w:gridCol w:w="1896"/>
        <w:gridCol w:w="57"/>
        <w:gridCol w:w="1543"/>
        <w:gridCol w:w="2289"/>
      </w:tblGrid>
      <w:tr w:rsidR="003713A4" w:rsidTr="0047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177" w:type="dxa"/>
            <w:gridSpan w:val="11"/>
            <w:tcBorders>
              <w:bottom w:val="single" w:sz="4" w:space="0" w:color="auto"/>
            </w:tcBorders>
            <w:vAlign w:val="center"/>
          </w:tcPr>
          <w:p w:rsidR="003713A4" w:rsidRPr="00CC3C6C" w:rsidRDefault="003713A4" w:rsidP="003713A4">
            <w:pPr>
              <w:pStyle w:val="Tipoletra"/>
              <w:rPr>
                <w:b/>
              </w:rPr>
            </w:pPr>
            <w:r w:rsidRPr="00CC3C6C">
              <w:rPr>
                <w:b/>
              </w:rPr>
              <w:t>Casos de pruebas de autorización titular DCA – U2A</w:t>
            </w:r>
          </w:p>
        </w:tc>
      </w:tr>
      <w:tr w:rsidR="00CC3C6C" w:rsidTr="00A977CF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C6C" w:rsidRDefault="00CC3C6C" w:rsidP="007D5639">
            <w:pPr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0C52B6" w:rsidRDefault="00CC3C6C" w:rsidP="000C4580">
            <w:pPr>
              <w:pStyle w:val="Tipoletra"/>
              <w:jc w:val="left"/>
            </w:pPr>
            <w:r w:rsidRPr="000C52B6">
              <w:t>Referencia Prueba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0C52B6" w:rsidRDefault="00CC3C6C" w:rsidP="000C4580">
            <w:pPr>
              <w:pStyle w:val="Tipoletra"/>
              <w:jc w:val="left"/>
            </w:pPr>
            <w:r>
              <w:t>Descripción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A977CF" w:rsidRDefault="00CC3C6C" w:rsidP="000C4580">
            <w:pPr>
              <w:pStyle w:val="Tipoletra"/>
              <w:jc w:val="left"/>
              <w:rPr>
                <w:vertAlign w:val="superscript"/>
              </w:rPr>
            </w:pPr>
            <w:r>
              <w:t>Tipo</w:t>
            </w:r>
            <w:r w:rsidR="00A977CF">
              <w:rPr>
                <w:vertAlign w:val="superscript"/>
              </w:rPr>
              <w:t>1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A977CF" w:rsidRDefault="00CC3C6C" w:rsidP="003071F7">
            <w:pPr>
              <w:pStyle w:val="Tipoletra"/>
              <w:jc w:val="center"/>
              <w:rPr>
                <w:vertAlign w:val="superscript"/>
              </w:rPr>
            </w:pPr>
            <w:r>
              <w:t>Resultado de la prueba</w:t>
            </w:r>
            <w:r w:rsidR="00A977CF">
              <w:rPr>
                <w:vertAlign w:val="superscri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0C52B6" w:rsidRDefault="00CC3C6C" w:rsidP="000C4580">
            <w:pPr>
              <w:pStyle w:val="Tipoletra"/>
              <w:jc w:val="left"/>
            </w:pPr>
            <w:r w:rsidRPr="000C52B6">
              <w:t>Fecha</w:t>
            </w:r>
            <w:r>
              <w:t xml:space="preserve"> </w:t>
            </w:r>
            <w:r w:rsidRPr="000C52B6">
              <w:t>(</w:t>
            </w:r>
            <w:proofErr w:type="spellStart"/>
            <w:r w:rsidRPr="000C52B6">
              <w:t>dd</w:t>
            </w:r>
            <w:proofErr w:type="spellEnd"/>
            <w:r w:rsidRPr="000C52B6">
              <w:t>/mm/</w:t>
            </w:r>
            <w:proofErr w:type="spellStart"/>
            <w:r w:rsidRPr="000C52B6">
              <w:t>aa</w:t>
            </w:r>
            <w:proofErr w:type="spellEnd"/>
            <w:r w:rsidRPr="000C52B6"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C6C" w:rsidRPr="000C52B6" w:rsidRDefault="00CC3C6C" w:rsidP="000C4580">
            <w:pPr>
              <w:pStyle w:val="Tipoletra"/>
              <w:jc w:val="left"/>
            </w:pPr>
            <w:r>
              <w:t xml:space="preserve">Envío incidencia, referencia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C6C" w:rsidRPr="000C52B6" w:rsidRDefault="00CC3C6C" w:rsidP="000C4580">
            <w:pPr>
              <w:pStyle w:val="Tipoletra"/>
              <w:jc w:val="left"/>
            </w:pPr>
            <w:r w:rsidRPr="000C52B6">
              <w:t>Comentarios</w:t>
            </w:r>
          </w:p>
        </w:tc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66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0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AUTH-T2S-RIGMN-0010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Creación de un usuario de negocio</w:t>
            </w:r>
          </w:p>
        </w:tc>
        <w:tc>
          <w:tcPr>
            <w:tcW w:w="567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3E3C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5224682"/>
              </w:sdtPr>
              <w:sdtEndPr/>
              <w:sdtContent>
                <w:bookmarkStart w:id="10" w:name="Casilla8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0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3252176"/>
              </w:sdtPr>
              <w:sdtEndPr/>
              <w:sdtContent>
                <w:bookmarkStart w:id="11" w:name="Casilla9"/>
                <w:r w:rsidR="003A3E3C">
                  <w:rPr>
                    <w:sz w:val="18"/>
                    <w:szCs w:val="18"/>
                  </w:rPr>
                  <w:fldChar w:fldCharType="begin">
                    <w:ffData>
                      <w:name w:val="Casilla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A3E3C">
                  <w:rPr>
                    <w:sz w:val="18"/>
                    <w:szCs w:val="18"/>
                  </w:rPr>
                  <w:fldChar w:fldCharType="end"/>
                </w:r>
                <w:bookmarkEnd w:id="11"/>
              </w:sdtContent>
            </w:sdt>
            <w:r w:rsidR="00CC3C6C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448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9185513"/>
              </w:sdtPr>
              <w:sdtEndPr/>
              <w:sdtContent>
                <w:bookmarkStart w:id="12" w:name="Casilla10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2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62630597"/>
            <w:placeholder>
              <w:docPart w:val="1BA564AD249E4119B1C9DA8ED36818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666CDB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330843090"/>
            <w:placeholder>
              <w:docPart w:val="36D0476E3F7143FA96B342B76833F463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66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:rsidR="00CC3C6C" w:rsidRPr="00485451" w:rsidRDefault="00CC3C6C" w:rsidP="00CC3C6C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AUTH-T2S-RIGMN-0020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Entregar rol a un usuario</w:t>
            </w:r>
          </w:p>
        </w:tc>
        <w:tc>
          <w:tcPr>
            <w:tcW w:w="567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3E3C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5946928"/>
              </w:sdtPr>
              <w:sdtEndPr/>
              <w:sdtContent>
                <w:bookmarkStart w:id="13" w:name="Casilla7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3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743319"/>
              </w:sdtPr>
              <w:sdtEndPr/>
              <w:sdtContent>
                <w:bookmarkStart w:id="14" w:name="Casilla12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4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1310495"/>
              </w:sdtPr>
              <w:sdtEndPr/>
              <w:sdtContent>
                <w:bookmarkStart w:id="15" w:name="Casilla11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5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92931358"/>
            <w:placeholder>
              <w:docPart w:val="CFF7800444DE4D2182B389BC2BD52CF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666CDB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399949792"/>
            <w:placeholder>
              <w:docPart w:val="3082730D426E416F8E1040C0A1BEA3A6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66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AUTH-T2S-RIGMN-0030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Entregar privilegios a un usuario</w:t>
            </w:r>
          </w:p>
        </w:tc>
        <w:tc>
          <w:tcPr>
            <w:tcW w:w="567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79868"/>
              </w:sdtPr>
              <w:sdtEndPr/>
              <w:sdtContent>
                <w:bookmarkStart w:id="16" w:name="Casilla13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6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672944"/>
              </w:sdtPr>
              <w:sdtEndPr/>
              <w:sdtContent>
                <w:bookmarkStart w:id="17" w:name="Casilla14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7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3E3C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2449058"/>
              </w:sdtPr>
              <w:sdtEndPr/>
              <w:sdtContent>
                <w:bookmarkStart w:id="18" w:name="Casilla15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8"/>
              </w:sdtContent>
            </w:sdt>
            <w:r w:rsidR="00CC3C6C" w:rsidRPr="00485451">
              <w:rPr>
                <w:sz w:val="18"/>
                <w:szCs w:val="18"/>
              </w:rPr>
              <w:t>Prueba fallida</w:t>
            </w:r>
          </w:p>
        </w:tc>
        <w:sdt>
          <w:sdtPr>
            <w:rPr>
              <w:sz w:val="18"/>
              <w:szCs w:val="18"/>
            </w:rPr>
            <w:id w:val="908808020"/>
            <w:placeholder>
              <w:docPart w:val="44AA33A7516344B38FD61E968E24B6B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666CDB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45284067"/>
            <w:placeholder>
              <w:docPart w:val="86736B6E10C34FD9AEB4AF54304AC1C6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756978956"/>
                <w:placeholder>
                  <w:docPart w:val="8A3F134287CF4758A2665027C1C44BD9"/>
                </w:placeholder>
                <w:showingPlcHdr/>
              </w:sdtPr>
              <w:sdtEndPr/>
              <w:sdtContent>
                <w:tc>
                  <w:tcPr>
                    <w:tcW w:w="2289" w:type="dxa"/>
                  </w:tcPr>
                  <w:p w:rsidR="00CC3C6C" w:rsidRPr="00485451" w:rsidRDefault="00CC3C6C" w:rsidP="00666CDB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485451">
                      <w:rPr>
                        <w:rStyle w:val="Textodelmarcadordeposicin"/>
                        <w:sz w:val="18"/>
                        <w:szCs w:val="18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A923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090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AUTH-T2S-RIGMN-0080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Crear Certificado DN</w:t>
            </w:r>
          </w:p>
        </w:tc>
        <w:tc>
          <w:tcPr>
            <w:tcW w:w="567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8615628"/>
              </w:sdtPr>
              <w:sdtEndPr/>
              <w:sdtContent>
                <w:bookmarkStart w:id="19" w:name="Casilla16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9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697336"/>
              </w:sdtPr>
              <w:sdtEndPr/>
              <w:sdtContent>
                <w:bookmarkStart w:id="20" w:name="Casilla17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0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3463563"/>
              </w:sdtPr>
              <w:sdtEndPr/>
              <w:sdtContent>
                <w:bookmarkStart w:id="21" w:name="Casilla18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1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2145225867"/>
            <w:placeholder>
              <w:docPart w:val="C875768903974414B16FFE05863AA53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666CDB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8174621"/>
            <w:placeholder>
              <w:docPart w:val="F0609EC4D0464570872B25D8240F2F94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666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0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AUTH-T2S-RIGMN-0090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Crear vínculo certificado DN-usuario</w:t>
            </w:r>
          </w:p>
        </w:tc>
        <w:tc>
          <w:tcPr>
            <w:tcW w:w="567" w:type="dxa"/>
          </w:tcPr>
          <w:p w:rsidR="00CC3C6C" w:rsidRPr="00485451" w:rsidRDefault="00CC3C6C" w:rsidP="00666C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724109"/>
              </w:sdtPr>
              <w:sdtEndPr/>
              <w:sdtContent>
                <w:bookmarkStart w:id="22" w:name="Casilla19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22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0184178"/>
              </w:sdtPr>
              <w:sdtEndPr/>
              <w:sdtContent>
                <w:bookmarkStart w:id="23" w:name="Casilla20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3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666CD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27365"/>
              </w:sdtPr>
              <w:sdtEndPr/>
              <w:sdtContent>
                <w:bookmarkStart w:id="24" w:name="Casilla21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4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408878904"/>
            <w:placeholder>
              <w:docPart w:val="659484518C4541EFA79484A890DF4F7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666CDB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28032849"/>
            <w:placeholder>
              <w:docPart w:val="335FBC59F0F4433BADE9175DF2930822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666CDB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0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AUTH-T2S-LIQTF-0040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Introducir una transferencia de liquidez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5087544"/>
              </w:sdtPr>
              <w:sdtEndPr/>
              <w:sdtContent>
                <w:bookmarkStart w:id="25" w:name="Casilla22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25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2000535"/>
              </w:sdtPr>
              <w:sdtEndPr/>
              <w:sdtContent>
                <w:bookmarkStart w:id="26" w:name="Casilla23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6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1790084"/>
              </w:sdtPr>
              <w:sdtEndPr/>
              <w:sdtContent>
                <w:bookmarkStart w:id="27" w:name="Casilla24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7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970356906"/>
            <w:placeholder>
              <w:docPart w:val="969761C7B5B94FD189E9AFBA8F488F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3953528"/>
            <w:placeholder>
              <w:docPart w:val="F6DB512D4ACC4C3FB1EF738DB74F0B6A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AUTH-T2S-LIQTF-0070</w:t>
            </w:r>
          </w:p>
        </w:tc>
        <w:tc>
          <w:tcPr>
            <w:tcW w:w="2596" w:type="dxa"/>
          </w:tcPr>
          <w:p w:rsidR="00CC3C6C" w:rsidRPr="00485451" w:rsidRDefault="00CC3C6C" w:rsidP="00CC3C6C">
            <w:pPr>
              <w:rPr>
                <w:sz w:val="18"/>
                <w:szCs w:val="18"/>
              </w:rPr>
            </w:pPr>
            <w:r w:rsidRPr="00CC3C6C">
              <w:rPr>
                <w:sz w:val="18"/>
                <w:szCs w:val="18"/>
              </w:rPr>
              <w:t>Introducir vía U2A una transferencia de liquidez inmediata desde una DCA a una cuenta RTGS en TARGET2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139270"/>
              </w:sdtPr>
              <w:sdtEndPr/>
              <w:sdtContent>
                <w:bookmarkStart w:id="28" w:name="Casilla25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28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5230644"/>
              </w:sdtPr>
              <w:sdtEndPr/>
              <w:sdtContent>
                <w:bookmarkStart w:id="29" w:name="Casilla26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29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5892744"/>
              </w:sdtPr>
              <w:sdtEndPr/>
              <w:sdtContent>
                <w:bookmarkStart w:id="30" w:name="Casilla27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0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434741772"/>
            <w:placeholder>
              <w:docPart w:val="6E88FEBDE7BF4D23A637B330EF2D21E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63064654"/>
            <w:placeholder>
              <w:docPart w:val="E3C192D39C2942AA9F51A48D862298F3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3713A4" w:rsidRPr="003713A4" w:rsidRDefault="003713A4" w:rsidP="003713A4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AUTH-T2S-LIQTF-0080</w:t>
            </w:r>
          </w:p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Introducir vía U2A una transferencia de liquidez desde una DCA a una cuenta RTGS en TARGET2 basándose en un evento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28148"/>
              </w:sdtPr>
              <w:sdtEndPr/>
              <w:sdtContent>
                <w:bookmarkStart w:id="31" w:name="Casilla28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31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2539266"/>
              </w:sdtPr>
              <w:sdtEndPr/>
              <w:sdtContent>
                <w:bookmarkStart w:id="32" w:name="Casilla29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2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6038336"/>
              </w:sdtPr>
              <w:sdtEndPr/>
              <w:sdtContent>
                <w:bookmarkStart w:id="33" w:name="Casilla30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3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686479495"/>
            <w:placeholder>
              <w:docPart w:val="270DA481D1B946DAA0CFFE77AAC21B8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68714067"/>
            <w:placeholder>
              <w:docPart w:val="AF65AA4B0FA64A32BA8EA58AAA964235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AUTH-T2S-LIQTF-0090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Introducir vía U2A una transferencia de liquidez desde una DCA a una cuenta RTGS en TARGET2 basándose en un momento del tiempo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8259080"/>
              </w:sdtPr>
              <w:sdtEndPr/>
              <w:sdtContent>
                <w:bookmarkStart w:id="34" w:name="Casilla31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34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3906619"/>
              </w:sdtPr>
              <w:sdtEndPr/>
              <w:sdtContent>
                <w:bookmarkStart w:id="35" w:name="Casilla32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5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6821798"/>
              </w:sdtPr>
              <w:sdtEndPr/>
              <w:sdtContent>
                <w:bookmarkStart w:id="36" w:name="Casilla33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6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643246552"/>
            <w:placeholder>
              <w:docPart w:val="C0B40C8E1DBD40A88DC9904956C5B04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638413521"/>
            <w:placeholder>
              <w:docPart w:val="24B0A884D76F4F63ADF961DE2E1875AA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CC3C6C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23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AUTH-T2S-RPRT-0010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Configuración de un informe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2379846"/>
              </w:sdtPr>
              <w:sdtEndPr/>
              <w:sdtContent>
                <w:bookmarkStart w:id="37" w:name="Casilla34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37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7613270"/>
              </w:sdtPr>
              <w:sdtEndPr/>
              <w:sdtContent>
                <w:bookmarkStart w:id="38" w:name="Casilla35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8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2654644"/>
              </w:sdtPr>
              <w:sdtEndPr/>
              <w:sdtContent>
                <w:bookmarkStart w:id="39" w:name="Casilla36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39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453024820"/>
            <w:placeholder>
              <w:docPart w:val="AB1437EB7A95444098529E0E037006B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112244731"/>
            <w:placeholder>
              <w:docPart w:val="75B31B039EDF40ACA5433CCCCA725A07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CC3C6C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23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AUTH-T2S-RPRT-0020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Recibir el informe con el extracto de cuenta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3099930"/>
              </w:sdtPr>
              <w:sdtEndPr/>
              <w:sdtContent>
                <w:bookmarkStart w:id="40" w:name="Casilla37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40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551980"/>
              </w:sdtPr>
              <w:sdtEndPr/>
              <w:sdtContent>
                <w:bookmarkStart w:id="41" w:name="Casilla38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1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176628"/>
              </w:sdtPr>
              <w:sdtEndPr/>
              <w:sdtContent>
                <w:bookmarkStart w:id="42" w:name="Casilla39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2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2061397544"/>
            <w:placeholder>
              <w:docPart w:val="51B2961DC1B04D1882F4FA0E0727CC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57687857"/>
            <w:placeholder>
              <w:docPart w:val="46A42FD7C581423A8BA0E40C08613081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CC3C6C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231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AUTH-T2S-QUERY-0010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Ejecutar consulta de saldo DCA Balance </w:t>
            </w:r>
            <w:proofErr w:type="spellStart"/>
            <w:r w:rsidRPr="003713A4">
              <w:rPr>
                <w:sz w:val="18"/>
                <w:szCs w:val="18"/>
              </w:rPr>
              <w:t>Query</w:t>
            </w:r>
            <w:proofErr w:type="spellEnd"/>
            <w:r w:rsidRPr="003713A4">
              <w:rPr>
                <w:sz w:val="18"/>
                <w:szCs w:val="18"/>
              </w:rPr>
              <w:t xml:space="preserve"> en U2A</w:t>
            </w:r>
          </w:p>
        </w:tc>
        <w:tc>
          <w:tcPr>
            <w:tcW w:w="567" w:type="dxa"/>
          </w:tcPr>
          <w:p w:rsidR="00CC3C6C" w:rsidRPr="00485451" w:rsidRDefault="00A9231E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4258914"/>
              </w:sdtPr>
              <w:sdtEndPr/>
              <w:sdtContent>
                <w:bookmarkStart w:id="43" w:name="Casilla40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43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7374714"/>
              </w:sdtPr>
              <w:sdtEndPr/>
              <w:sdtContent>
                <w:bookmarkStart w:id="44" w:name="Casilla41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4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902434"/>
              </w:sdtPr>
              <w:sdtEndPr/>
              <w:sdtContent>
                <w:bookmarkStart w:id="45" w:name="Casilla42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5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979265797"/>
            <w:placeholder>
              <w:docPart w:val="5D56305844614B88AD668F54F52EE3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130522204"/>
            <w:placeholder>
              <w:docPart w:val="03AFAB043BEE48689D9610909BE9A0E8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CC3C6C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23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AUTH-T2S-RESTR-0010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Introducir una </w:t>
            </w:r>
            <w:proofErr w:type="spellStart"/>
            <w:r w:rsidRPr="003713A4">
              <w:rPr>
                <w:sz w:val="18"/>
                <w:szCs w:val="18"/>
              </w:rPr>
              <w:t>settlement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proofErr w:type="spellStart"/>
            <w:r w:rsidRPr="003713A4">
              <w:rPr>
                <w:sz w:val="18"/>
                <w:szCs w:val="18"/>
              </w:rPr>
              <w:t>restriction</w:t>
            </w:r>
            <w:proofErr w:type="spellEnd"/>
            <w:r w:rsidRPr="003713A4">
              <w:rPr>
                <w:sz w:val="18"/>
                <w:szCs w:val="18"/>
              </w:rPr>
              <w:t xml:space="preserve"> en bloqueo de efectivo</w:t>
            </w:r>
          </w:p>
        </w:tc>
        <w:tc>
          <w:tcPr>
            <w:tcW w:w="567" w:type="dxa"/>
          </w:tcPr>
          <w:p w:rsidR="00CC3C6C" w:rsidRPr="00485451" w:rsidRDefault="00A9231E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638884"/>
              </w:sdtPr>
              <w:sdtEndPr/>
              <w:sdtContent>
                <w:bookmarkStart w:id="46" w:name="Casilla43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46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2583362"/>
              </w:sdtPr>
              <w:sdtEndPr/>
              <w:sdtContent>
                <w:bookmarkStart w:id="47" w:name="Casilla44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7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3861081"/>
              </w:sdtPr>
              <w:sdtEndPr/>
              <w:sdtContent>
                <w:bookmarkStart w:id="48" w:name="Casilla45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48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458912987"/>
            <w:placeholder>
              <w:docPart w:val="D0F1A491F53F444BBD3DE0BBD199014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13806288"/>
            <w:placeholder>
              <w:docPart w:val="ED1F7103C6184E89957D0CD6977379B5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AUTH-T2S-RESTR-0020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Introducir restricción de pago sobre la reserva de efectivo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796449"/>
              </w:sdtPr>
              <w:sdtEndPr/>
              <w:sdtContent>
                <w:bookmarkStart w:id="49" w:name="Casilla46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49"/>
              </w:sdtContent>
            </w:sdt>
            <w:r w:rsidR="00CC3C6C" w:rsidRPr="00485451">
              <w:rPr>
                <w:sz w:val="18"/>
                <w:szCs w:val="18"/>
              </w:rPr>
              <w:t>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6583379"/>
              </w:sdtPr>
              <w:sdtEndPr/>
              <w:sdtContent>
                <w:bookmarkStart w:id="50" w:name="Casilla47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0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7334208"/>
              </w:sdtPr>
              <w:sdtEndPr/>
              <w:sdtContent>
                <w:bookmarkStart w:id="51" w:name="Casilla48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1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201559672"/>
            <w:placeholder>
              <w:docPart w:val="031B16797FD245CA939E2951E0043F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775933236"/>
            <w:placeholder>
              <w:docPart w:val="3BF600EB835F458780C156786583350B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A9231E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AUTH-T2S-AUTOCOL-0010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Recibir crédito vía </w:t>
            </w:r>
            <w:proofErr w:type="spellStart"/>
            <w:r w:rsidRPr="003713A4">
              <w:rPr>
                <w:sz w:val="18"/>
                <w:szCs w:val="18"/>
              </w:rPr>
              <w:t>autocolateralización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r w:rsidR="00404091">
              <w:rPr>
                <w:sz w:val="18"/>
                <w:szCs w:val="18"/>
              </w:rPr>
              <w:t>“</w:t>
            </w:r>
            <w:proofErr w:type="spellStart"/>
            <w:r w:rsidRPr="003713A4">
              <w:rPr>
                <w:sz w:val="18"/>
                <w:szCs w:val="18"/>
              </w:rPr>
              <w:t>on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proofErr w:type="spellStart"/>
            <w:r w:rsidRPr="003713A4">
              <w:rPr>
                <w:sz w:val="18"/>
                <w:szCs w:val="18"/>
              </w:rPr>
              <w:t>flow</w:t>
            </w:r>
            <w:proofErr w:type="spellEnd"/>
            <w:r w:rsidR="00404091"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3E3C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2603977"/>
              </w:sdtPr>
              <w:sdtEndPr/>
              <w:sdtContent>
                <w:bookmarkStart w:id="52" w:name="Casilla49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52"/>
              </w:sdtContent>
            </w:sdt>
            <w:r w:rsidR="00CC3C6C" w:rsidRPr="00485451">
              <w:rPr>
                <w:sz w:val="18"/>
                <w:szCs w:val="18"/>
              </w:rPr>
              <w:t>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364067"/>
              </w:sdtPr>
              <w:sdtEndPr/>
              <w:sdtContent>
                <w:bookmarkStart w:id="53" w:name="Casilla50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3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4571380"/>
              </w:sdtPr>
              <w:sdtEndPr/>
              <w:sdtContent>
                <w:bookmarkStart w:id="54" w:name="Casilla51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4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478918223"/>
            <w:placeholder>
              <w:docPart w:val="3B30EEB09B15417D99D57895284A82C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11866081"/>
            <w:placeholder>
              <w:docPart w:val="E6991452CCAE48EDB5F36FB818933DB7"/>
            </w:placeholder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CC3C6C" w:rsidP="003A0827">
            <w:pPr>
              <w:jc w:val="center"/>
              <w:rPr>
                <w:b/>
                <w:sz w:val="18"/>
                <w:szCs w:val="18"/>
              </w:rPr>
            </w:pPr>
            <w:r w:rsidRPr="00485451">
              <w:rPr>
                <w:b/>
                <w:sz w:val="18"/>
                <w:szCs w:val="18"/>
              </w:rPr>
              <w:t>1</w:t>
            </w:r>
            <w:r w:rsidR="00A923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AUTH-T2S-AUTOCOL-0020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Recibir crédito vía </w:t>
            </w:r>
            <w:proofErr w:type="spellStart"/>
            <w:r w:rsidRPr="003713A4">
              <w:rPr>
                <w:sz w:val="18"/>
                <w:szCs w:val="18"/>
              </w:rPr>
              <w:t>autocolateralización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r w:rsidR="00404091">
              <w:rPr>
                <w:sz w:val="18"/>
                <w:szCs w:val="18"/>
              </w:rPr>
              <w:t>“</w:t>
            </w:r>
            <w:proofErr w:type="spellStart"/>
            <w:r w:rsidRPr="003713A4">
              <w:rPr>
                <w:sz w:val="18"/>
                <w:szCs w:val="18"/>
              </w:rPr>
              <w:t>on</w:t>
            </w:r>
            <w:proofErr w:type="spellEnd"/>
            <w:r w:rsidRPr="003713A4">
              <w:rPr>
                <w:sz w:val="18"/>
                <w:szCs w:val="18"/>
              </w:rPr>
              <w:t xml:space="preserve"> stock</w:t>
            </w:r>
            <w:r w:rsidR="00404091"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</w:tcPr>
          <w:p w:rsidR="00CC3C6C" w:rsidRPr="00485451" w:rsidRDefault="00CC3C6C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7785897"/>
              </w:sdtPr>
              <w:sdtEndPr/>
              <w:sdtContent>
                <w:bookmarkStart w:id="55" w:name="Casilla52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55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0157789"/>
              </w:sdtPr>
              <w:sdtEndPr/>
              <w:sdtContent>
                <w:bookmarkStart w:id="56" w:name="Casilla53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6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2694037"/>
              </w:sdtPr>
              <w:sdtEndPr/>
              <w:sdtContent>
                <w:bookmarkStart w:id="57" w:name="Casilla54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7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32664340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93160401"/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CC3C6C" w:rsidTr="00A977CF">
        <w:trPr>
          <w:trHeight w:val="567"/>
        </w:trPr>
        <w:tc>
          <w:tcPr>
            <w:tcW w:w="283" w:type="dxa"/>
          </w:tcPr>
          <w:p w:rsidR="00CC3C6C" w:rsidRPr="00485451" w:rsidRDefault="004E0D67" w:rsidP="003A08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90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AUTH-T2S-LIQUM-0010</w:t>
            </w:r>
          </w:p>
        </w:tc>
        <w:tc>
          <w:tcPr>
            <w:tcW w:w="2596" w:type="dxa"/>
          </w:tcPr>
          <w:p w:rsidR="00CC3C6C" w:rsidRPr="00485451" w:rsidRDefault="003713A4" w:rsidP="003A082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Crear límites en el marco de </w:t>
            </w:r>
            <w:proofErr w:type="spellStart"/>
            <w:r w:rsidRPr="003713A4">
              <w:rPr>
                <w:sz w:val="18"/>
                <w:szCs w:val="18"/>
              </w:rPr>
              <w:t>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de clientes</w:t>
            </w:r>
          </w:p>
        </w:tc>
        <w:tc>
          <w:tcPr>
            <w:tcW w:w="567" w:type="dxa"/>
          </w:tcPr>
          <w:p w:rsidR="00CC3C6C" w:rsidRPr="00485451" w:rsidRDefault="00A9231E" w:rsidP="003A08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4939059"/>
              </w:sdtPr>
              <w:sdtEndPr/>
              <w:sdtContent>
                <w:bookmarkStart w:id="58" w:name="Casilla58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58"/>
              </w:sdtContent>
            </w:sdt>
            <w:r w:rsidR="00CC3C6C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9654072"/>
              </w:sdtPr>
              <w:sdtEndPr/>
              <w:sdtContent>
                <w:bookmarkStart w:id="59" w:name="Casilla59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59"/>
              </w:sdtContent>
            </w:sdt>
            <w:r w:rsidR="00CC3C6C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CC3C6C" w:rsidRPr="00485451" w:rsidRDefault="009D463C" w:rsidP="003A082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0172220"/>
              </w:sdtPr>
              <w:sdtEndPr/>
              <w:sdtContent>
                <w:bookmarkStart w:id="60" w:name="Casilla60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0"/>
              </w:sdtContent>
            </w:sdt>
            <w:r w:rsidR="00CC3C6C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99368306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CC3C6C" w:rsidRPr="00485451" w:rsidRDefault="002743BD" w:rsidP="003A082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3C6C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="00CC3C6C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758287361"/>
            <w:showingPlcHdr/>
          </w:sdtPr>
          <w:sdtEndPr/>
          <w:sdtContent>
            <w:tc>
              <w:tcPr>
                <w:tcW w:w="2289" w:type="dxa"/>
              </w:tcPr>
              <w:p w:rsidR="00CC3C6C" w:rsidRPr="00485451" w:rsidRDefault="00CC3C6C" w:rsidP="003A082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AUTH-T2S-LIQUM-0020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Actualizar límites en el ámbito de </w:t>
            </w:r>
            <w:proofErr w:type="spellStart"/>
            <w:r w:rsidRPr="003713A4">
              <w:rPr>
                <w:sz w:val="18"/>
                <w:szCs w:val="18"/>
              </w:rPr>
              <w:t>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de clientes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8566492"/>
              </w:sdtPr>
              <w:sdtEndPr/>
              <w:sdtContent>
                <w:bookmarkStart w:id="61" w:name="Casilla61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61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309029"/>
              </w:sdtPr>
              <w:sdtEndPr/>
              <w:sdtContent>
                <w:bookmarkStart w:id="62" w:name="Casilla62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62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5269022"/>
              </w:sdtPr>
              <w:sdtEndPr/>
              <w:sdtContent>
                <w:bookmarkStart w:id="63" w:name="Casilla63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3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51468635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15421292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AUTH-T2S-CMBMG-0010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Creación CMB secundario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818203"/>
              </w:sdtPr>
              <w:sdtEndPr/>
              <w:sdtContent>
                <w:bookmarkStart w:id="64" w:name="Casilla64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64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9241310"/>
              </w:sdtPr>
              <w:sdtEndPr/>
              <w:sdtContent>
                <w:bookmarkStart w:id="65" w:name="Casilla65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5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0107206"/>
              </w:sdtPr>
              <w:sdtEndPr/>
              <w:sdtContent>
                <w:bookmarkStart w:id="66" w:name="Casilla66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6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77838283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63005609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AUTH-T2S-CMBMG-0020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Actualización del CMB Secundario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0864624"/>
              </w:sdtPr>
              <w:sdtEndPr/>
              <w:sdtContent>
                <w:bookmarkStart w:id="67" w:name="Casilla67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67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8731654"/>
              </w:sdtPr>
              <w:sdtEndPr/>
              <w:sdtContent>
                <w:bookmarkStart w:id="68" w:name="Casilla68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8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4539778"/>
              </w:sdtPr>
              <w:sdtEndPr/>
              <w:sdtContent>
                <w:bookmarkStart w:id="69" w:name="Casilla69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69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70547058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75090193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AUTH-T2S-CLCOL-0020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Actualizar la información acerca de activos elegibles en U2A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9170094"/>
              </w:sdtPr>
              <w:sdtEndPr/>
              <w:sdtContent>
                <w:bookmarkStart w:id="70" w:name="Casilla70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70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3561510"/>
              </w:sdtPr>
              <w:sdtEndPr/>
              <w:sdtContent>
                <w:bookmarkStart w:id="71" w:name="Casilla71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1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110990"/>
              </w:sdtPr>
              <w:sdtEndPr/>
              <w:sdtContent>
                <w:bookmarkStart w:id="72" w:name="Casilla72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2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16801727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782218707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AUTH-T2S-CLCOL-0030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Eliminar valor de la lista de elegibles en U2A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4402129"/>
              </w:sdtPr>
              <w:sdtEndPr/>
              <w:sdtContent>
                <w:bookmarkStart w:id="73" w:name="Casilla73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73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867931"/>
              </w:sdtPr>
              <w:sdtEndPr/>
              <w:sdtContent>
                <w:bookmarkStart w:id="74" w:name="Casilla74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4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342629"/>
              </w:sdtPr>
              <w:sdtEndPr/>
              <w:sdtContent>
                <w:bookmarkStart w:id="75" w:name="Casilla75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5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68914024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36495849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AUTH-T2S-CLCOL-0050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Actualizar la información sobre valoración de activos elegibles en U2A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165387"/>
              </w:sdtPr>
              <w:sdtEndPr/>
              <w:sdtContent>
                <w:bookmarkStart w:id="76" w:name="Casilla76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76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808485"/>
              </w:sdtPr>
              <w:sdtEndPr/>
              <w:sdtContent>
                <w:bookmarkStart w:id="77" w:name="Casilla77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7"/>
              </w:sdtContent>
            </w:sdt>
            <w:r w:rsidR="004E0D67">
              <w:rPr>
                <w:sz w:val="18"/>
                <w:szCs w:val="18"/>
              </w:rPr>
              <w:t>Parcial</w:t>
            </w:r>
            <w:r w:rsidR="004E0D67" w:rsidRPr="00485451">
              <w:rPr>
                <w:sz w:val="18"/>
                <w:szCs w:val="18"/>
              </w:rPr>
              <w:t>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9586735"/>
              </w:sdtPr>
              <w:sdtEndPr/>
              <w:sdtContent>
                <w:bookmarkStart w:id="78" w:name="Casilla78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78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30513838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312179360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 w:rsidRPr="0048545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AUTH-T2S-CLCOL-0070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Cambiar la información sobre valoración de activos elegibles en U2A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9820172"/>
              </w:sdtPr>
              <w:sdtEndPr/>
              <w:sdtContent>
                <w:bookmarkStart w:id="79" w:name="Casilla79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79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1842149"/>
              </w:sdtPr>
              <w:sdtEndPr/>
              <w:sdtContent>
                <w:bookmarkStart w:id="80" w:name="Casilla80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80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4473127"/>
              </w:sdtPr>
              <w:sdtEndPr/>
              <w:sdtContent>
                <w:bookmarkStart w:id="81" w:name="Casilla81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1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41116184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91846975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AUTH-T2S-CLCOL-0080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Proporcionar crédito (a un cliente) vía </w:t>
            </w:r>
            <w:proofErr w:type="spellStart"/>
            <w:r w:rsidRPr="003713A4">
              <w:rPr>
                <w:sz w:val="18"/>
                <w:szCs w:val="18"/>
              </w:rPr>
              <w:t>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</w:t>
            </w:r>
            <w:proofErr w:type="spellStart"/>
            <w:r w:rsidRPr="003713A4">
              <w:rPr>
                <w:sz w:val="18"/>
                <w:szCs w:val="18"/>
              </w:rPr>
              <w:t>on</w:t>
            </w:r>
            <w:proofErr w:type="spellEnd"/>
            <w:r w:rsidRPr="003713A4">
              <w:rPr>
                <w:sz w:val="18"/>
                <w:szCs w:val="18"/>
              </w:rPr>
              <w:t xml:space="preserve"> </w:t>
            </w:r>
            <w:proofErr w:type="spellStart"/>
            <w:r w:rsidRPr="003713A4"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5976630"/>
              </w:sdtPr>
              <w:sdtEndPr/>
              <w:sdtContent>
                <w:bookmarkStart w:id="82" w:name="Casilla82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82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4583577"/>
              </w:sdtPr>
              <w:sdtEndPr/>
              <w:sdtContent>
                <w:bookmarkStart w:id="83" w:name="Casilla83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3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98649"/>
              </w:sdtPr>
              <w:sdtEndPr/>
              <w:sdtContent>
                <w:bookmarkStart w:id="84" w:name="Casilla84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4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44003750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34148228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AUTH-T2S-CLCOL-0090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Proporcionar crédito (a un cliente) vía </w:t>
            </w:r>
            <w:proofErr w:type="spellStart"/>
            <w:r w:rsidRPr="003713A4">
              <w:rPr>
                <w:sz w:val="18"/>
                <w:szCs w:val="18"/>
              </w:rPr>
              <w:t>colateralización</w:t>
            </w:r>
            <w:proofErr w:type="spellEnd"/>
            <w:r w:rsidRPr="003713A4">
              <w:rPr>
                <w:sz w:val="18"/>
                <w:szCs w:val="18"/>
              </w:rPr>
              <w:t xml:space="preserve"> “</w:t>
            </w:r>
            <w:proofErr w:type="spellStart"/>
            <w:r w:rsidRPr="003713A4">
              <w:rPr>
                <w:sz w:val="18"/>
                <w:szCs w:val="18"/>
              </w:rPr>
              <w:t>on</w:t>
            </w:r>
            <w:proofErr w:type="spellEnd"/>
            <w:r w:rsidRPr="003713A4">
              <w:rPr>
                <w:sz w:val="18"/>
                <w:szCs w:val="18"/>
              </w:rPr>
              <w:t xml:space="preserve"> stock”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2414333"/>
              </w:sdtPr>
              <w:sdtEndPr/>
              <w:sdtContent>
                <w:bookmarkStart w:id="85" w:name="Casilla85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85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7585692"/>
              </w:sdtPr>
              <w:sdtEndPr/>
              <w:sdtContent>
                <w:bookmarkStart w:id="86" w:name="Casilla86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6"/>
              </w:sdtContent>
            </w:sdt>
            <w:r w:rsidR="004E0D67" w:rsidRPr="00485451">
              <w:rPr>
                <w:sz w:val="18"/>
                <w:szCs w:val="18"/>
              </w:rPr>
              <w:t>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6637300"/>
              </w:sdtPr>
              <w:sdtEndPr/>
              <w:sdtContent>
                <w:bookmarkStart w:id="87" w:name="Casilla87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87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82677916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22888321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A977CF">
        <w:trPr>
          <w:trHeight w:val="567"/>
        </w:trPr>
        <w:tc>
          <w:tcPr>
            <w:tcW w:w="283" w:type="dxa"/>
          </w:tcPr>
          <w:p w:rsidR="004E0D67" w:rsidRPr="00485451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090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AUTH-T2S-LIQTF-0180</w:t>
            </w:r>
          </w:p>
        </w:tc>
        <w:tc>
          <w:tcPr>
            <w:tcW w:w="2596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 xml:space="preserve">Introducir en U2A una transferencia de liquidez inmediata entre </w:t>
            </w:r>
            <w:proofErr w:type="spellStart"/>
            <w:r w:rsidRPr="003713A4">
              <w:rPr>
                <w:sz w:val="18"/>
                <w:szCs w:val="18"/>
              </w:rPr>
              <w:t>DCAs</w:t>
            </w:r>
            <w:proofErr w:type="spellEnd"/>
            <w:r w:rsidRPr="003713A4">
              <w:rPr>
                <w:sz w:val="18"/>
                <w:szCs w:val="18"/>
              </w:rPr>
              <w:t xml:space="preserve"> del mismo </w:t>
            </w:r>
            <w:proofErr w:type="spellStart"/>
            <w:r w:rsidRPr="003713A4">
              <w:rPr>
                <w:sz w:val="18"/>
                <w:szCs w:val="18"/>
              </w:rPr>
              <w:t>Payment</w:t>
            </w:r>
            <w:proofErr w:type="spellEnd"/>
            <w:r w:rsidRPr="003713A4">
              <w:rPr>
                <w:sz w:val="18"/>
                <w:szCs w:val="18"/>
              </w:rPr>
              <w:t xml:space="preserve"> Bank</w:t>
            </w:r>
          </w:p>
        </w:tc>
        <w:tc>
          <w:tcPr>
            <w:tcW w:w="567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2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2535309"/>
              </w:sdtPr>
              <w:sdtEndPr/>
              <w:sdtContent>
                <w:bookmarkStart w:id="88" w:name="Casilla88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88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285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600516"/>
              </w:sdtPr>
              <w:sdtEndPr/>
              <w:sdtContent>
                <w:bookmarkStart w:id="89" w:name="Casilla89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89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448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5379883"/>
              </w:sdtPr>
              <w:sdtEndPr/>
              <w:sdtContent>
                <w:bookmarkStart w:id="90" w:name="Casilla90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0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107681717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gridSpan w:val="2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543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76520869"/>
            <w:showingPlcHdr/>
          </w:sdtPr>
          <w:sdtEndPr/>
          <w:sdtContent>
            <w:tc>
              <w:tcPr>
                <w:tcW w:w="2289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A977CF" w:rsidRDefault="00A977CF"/>
    <w:p w:rsidR="00A977CF" w:rsidRPr="00A977CF" w:rsidRDefault="00A977CF" w:rsidP="00A977CF">
      <w:pPr>
        <w:pStyle w:val="Tipoletra"/>
        <w:tabs>
          <w:tab w:val="left" w:pos="198"/>
          <w:tab w:val="left" w:pos="397"/>
          <w:tab w:val="left" w:pos="567"/>
        </w:tabs>
        <w:rPr>
          <w:b/>
        </w:rPr>
      </w:pPr>
    </w:p>
    <w:tbl>
      <w:tblPr>
        <w:tblStyle w:val="TablaInforme1"/>
        <w:tblW w:w="1427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352"/>
        <w:gridCol w:w="2613"/>
        <w:gridCol w:w="770"/>
        <w:gridCol w:w="1095"/>
        <w:gridCol w:w="1327"/>
        <w:gridCol w:w="1371"/>
        <w:gridCol w:w="1740"/>
        <w:gridCol w:w="1685"/>
        <w:gridCol w:w="2024"/>
      </w:tblGrid>
      <w:tr w:rsidR="00A977CF" w:rsidTr="004E0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278" w:type="dxa"/>
            <w:gridSpan w:val="10"/>
            <w:tcBorders>
              <w:bottom w:val="single" w:sz="4" w:space="0" w:color="auto"/>
            </w:tcBorders>
          </w:tcPr>
          <w:p w:rsidR="00A977CF" w:rsidRPr="00A977CF" w:rsidRDefault="00A977CF" w:rsidP="00A977CF">
            <w:pPr>
              <w:pStyle w:val="Tipoletra"/>
              <w:rPr>
                <w:b/>
              </w:rPr>
            </w:pPr>
            <w:r w:rsidRPr="00A977CF">
              <w:rPr>
                <w:b/>
              </w:rPr>
              <w:t>Casos de pruebas de autorización titular DCA – A2A</w:t>
            </w:r>
          </w:p>
          <w:p w:rsidR="00A977CF" w:rsidRPr="000C52B6" w:rsidRDefault="00A977CF" w:rsidP="00974F41">
            <w:pPr>
              <w:pStyle w:val="Tipoletra"/>
              <w:jc w:val="left"/>
            </w:pPr>
          </w:p>
        </w:tc>
      </w:tr>
      <w:tr w:rsidR="00A977CF" w:rsidTr="004E0D67">
        <w:trPr>
          <w:trHeight w:val="56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7CF" w:rsidRPr="00014BF8" w:rsidRDefault="00A977CF" w:rsidP="00974F41">
            <w:pPr>
              <w:pStyle w:val="Tipoletra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0C52B6" w:rsidRDefault="00A977CF" w:rsidP="00974F41">
            <w:pPr>
              <w:pStyle w:val="Tipoletra"/>
              <w:jc w:val="left"/>
            </w:pPr>
            <w:r w:rsidRPr="000C52B6">
              <w:t>Referencia Prueba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0C52B6" w:rsidRDefault="00A977CF" w:rsidP="00974F41">
            <w:pPr>
              <w:pStyle w:val="Tipoletra"/>
              <w:jc w:val="left"/>
            </w:pPr>
            <w:r>
              <w:t>Descripción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A977CF" w:rsidRDefault="00A977CF" w:rsidP="00974F41">
            <w:pPr>
              <w:pStyle w:val="Tipoletra"/>
              <w:jc w:val="left"/>
              <w:rPr>
                <w:vertAlign w:val="superscript"/>
              </w:rPr>
            </w:pPr>
            <w:r>
              <w:t>Tipo</w:t>
            </w:r>
            <w:r>
              <w:rPr>
                <w:vertAlign w:val="superscript"/>
              </w:rPr>
              <w:t>1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9A169D" w:rsidRDefault="00A977CF" w:rsidP="00974F41">
            <w:pPr>
              <w:pStyle w:val="Tipoletra"/>
              <w:jc w:val="center"/>
              <w:rPr>
                <w:vertAlign w:val="superscript"/>
              </w:rPr>
            </w:pPr>
            <w:r>
              <w:t>Resultado de la prueba</w:t>
            </w:r>
            <w:r w:rsidR="009A169D">
              <w:rPr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0C52B6" w:rsidRDefault="00A977CF" w:rsidP="00974F41">
            <w:pPr>
              <w:pStyle w:val="Tipoletra"/>
              <w:jc w:val="left"/>
            </w:pPr>
            <w:r w:rsidRPr="000C52B6">
              <w:t>Fecha</w:t>
            </w:r>
            <w:r>
              <w:t xml:space="preserve"> </w:t>
            </w:r>
            <w:r w:rsidRPr="000C52B6">
              <w:t>(</w:t>
            </w:r>
            <w:proofErr w:type="spellStart"/>
            <w:r w:rsidRPr="000C52B6">
              <w:t>dd</w:t>
            </w:r>
            <w:proofErr w:type="spellEnd"/>
            <w:r w:rsidRPr="000C52B6">
              <w:t>/mm/</w:t>
            </w:r>
            <w:proofErr w:type="spellStart"/>
            <w:r w:rsidRPr="000C52B6">
              <w:t>aa</w:t>
            </w:r>
            <w:proofErr w:type="spellEnd"/>
            <w:r w:rsidRPr="000C52B6"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CF" w:rsidRPr="000C52B6" w:rsidRDefault="00A977CF" w:rsidP="00974F41">
            <w:pPr>
              <w:pStyle w:val="Tipoletra"/>
              <w:jc w:val="left"/>
            </w:pPr>
            <w:r>
              <w:t>Envío incidencia, referencia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7CF" w:rsidRPr="000C52B6" w:rsidRDefault="00A977CF" w:rsidP="00974F41">
            <w:pPr>
              <w:pStyle w:val="Tipoletra"/>
              <w:jc w:val="left"/>
            </w:pPr>
            <w:r w:rsidRPr="000C52B6">
              <w:t>Comentarios</w:t>
            </w:r>
          </w:p>
        </w:tc>
      </w:tr>
      <w:tr w:rsidR="00A977CF" w:rsidTr="004E0D67">
        <w:trPr>
          <w:trHeight w:val="567"/>
        </w:trPr>
        <w:tc>
          <w:tcPr>
            <w:tcW w:w="421" w:type="dxa"/>
          </w:tcPr>
          <w:p w:rsidR="00A977CF" w:rsidRDefault="004E0D67" w:rsidP="00974F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36" w:type="dxa"/>
          </w:tcPr>
          <w:p w:rsidR="00A977CF" w:rsidRPr="00843E6B" w:rsidRDefault="00A977CF" w:rsidP="00974F41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AUTH-T2S-LIQTF-0130</w:t>
            </w:r>
          </w:p>
        </w:tc>
        <w:tc>
          <w:tcPr>
            <w:tcW w:w="2597" w:type="dxa"/>
          </w:tcPr>
          <w:p w:rsidR="00A977CF" w:rsidRPr="00843E6B" w:rsidRDefault="00A977CF" w:rsidP="00A9231E">
            <w:pPr>
              <w:jc w:val="left"/>
              <w:rPr>
                <w:sz w:val="18"/>
              </w:rPr>
            </w:pPr>
            <w:r w:rsidRPr="003713A4">
              <w:rPr>
                <w:sz w:val="18"/>
              </w:rPr>
              <w:t>Notificaciones de liquidaciones de efectivo en RTS</w:t>
            </w:r>
          </w:p>
        </w:tc>
        <w:tc>
          <w:tcPr>
            <w:tcW w:w="754" w:type="dxa"/>
          </w:tcPr>
          <w:p w:rsidR="00A977CF" w:rsidRDefault="00A977CF" w:rsidP="00974F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087" w:type="dxa"/>
          </w:tcPr>
          <w:p w:rsidR="00A977CF" w:rsidRPr="00485451" w:rsidRDefault="009D463C" w:rsidP="00974F4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9493517"/>
              </w:sdtPr>
              <w:sdtEndPr/>
              <w:sdtContent>
                <w:bookmarkStart w:id="91" w:name="Casilla91"/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91"/>
              </w:sdtContent>
            </w:sdt>
            <w:r w:rsidR="00A977CF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A977CF" w:rsidRPr="00485451" w:rsidRDefault="009D463C" w:rsidP="00974F4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3362495"/>
              </w:sdtPr>
              <w:sdtEndPr/>
              <w:sdtContent>
                <w:bookmarkStart w:id="92" w:name="Casilla92"/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3A3E3C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3A3E3C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2"/>
              </w:sdtContent>
            </w:sdt>
            <w:r w:rsidR="00A977CF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A977CF" w:rsidRPr="00485451" w:rsidRDefault="009D463C" w:rsidP="003A3E3C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5143220"/>
              </w:sdtPr>
              <w:sdtEndPr/>
              <w:sdtContent>
                <w:bookmarkStart w:id="93" w:name="Casilla93"/>
                <w:r w:rsidR="003A3E3C">
                  <w:rPr>
                    <w:sz w:val="18"/>
                    <w:szCs w:val="18"/>
                  </w:rPr>
                  <w:fldChar w:fldCharType="begin">
                    <w:ffData>
                      <w:name w:val="Casilla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A3E3C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A3E3C">
                  <w:rPr>
                    <w:sz w:val="18"/>
                    <w:szCs w:val="18"/>
                  </w:rPr>
                  <w:fldChar w:fldCharType="end"/>
                </w:r>
                <w:bookmarkEnd w:id="93"/>
              </w:sdtContent>
            </w:sdt>
            <w:r w:rsidR="00A977CF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211007975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A977CF" w:rsidRPr="00485451" w:rsidRDefault="00A977CF" w:rsidP="00974F41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A977CF" w:rsidRPr="00485451" w:rsidRDefault="002743BD" w:rsidP="00974F41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977CF"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="00A977CF" w:rsidRPr="00485451">
              <w:rPr>
                <w:noProof/>
                <w:sz w:val="18"/>
                <w:szCs w:val="18"/>
              </w:rPr>
              <w:t> </w:t>
            </w:r>
            <w:r w:rsidR="00A977CF" w:rsidRPr="00485451">
              <w:rPr>
                <w:noProof/>
                <w:sz w:val="18"/>
                <w:szCs w:val="18"/>
              </w:rPr>
              <w:t> </w:t>
            </w:r>
            <w:r w:rsidR="00A977CF" w:rsidRPr="00485451">
              <w:rPr>
                <w:noProof/>
                <w:sz w:val="18"/>
                <w:szCs w:val="18"/>
              </w:rPr>
              <w:t> </w:t>
            </w:r>
            <w:r w:rsidR="00A977CF" w:rsidRPr="00485451">
              <w:rPr>
                <w:noProof/>
                <w:sz w:val="18"/>
                <w:szCs w:val="18"/>
              </w:rPr>
              <w:t> </w:t>
            </w:r>
            <w:r w:rsidR="00A977CF"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91192282"/>
            <w:showingPlcHdr/>
          </w:sdtPr>
          <w:sdtEndPr/>
          <w:sdtContent>
            <w:tc>
              <w:tcPr>
                <w:tcW w:w="2008" w:type="dxa"/>
              </w:tcPr>
              <w:p w:rsidR="00A977CF" w:rsidRPr="00485451" w:rsidRDefault="00A977CF" w:rsidP="00974F41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336" w:type="dxa"/>
          </w:tcPr>
          <w:p w:rsidR="004E0D67" w:rsidRPr="00843E6B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AUTH-T2S-QUERY-0020</w:t>
            </w:r>
          </w:p>
        </w:tc>
        <w:tc>
          <w:tcPr>
            <w:tcW w:w="2597" w:type="dxa"/>
          </w:tcPr>
          <w:p w:rsidR="004E0D67" w:rsidRPr="00843E6B" w:rsidRDefault="004E0D67" w:rsidP="004E0D67">
            <w:pPr>
              <w:jc w:val="left"/>
              <w:rPr>
                <w:sz w:val="18"/>
              </w:rPr>
            </w:pPr>
            <w:r w:rsidRPr="003713A4">
              <w:rPr>
                <w:sz w:val="18"/>
              </w:rPr>
              <w:t xml:space="preserve">Ejecutar una consulta del balance de una DCA (DCA Balance </w:t>
            </w:r>
            <w:proofErr w:type="spellStart"/>
            <w:r w:rsidRPr="003713A4">
              <w:rPr>
                <w:sz w:val="18"/>
              </w:rPr>
              <w:t>Query</w:t>
            </w:r>
            <w:proofErr w:type="spellEnd"/>
            <w:r w:rsidRPr="003713A4">
              <w:rPr>
                <w:sz w:val="18"/>
              </w:rPr>
              <w:t>) en A2A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6189029"/>
              </w:sdtPr>
              <w:sdtEndPr/>
              <w:sdtContent>
                <w:bookmarkStart w:id="94" w:name="Casilla94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94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9124046"/>
              </w:sdtPr>
              <w:sdtEndPr/>
              <w:sdtContent>
                <w:bookmarkStart w:id="95" w:name="Casilla95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5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2166166"/>
              </w:sdtPr>
              <w:sdtEndPr/>
              <w:sdtContent>
                <w:bookmarkStart w:id="96" w:name="Casilla96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6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5627299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58508526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36" w:type="dxa"/>
          </w:tcPr>
          <w:p w:rsidR="004E0D67" w:rsidRPr="00843E6B" w:rsidRDefault="004E0D67" w:rsidP="004E0D67">
            <w:pPr>
              <w:jc w:val="left"/>
              <w:rPr>
                <w:sz w:val="18"/>
                <w:szCs w:val="18"/>
              </w:rPr>
            </w:pPr>
            <w:r w:rsidRPr="003713A4">
              <w:rPr>
                <w:sz w:val="18"/>
                <w:szCs w:val="18"/>
              </w:rPr>
              <w:t>AUTH-T2S-AUTOCOL-0010</w:t>
            </w:r>
          </w:p>
        </w:tc>
        <w:tc>
          <w:tcPr>
            <w:tcW w:w="2597" w:type="dxa"/>
          </w:tcPr>
          <w:p w:rsidR="004E0D67" w:rsidRPr="00843E6B" w:rsidRDefault="004E0D67" w:rsidP="004E0D67">
            <w:pPr>
              <w:jc w:val="left"/>
              <w:rPr>
                <w:sz w:val="18"/>
              </w:rPr>
            </w:pPr>
            <w:r w:rsidRPr="003713A4">
              <w:rPr>
                <w:sz w:val="18"/>
              </w:rPr>
              <w:t xml:space="preserve">Recibir crédito vía </w:t>
            </w:r>
            <w:proofErr w:type="spellStart"/>
            <w:r w:rsidRPr="003713A4">
              <w:rPr>
                <w:sz w:val="18"/>
              </w:rPr>
              <w:t>autocolateralización</w:t>
            </w:r>
            <w:proofErr w:type="spellEnd"/>
            <w:r w:rsidRPr="003713A4">
              <w:rPr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 w:rsidRPr="003713A4">
              <w:rPr>
                <w:sz w:val="18"/>
              </w:rPr>
              <w:t>on</w:t>
            </w:r>
            <w:proofErr w:type="spellEnd"/>
            <w:r w:rsidRPr="003713A4">
              <w:rPr>
                <w:sz w:val="18"/>
              </w:rPr>
              <w:t xml:space="preserve"> </w:t>
            </w:r>
            <w:proofErr w:type="spellStart"/>
            <w:r w:rsidRPr="003713A4">
              <w:rPr>
                <w:sz w:val="18"/>
              </w:rPr>
              <w:t>flow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14069"/>
              </w:sdtPr>
              <w:sdtEndPr/>
              <w:sdtContent>
                <w:bookmarkStart w:id="97" w:name="Casilla97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97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5887830"/>
              </w:sdtPr>
              <w:sdtEndPr/>
              <w:sdtContent>
                <w:bookmarkStart w:id="98" w:name="Casilla98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98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365533"/>
              </w:sdtPr>
              <w:sdtEndPr/>
              <w:sdtContent>
                <w:bookmarkStart w:id="99" w:name="Casilla99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99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-58329949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11301191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336" w:type="dxa"/>
          </w:tcPr>
          <w:p w:rsidR="004E0D67" w:rsidRPr="00843E6B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AUTH-T2S-AUTOCOL-0020</w:t>
            </w:r>
          </w:p>
        </w:tc>
        <w:tc>
          <w:tcPr>
            <w:tcW w:w="2597" w:type="dxa"/>
          </w:tcPr>
          <w:p w:rsidR="004E0D67" w:rsidRPr="00843E6B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 xml:space="preserve">Recibir crédito vía </w:t>
            </w:r>
            <w:proofErr w:type="spellStart"/>
            <w:r w:rsidRPr="00A9231E">
              <w:rPr>
                <w:sz w:val="18"/>
              </w:rPr>
              <w:t>autocolateralización</w:t>
            </w:r>
            <w:proofErr w:type="spellEnd"/>
            <w:r w:rsidRPr="00A9231E">
              <w:rPr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 w:rsidRPr="00A9231E">
              <w:rPr>
                <w:sz w:val="18"/>
              </w:rPr>
              <w:t>on</w:t>
            </w:r>
            <w:proofErr w:type="spellEnd"/>
            <w:r w:rsidRPr="00A9231E">
              <w:rPr>
                <w:sz w:val="18"/>
              </w:rPr>
              <w:t xml:space="preserve"> stock</w:t>
            </w:r>
            <w:r>
              <w:rPr>
                <w:sz w:val="18"/>
              </w:rPr>
              <w:t>”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9422642"/>
              </w:sdtPr>
              <w:sdtEndPr/>
              <w:sdtContent>
                <w:bookmarkStart w:id="100" w:name="Casilla100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00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3265263"/>
              </w:sdtPr>
              <w:sdtEndPr/>
              <w:sdtContent>
                <w:bookmarkStart w:id="101" w:name="Casilla101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01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5195727"/>
              </w:sdtPr>
              <w:sdtEndPr/>
              <w:sdtContent>
                <w:bookmarkStart w:id="102" w:name="Casilla102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02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8408101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362874128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336" w:type="dxa"/>
          </w:tcPr>
          <w:p w:rsidR="004E0D67" w:rsidRPr="00843E6B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AUTH-T2S-CLCOL-0010</w:t>
            </w:r>
          </w:p>
        </w:tc>
        <w:tc>
          <w:tcPr>
            <w:tcW w:w="2597" w:type="dxa"/>
          </w:tcPr>
          <w:p w:rsidR="004E0D67" w:rsidRPr="00843E6B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>Actualizar la información sobre valores elegibles en A2A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6530458"/>
              </w:sdtPr>
              <w:sdtEndPr/>
              <w:sdtContent>
                <w:bookmarkStart w:id="103" w:name="Casilla103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03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2796181"/>
              </w:sdtPr>
              <w:sdtEndPr/>
              <w:sdtContent>
                <w:bookmarkStart w:id="104" w:name="Casilla104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04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304604"/>
              </w:sdtPr>
              <w:sdtEndPr/>
              <w:sdtContent>
                <w:bookmarkStart w:id="105" w:name="Casilla105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105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46993355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51970365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1336" w:type="dxa"/>
          </w:tcPr>
          <w:p w:rsidR="004E0D67" w:rsidRPr="00A9231E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AUTH-T2S-CLCOL-0040</w:t>
            </w:r>
          </w:p>
        </w:tc>
        <w:tc>
          <w:tcPr>
            <w:tcW w:w="2597" w:type="dxa"/>
          </w:tcPr>
          <w:p w:rsidR="004E0D67" w:rsidRPr="00A9231E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>Actualizar la información sobre la valoración de activos elegibles en A2A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18"/>
              </w:sdtPr>
              <w:sdtEndPr/>
              <w:sdtContent>
                <w:bookmarkStart w:id="106" w:name="Casilla106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06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19"/>
              </w:sdtPr>
              <w:sdtEndPr/>
              <w:sdtContent>
                <w:bookmarkStart w:id="107" w:name="Casilla107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07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20"/>
              </w:sdtPr>
              <w:sdtEndPr/>
              <w:sdtContent>
                <w:bookmarkStart w:id="108" w:name="Casilla108"/>
                <w:r w:rsidR="004E0D67">
                  <w:rPr>
                    <w:sz w:val="18"/>
                    <w:szCs w:val="18"/>
                  </w:rPr>
                  <w:fldChar w:fldCharType="begin">
                    <w:ffData>
                      <w:name w:val="Casilla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E0D67">
                  <w:rPr>
                    <w:sz w:val="18"/>
                    <w:szCs w:val="18"/>
                  </w:rPr>
                  <w:fldChar w:fldCharType="end"/>
                </w:r>
                <w:bookmarkEnd w:id="108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40972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3409722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36" w:type="dxa"/>
          </w:tcPr>
          <w:p w:rsidR="004E0D67" w:rsidRPr="00A9231E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AUTH-T2S-CLCOL-0060</w:t>
            </w:r>
          </w:p>
        </w:tc>
        <w:tc>
          <w:tcPr>
            <w:tcW w:w="2597" w:type="dxa"/>
          </w:tcPr>
          <w:p w:rsidR="004E0D67" w:rsidRPr="00A9231E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>Cambiar la información acerca de la valoración de activos elegibles en A2A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54"/>
              </w:sdtPr>
              <w:sdtEndPr/>
              <w:sdtContent>
                <w:bookmarkStart w:id="109" w:name="Casilla109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09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55"/>
              </w:sdtPr>
              <w:sdtEndPr/>
              <w:sdtContent>
                <w:bookmarkStart w:id="110" w:name="Casilla110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10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56"/>
              </w:sdtPr>
              <w:sdtEndPr/>
              <w:sdtContent>
                <w:bookmarkStart w:id="111" w:name="Casilla111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11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40975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3409758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336" w:type="dxa"/>
          </w:tcPr>
          <w:p w:rsidR="004E0D67" w:rsidRPr="00A9231E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AUTH-T2S-CLCOL-0080</w:t>
            </w:r>
          </w:p>
        </w:tc>
        <w:tc>
          <w:tcPr>
            <w:tcW w:w="2597" w:type="dxa"/>
          </w:tcPr>
          <w:p w:rsidR="004E0D67" w:rsidRPr="00A9231E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 xml:space="preserve">Proporcionar crédito (a un cliente) vía </w:t>
            </w:r>
            <w:proofErr w:type="spellStart"/>
            <w:r w:rsidRPr="00A9231E">
              <w:rPr>
                <w:sz w:val="18"/>
              </w:rPr>
              <w:t>colateralización</w:t>
            </w:r>
            <w:proofErr w:type="spellEnd"/>
            <w:r w:rsidRPr="00A9231E">
              <w:rPr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 w:rsidRPr="00A9231E">
              <w:rPr>
                <w:sz w:val="18"/>
              </w:rPr>
              <w:t>on</w:t>
            </w:r>
            <w:proofErr w:type="spellEnd"/>
            <w:r w:rsidRPr="00A9231E">
              <w:rPr>
                <w:sz w:val="18"/>
              </w:rPr>
              <w:t xml:space="preserve"> </w:t>
            </w:r>
            <w:proofErr w:type="spellStart"/>
            <w:r w:rsidRPr="00A9231E">
              <w:rPr>
                <w:sz w:val="18"/>
              </w:rPr>
              <w:t>flow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90"/>
              </w:sdtPr>
              <w:sdtEndPr/>
              <w:sdtContent>
                <w:bookmarkStart w:id="112" w:name="Casilla112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12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91"/>
              </w:sdtPr>
              <w:sdtEndPr/>
              <w:sdtContent>
                <w:bookmarkStart w:id="113" w:name="Casilla113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13"/>
              </w:sdtContent>
            </w:sdt>
            <w:r w:rsidR="004E0D67"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792"/>
              </w:sdtPr>
              <w:sdtEndPr/>
              <w:sdtContent>
                <w:bookmarkStart w:id="114" w:name="Casilla114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14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40979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3409794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E0D67" w:rsidTr="004E0D67">
        <w:trPr>
          <w:trHeight w:val="567"/>
        </w:trPr>
        <w:tc>
          <w:tcPr>
            <w:tcW w:w="421" w:type="dxa"/>
          </w:tcPr>
          <w:p w:rsidR="004E0D67" w:rsidRDefault="004E0D67" w:rsidP="004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336" w:type="dxa"/>
          </w:tcPr>
          <w:p w:rsidR="004E0D67" w:rsidRPr="00A9231E" w:rsidRDefault="004E0D67" w:rsidP="004E0D67">
            <w:pPr>
              <w:jc w:val="left"/>
              <w:rPr>
                <w:sz w:val="18"/>
                <w:szCs w:val="18"/>
              </w:rPr>
            </w:pPr>
            <w:r w:rsidRPr="00A9231E">
              <w:rPr>
                <w:sz w:val="18"/>
                <w:szCs w:val="18"/>
              </w:rPr>
              <w:t>AUTH-T2S-CLCOL-0090</w:t>
            </w:r>
          </w:p>
        </w:tc>
        <w:tc>
          <w:tcPr>
            <w:tcW w:w="2597" w:type="dxa"/>
          </w:tcPr>
          <w:p w:rsidR="004E0D67" w:rsidRPr="00A9231E" w:rsidRDefault="004E0D67" w:rsidP="004E0D67">
            <w:pPr>
              <w:jc w:val="left"/>
              <w:rPr>
                <w:sz w:val="18"/>
              </w:rPr>
            </w:pPr>
            <w:r w:rsidRPr="00A9231E">
              <w:rPr>
                <w:sz w:val="18"/>
              </w:rPr>
              <w:t xml:space="preserve">Proporcionar crédito (a un cliente) vía </w:t>
            </w:r>
            <w:proofErr w:type="spellStart"/>
            <w:r w:rsidRPr="00A9231E">
              <w:rPr>
                <w:sz w:val="18"/>
              </w:rPr>
              <w:t>colateralización</w:t>
            </w:r>
            <w:proofErr w:type="spellEnd"/>
            <w:r w:rsidRPr="00A9231E">
              <w:rPr>
                <w:sz w:val="18"/>
              </w:rPr>
              <w:t xml:space="preserve"> “</w:t>
            </w:r>
            <w:proofErr w:type="spellStart"/>
            <w:r w:rsidRPr="00A9231E">
              <w:rPr>
                <w:sz w:val="18"/>
              </w:rPr>
              <w:t>on</w:t>
            </w:r>
            <w:proofErr w:type="spellEnd"/>
            <w:r w:rsidRPr="00A9231E">
              <w:rPr>
                <w:sz w:val="18"/>
              </w:rPr>
              <w:t xml:space="preserve"> stock”</w:t>
            </w:r>
          </w:p>
        </w:tc>
        <w:tc>
          <w:tcPr>
            <w:tcW w:w="754" w:type="dxa"/>
          </w:tcPr>
          <w:p w:rsidR="004E0D67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87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832"/>
              </w:sdtPr>
              <w:sdtEndPr/>
              <w:sdtContent>
                <w:bookmarkStart w:id="115" w:name="Casilla115"/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begin">
                    <w:ffData>
                      <w:name w:val="Casilla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/>
                    <w:sz w:val="18"/>
                    <w:szCs w:val="18"/>
                  </w:rPr>
                </w:r>
                <w:r>
                  <w:rPr>
                    <w:rFonts w:ascii="MS Gothic" w:eastAsia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/>
                    <w:sz w:val="18"/>
                    <w:szCs w:val="18"/>
                  </w:rPr>
                  <w:fldChar w:fldCharType="end"/>
                </w:r>
                <w:bookmarkEnd w:id="115"/>
              </w:sdtContent>
            </w:sdt>
            <w:r w:rsidR="004E0D67" w:rsidRPr="00485451">
              <w:rPr>
                <w:sz w:val="18"/>
                <w:szCs w:val="18"/>
              </w:rPr>
              <w:t xml:space="preserve"> Realizado con éxito</w:t>
            </w:r>
          </w:p>
        </w:tc>
        <w:tc>
          <w:tcPr>
            <w:tcW w:w="131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illa116"/>
            <w:r>
              <w:rPr>
                <w:rFonts w:ascii="MS Gothic" w:eastAsia="MS Gothic" w:hAnsi="MS Gothic"/>
                <w:sz w:val="18"/>
                <w:szCs w:val="18"/>
              </w:rPr>
              <w:instrText xml:space="preserve"> FORMCHECKBOX </w:instrText>
            </w:r>
            <w:r w:rsidR="009D463C">
              <w:rPr>
                <w:rFonts w:ascii="MS Gothic" w:eastAsia="MS Gothic" w:hAnsi="MS Gothic"/>
                <w:sz w:val="18"/>
                <w:szCs w:val="18"/>
              </w:rPr>
            </w:r>
            <w:r w:rsidR="009D463C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16"/>
            <w:r w:rsidRPr="00485451">
              <w:rPr>
                <w:sz w:val="18"/>
                <w:szCs w:val="18"/>
              </w:rPr>
              <w:t xml:space="preserve"> Parcialmente satisfactoria</w:t>
            </w:r>
          </w:p>
        </w:tc>
        <w:tc>
          <w:tcPr>
            <w:tcW w:w="1363" w:type="dxa"/>
          </w:tcPr>
          <w:p w:rsidR="004E0D67" w:rsidRPr="00485451" w:rsidRDefault="009D463C" w:rsidP="004E0D6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9834"/>
              </w:sdtPr>
              <w:sdtEndPr/>
              <w:sdtContent>
                <w:bookmarkStart w:id="117" w:name="Casilla117"/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begin">
                    <w:ffData>
                      <w:name w:val="Casilla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 w:rsidR="004E0D67">
                  <w:rPr>
                    <w:rFonts w:ascii="MS Gothic" w:eastAsia="MS Gothic" w:hAnsi="MS Gothic" w:hint="eastAsia"/>
                    <w:sz w:val="18"/>
                    <w:szCs w:val="18"/>
                  </w:rPr>
                  <w:instrText>FORMCHECKBOX</w:instrText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</w:r>
                <w:r>
                  <w:rPr>
                    <w:rFonts w:ascii="MS Gothic" w:eastAsia="MS Gothic" w:hAnsi="MS Gothic"/>
                    <w:sz w:val="18"/>
                    <w:szCs w:val="18"/>
                  </w:rPr>
                  <w:fldChar w:fldCharType="separate"/>
                </w:r>
                <w:r w:rsidR="004E0D67">
                  <w:rPr>
                    <w:rFonts w:ascii="MS Gothic" w:eastAsia="MS Gothic" w:hAnsi="MS Gothic"/>
                    <w:sz w:val="18"/>
                    <w:szCs w:val="18"/>
                  </w:rPr>
                  <w:fldChar w:fldCharType="end"/>
                </w:r>
                <w:bookmarkEnd w:id="117"/>
              </w:sdtContent>
            </w:sdt>
            <w:r w:rsidR="004E0D67" w:rsidRPr="00485451">
              <w:rPr>
                <w:sz w:val="18"/>
                <w:szCs w:val="18"/>
              </w:rPr>
              <w:t xml:space="preserve"> Prueba fallida</w:t>
            </w:r>
          </w:p>
        </w:tc>
        <w:sdt>
          <w:sdtPr>
            <w:rPr>
              <w:sz w:val="18"/>
              <w:szCs w:val="18"/>
            </w:rPr>
            <w:id w:val="1340983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24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1669" w:type="dxa"/>
          </w:tcPr>
          <w:p w:rsidR="004E0D67" w:rsidRPr="00485451" w:rsidRDefault="004E0D67" w:rsidP="004E0D67">
            <w:pPr>
              <w:jc w:val="left"/>
              <w:rPr>
                <w:sz w:val="18"/>
                <w:szCs w:val="18"/>
              </w:rPr>
            </w:pPr>
            <w:r w:rsidRPr="0048545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5451">
              <w:rPr>
                <w:sz w:val="18"/>
                <w:szCs w:val="18"/>
              </w:rPr>
              <w:instrText xml:space="preserve"> FORMTEXT </w:instrText>
            </w:r>
            <w:r w:rsidRPr="00485451">
              <w:rPr>
                <w:sz w:val="18"/>
                <w:szCs w:val="18"/>
              </w:rPr>
            </w:r>
            <w:r w:rsidRPr="00485451">
              <w:rPr>
                <w:sz w:val="18"/>
                <w:szCs w:val="18"/>
              </w:rPr>
              <w:fldChar w:fldCharType="separate"/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noProof/>
                <w:sz w:val="18"/>
                <w:szCs w:val="18"/>
              </w:rPr>
              <w:t> </w:t>
            </w:r>
            <w:r w:rsidRPr="00485451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3409836"/>
            <w:showingPlcHdr/>
          </w:sdtPr>
          <w:sdtEndPr/>
          <w:sdtContent>
            <w:tc>
              <w:tcPr>
                <w:tcW w:w="2008" w:type="dxa"/>
              </w:tcPr>
              <w:p w:rsidR="004E0D67" w:rsidRPr="00485451" w:rsidRDefault="004E0D67" w:rsidP="004E0D67">
                <w:pPr>
                  <w:jc w:val="left"/>
                  <w:rPr>
                    <w:sz w:val="18"/>
                    <w:szCs w:val="18"/>
                  </w:rPr>
                </w:pPr>
                <w:r w:rsidRPr="00485451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014BF8" w:rsidRDefault="00014BF8" w:rsidP="00C56A22">
      <w:pPr>
        <w:spacing w:before="240"/>
      </w:pPr>
    </w:p>
    <w:p w:rsidR="00F30946" w:rsidRDefault="00F30946" w:rsidP="00F30946">
      <w:pPr>
        <w:tabs>
          <w:tab w:val="left" w:pos="5812"/>
        </w:tabs>
        <w:spacing w:before="300" w:after="240" w:line="300" w:lineRule="exact"/>
        <w:rPr>
          <w:rFonts w:asciiTheme="majorHAnsi" w:hAnsiTheme="majorHAnsi"/>
          <w:sz w:val="21"/>
          <w:szCs w:val="21"/>
        </w:rPr>
      </w:pPr>
      <w:r w:rsidRPr="00F30946">
        <w:rPr>
          <w:rFonts w:asciiTheme="majorHAnsi" w:hAnsiTheme="majorHAnsi"/>
          <w:sz w:val="21"/>
          <w:szCs w:val="21"/>
        </w:rPr>
        <w:t>Nombre:</w:t>
      </w:r>
      <w:r w:rsidR="0024500D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id w:val="-1893260439"/>
          <w:showingPlcHdr/>
        </w:sdtPr>
        <w:sdtEndPr/>
        <w:sdtContent>
          <w:r w:rsidRPr="00F30946">
            <w:rPr>
              <w:rStyle w:val="Textodelmarcadordeposicin"/>
              <w:rFonts w:asciiTheme="majorHAnsi" w:hAnsiTheme="majorHAnsi"/>
              <w:sz w:val="21"/>
              <w:szCs w:val="21"/>
            </w:rPr>
            <w:t>Haga clic aquí para escribir texto.</w:t>
          </w:r>
        </w:sdtContent>
      </w:sdt>
      <w:r w:rsidRPr="00F30946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ab/>
      </w:r>
      <w:r w:rsidR="0024500D">
        <w:rPr>
          <w:rFonts w:asciiTheme="majorHAnsi" w:hAnsiTheme="majorHAnsi"/>
          <w:sz w:val="21"/>
          <w:szCs w:val="21"/>
        </w:rPr>
        <w:tab/>
      </w:r>
      <w:r w:rsidR="0024500D">
        <w:rPr>
          <w:rFonts w:asciiTheme="majorHAnsi" w:hAnsiTheme="majorHAnsi"/>
          <w:sz w:val="21"/>
          <w:szCs w:val="21"/>
        </w:rPr>
        <w:tab/>
      </w:r>
      <w:r w:rsidRPr="00F30946">
        <w:rPr>
          <w:rFonts w:asciiTheme="majorHAnsi" w:hAnsiTheme="majorHAnsi"/>
          <w:sz w:val="21"/>
          <w:szCs w:val="21"/>
        </w:rPr>
        <w:t>Firma Autorizada</w:t>
      </w:r>
    </w:p>
    <w:p w:rsidR="00F30946" w:rsidRPr="00F30946" w:rsidRDefault="00F30946" w:rsidP="00F30946">
      <w:pPr>
        <w:spacing w:before="300" w:after="240" w:line="300" w:lineRule="exact"/>
      </w:pPr>
      <w:r w:rsidRPr="00F30946">
        <w:rPr>
          <w:rFonts w:asciiTheme="majorHAnsi" w:hAnsiTheme="majorHAnsi"/>
          <w:sz w:val="21"/>
          <w:szCs w:val="21"/>
        </w:rPr>
        <w:t>Fecha</w:t>
      </w:r>
      <w:r>
        <w:t>:</w:t>
      </w:r>
      <w:r w:rsidR="0024500D" w:rsidRPr="0024500D">
        <w:t xml:space="preserve"> </w:t>
      </w:r>
      <w:sdt>
        <w:sdtPr>
          <w:id w:val="535781192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4500D" w:rsidRPr="00FC0CC1">
            <w:rPr>
              <w:rStyle w:val="Textodelmarcadordeposicin"/>
            </w:rPr>
            <w:t>Haga clic aquí para escribir una fecha.</w:t>
          </w:r>
        </w:sdtContent>
      </w:sdt>
    </w:p>
    <w:sectPr w:rsidR="00F30946" w:rsidRPr="00F30946" w:rsidSect="00E12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907" w:bottom="1021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3C" w:rsidRDefault="009D463C">
      <w:r>
        <w:separator/>
      </w:r>
    </w:p>
  </w:endnote>
  <w:endnote w:type="continuationSeparator" w:id="0">
    <w:p w:rsidR="009D463C" w:rsidRDefault="009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AA" w:rsidRDefault="006D44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10" w:type="dxa"/>
      <w:tblInd w:w="-34" w:type="dxa"/>
      <w:tblLook w:val="04A0" w:firstRow="1" w:lastRow="0" w:firstColumn="1" w:lastColumn="0" w:noHBand="0" w:noVBand="1"/>
    </w:tblPr>
    <w:tblGrid>
      <w:gridCol w:w="9284"/>
      <w:gridCol w:w="2907"/>
      <w:gridCol w:w="2519"/>
    </w:tblGrid>
    <w:tr w:rsidR="006D44AA" w:rsidRPr="00D306D8" w:rsidTr="00F72E7C">
      <w:tc>
        <w:tcPr>
          <w:tcW w:w="9284" w:type="dxa"/>
          <w:shd w:val="clear" w:color="auto" w:fill="auto"/>
          <w:vAlign w:val="center"/>
        </w:tcPr>
        <w:p w:rsidR="006D44AA" w:rsidRPr="00D306D8" w:rsidRDefault="006D44AA" w:rsidP="00F72E7C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r>
            <w:rPr>
              <w:rStyle w:val="TextoenpieCar"/>
            </w:rPr>
            <w:t xml:space="preserve">Banco de España – Unidad de TARGET2 – BE                          </w:t>
          </w:r>
          <w:r w:rsidRPr="00D306D8">
            <w:rPr>
              <w:rStyle w:val="TextoenpieCar"/>
            </w:rPr>
            <w:t>Calle Alcalá 48 28014 Madrid</w:t>
          </w:r>
          <w:r w:rsidRPr="002622EC">
            <w:rPr>
              <w:rStyle w:val="TextoenpieCar"/>
            </w:rPr>
            <w:t>, Teléfono</w:t>
          </w:r>
          <w:r>
            <w:rPr>
              <w:rStyle w:val="TextoenpieCar"/>
            </w:rPr>
            <w:t xml:space="preserve"> +34 338 8580/ Fax +34 +91 338 6055</w:t>
          </w:r>
        </w:p>
      </w:tc>
      <w:tc>
        <w:tcPr>
          <w:tcW w:w="2907" w:type="dxa"/>
          <w:shd w:val="clear" w:color="auto" w:fill="auto"/>
          <w:vAlign w:val="center"/>
        </w:tcPr>
        <w:p w:rsidR="006D44AA" w:rsidRPr="00D306D8" w:rsidRDefault="006D44AA" w:rsidP="00E12529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r>
            <w:rPr>
              <w:sz w:val="15"/>
              <w:szCs w:val="15"/>
              <w:lang w:eastAsia="es-ES"/>
            </w:rPr>
            <w:t xml:space="preserve">   </w:t>
          </w:r>
          <w:hyperlink r:id="rId1" w:history="1">
            <w:r w:rsidRPr="00831AF9">
              <w:rPr>
                <w:rStyle w:val="Hipervnculo"/>
                <w:sz w:val="15"/>
                <w:szCs w:val="15"/>
                <w:lang w:eastAsia="es-ES"/>
              </w:rPr>
              <w:t>target2.pruebasT2S@bde.es</w:t>
            </w:r>
          </w:hyperlink>
        </w:p>
      </w:tc>
      <w:tc>
        <w:tcPr>
          <w:tcW w:w="2519" w:type="dxa"/>
          <w:shd w:val="clear" w:color="auto" w:fill="auto"/>
          <w:vAlign w:val="center"/>
        </w:tcPr>
        <w:p w:rsidR="006D44AA" w:rsidRPr="00D306D8" w:rsidRDefault="009D463C" w:rsidP="00112237">
          <w:pPr>
            <w:tabs>
              <w:tab w:val="left" w:pos="680"/>
              <w:tab w:val="left" w:pos="7797"/>
            </w:tabs>
            <w:jc w:val="right"/>
            <w:rPr>
              <w:rStyle w:val="TextoenpieCar"/>
            </w:rPr>
          </w:pPr>
          <w:hyperlink r:id="rId2" w:history="1">
            <w:r w:rsidR="006D44AA" w:rsidRPr="00D306D8">
              <w:rPr>
                <w:rStyle w:val="Hipervnculo"/>
                <w:sz w:val="15"/>
                <w:szCs w:val="15"/>
              </w:rPr>
              <w:t>www.bde.es</w:t>
            </w:r>
          </w:hyperlink>
        </w:p>
      </w:tc>
    </w:tr>
  </w:tbl>
  <w:p w:rsidR="006D44AA" w:rsidRDefault="006D44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59" w:type="dxa"/>
      <w:tblInd w:w="-34" w:type="dxa"/>
      <w:tblLook w:val="04A0" w:firstRow="1" w:lastRow="0" w:firstColumn="1" w:lastColumn="0" w:noHBand="0" w:noVBand="1"/>
    </w:tblPr>
    <w:tblGrid>
      <w:gridCol w:w="9626"/>
      <w:gridCol w:w="2282"/>
      <w:gridCol w:w="2751"/>
    </w:tblGrid>
    <w:tr w:rsidR="006D44AA" w:rsidRPr="00D306D8" w:rsidTr="00F72E7C">
      <w:tc>
        <w:tcPr>
          <w:tcW w:w="9626" w:type="dxa"/>
          <w:shd w:val="clear" w:color="auto" w:fill="auto"/>
          <w:vAlign w:val="center"/>
        </w:tcPr>
        <w:p w:rsidR="006D44AA" w:rsidRPr="00D306D8" w:rsidRDefault="006D44AA" w:rsidP="006D44AA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r>
            <w:rPr>
              <w:rStyle w:val="TextoenpieCar"/>
            </w:rPr>
            <w:t xml:space="preserve">Banco de España – Unidad de TARGET2 – BE                          </w:t>
          </w:r>
          <w:r w:rsidRPr="00D306D8">
            <w:rPr>
              <w:rStyle w:val="TextoenpieCar"/>
            </w:rPr>
            <w:t>Calle Alcalá 48 28014 Madrid</w:t>
          </w:r>
          <w:r w:rsidRPr="002622EC">
            <w:rPr>
              <w:rStyle w:val="TextoenpieCar"/>
            </w:rPr>
            <w:t>, Teléfono</w:t>
          </w:r>
          <w:r>
            <w:rPr>
              <w:rStyle w:val="TextoenpieCar"/>
            </w:rPr>
            <w:t xml:space="preserve"> +34 338 8580/ Fax +34 +91 338 6055</w:t>
          </w:r>
        </w:p>
      </w:tc>
      <w:tc>
        <w:tcPr>
          <w:tcW w:w="2282" w:type="dxa"/>
          <w:shd w:val="clear" w:color="auto" w:fill="auto"/>
          <w:vAlign w:val="center"/>
        </w:tcPr>
        <w:p w:rsidR="006D44AA" w:rsidRPr="00D306D8" w:rsidRDefault="009D463C" w:rsidP="006D44AA">
          <w:pPr>
            <w:tabs>
              <w:tab w:val="left" w:pos="680"/>
              <w:tab w:val="left" w:pos="7797"/>
            </w:tabs>
            <w:rPr>
              <w:rStyle w:val="TextoenpieCar"/>
            </w:rPr>
          </w:pPr>
          <w:hyperlink r:id="rId1" w:history="1">
            <w:r w:rsidR="006D44AA" w:rsidRPr="00831AF9">
              <w:rPr>
                <w:rStyle w:val="Hipervnculo"/>
                <w:sz w:val="15"/>
                <w:szCs w:val="15"/>
                <w:lang w:eastAsia="es-ES"/>
              </w:rPr>
              <w:t>target2.pruebasT2S@bde.es</w:t>
            </w:r>
          </w:hyperlink>
        </w:p>
      </w:tc>
      <w:tc>
        <w:tcPr>
          <w:tcW w:w="2751" w:type="dxa"/>
          <w:shd w:val="clear" w:color="auto" w:fill="auto"/>
          <w:vAlign w:val="center"/>
        </w:tcPr>
        <w:p w:rsidR="006D44AA" w:rsidRPr="00D306D8" w:rsidRDefault="009D463C" w:rsidP="006D44AA">
          <w:pPr>
            <w:tabs>
              <w:tab w:val="left" w:pos="680"/>
              <w:tab w:val="left" w:pos="7797"/>
            </w:tabs>
            <w:jc w:val="right"/>
            <w:rPr>
              <w:rStyle w:val="TextoenpieCar"/>
            </w:rPr>
          </w:pPr>
          <w:hyperlink r:id="rId2" w:history="1">
            <w:r w:rsidR="006D44AA" w:rsidRPr="00D306D8">
              <w:rPr>
                <w:rStyle w:val="Hipervnculo"/>
                <w:sz w:val="15"/>
                <w:szCs w:val="15"/>
              </w:rPr>
              <w:t>www.bde.es</w:t>
            </w:r>
          </w:hyperlink>
        </w:p>
      </w:tc>
    </w:tr>
  </w:tbl>
  <w:p w:rsidR="006D44AA" w:rsidRDefault="006D44AA" w:rsidP="00BB5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3C" w:rsidRDefault="009D463C">
      <w:pPr>
        <w:pStyle w:val="Piedepgina"/>
        <w:tabs>
          <w:tab w:val="clear" w:pos="4252"/>
          <w:tab w:val="clear" w:pos="8504"/>
          <w:tab w:val="left" w:pos="680"/>
        </w:tabs>
        <w:spacing w:before="100" w:after="80"/>
      </w:pPr>
      <w:r>
        <w:rPr>
          <w:rFonts w:eastAsia="Times"/>
          <w:caps/>
          <w:sz w:val="11"/>
          <w:szCs w:val="9"/>
          <w:lang w:val="es-ES_tradnl" w:eastAsia="es-ES"/>
        </w:rPr>
        <w:separator/>
      </w:r>
    </w:p>
  </w:footnote>
  <w:footnote w:type="continuationSeparator" w:id="0">
    <w:p w:rsidR="009D463C" w:rsidRDefault="009D463C">
      <w:r>
        <w:continuationSeparator/>
      </w:r>
    </w:p>
  </w:footnote>
  <w:footnote w:id="1">
    <w:p w:rsidR="006D44AA" w:rsidRPr="00BA065D" w:rsidRDefault="006D44A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O: Obligatoria, C: condicionada, R: recomendada</w:t>
      </w:r>
    </w:p>
  </w:footnote>
  <w:footnote w:id="2">
    <w:p w:rsidR="006D44AA" w:rsidRPr="00BA065D" w:rsidRDefault="006D44AA" w:rsidP="00A977C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Si el resultado de la prueba es “Parcialmente satisfactoria” o “Prueba fallida”, se requiere el envío del formulario de incidencias.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AA" w:rsidRDefault="006D44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AA" w:rsidRDefault="006D44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AA" w:rsidRDefault="006D44AA" w:rsidP="00863B6E">
    <w:pPr>
      <w:pStyle w:val="Encabezado"/>
      <w:spacing w:after="900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371600" cy="298450"/>
          <wp:effectExtent l="19050" t="0" r="0" b="0"/>
          <wp:wrapTopAndBottom/>
          <wp:docPr id="13" name="Imagen 13" descr="LOGO_3_Negr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3_Negr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354"/>
    <w:multiLevelType w:val="hybridMultilevel"/>
    <w:tmpl w:val="463AB4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00D5C"/>
    <w:multiLevelType w:val="hybridMultilevel"/>
    <w:tmpl w:val="876488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8728F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115618"/>
    <w:multiLevelType w:val="multilevel"/>
    <w:tmpl w:val="83562278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2222A5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4213C9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6A4BB8"/>
    <w:multiLevelType w:val="hybridMultilevel"/>
    <w:tmpl w:val="533CBE2E"/>
    <w:lvl w:ilvl="0" w:tplc="400A2704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1472"/>
    <w:multiLevelType w:val="hybridMultilevel"/>
    <w:tmpl w:val="3B6286AC"/>
    <w:lvl w:ilvl="0" w:tplc="B8A8A7EA">
      <w:start w:val="1"/>
      <w:numFmt w:val="bullet"/>
      <w:lvlText w:val="-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1653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AB0AF6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515D70"/>
    <w:multiLevelType w:val="hybridMultilevel"/>
    <w:tmpl w:val="977A8F24"/>
    <w:lvl w:ilvl="0" w:tplc="8E863BB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83CD5"/>
    <w:multiLevelType w:val="hybridMultilevel"/>
    <w:tmpl w:val="D9B6C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872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9EE559C"/>
    <w:multiLevelType w:val="multilevel"/>
    <w:tmpl w:val="C55CEE8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C0079B"/>
    <w:multiLevelType w:val="hybridMultilevel"/>
    <w:tmpl w:val="1376EAD4"/>
    <w:lvl w:ilvl="0" w:tplc="B6E63C64">
      <w:start w:val="1"/>
      <w:numFmt w:val="decimal"/>
      <w:pStyle w:val="Listanumr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67DF0"/>
    <w:multiLevelType w:val="hybridMultilevel"/>
    <w:tmpl w:val="531E02E8"/>
    <w:lvl w:ilvl="0" w:tplc="79401252">
      <w:start w:val="1"/>
      <w:numFmt w:val="lowerLetter"/>
      <w:pStyle w:val="Listaalfabtica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F4BB4"/>
    <w:multiLevelType w:val="hybridMultilevel"/>
    <w:tmpl w:val="DD3CCD80"/>
    <w:lvl w:ilvl="0" w:tplc="FABE0202">
      <w:start w:val="1"/>
      <w:numFmt w:val="bullet"/>
      <w:pStyle w:val="Listaguionadasangrada"/>
      <w:lvlText w:val="-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0029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ED7DE0"/>
    <w:multiLevelType w:val="hybridMultilevel"/>
    <w:tmpl w:val="7BB8B9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864ED6"/>
    <w:multiLevelType w:val="hybridMultilevel"/>
    <w:tmpl w:val="46F249D2"/>
    <w:lvl w:ilvl="0" w:tplc="B4361328">
      <w:start w:val="1"/>
      <w:numFmt w:val="lowerLetter"/>
      <w:pStyle w:val="Listaalfabt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443C1"/>
    <w:multiLevelType w:val="hybridMultilevel"/>
    <w:tmpl w:val="ED5A2CE0"/>
    <w:lvl w:ilvl="0" w:tplc="F6B406D8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56647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450AE0"/>
    <w:multiLevelType w:val="hybridMultilevel"/>
    <w:tmpl w:val="D624CA4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EF39E4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52680D"/>
    <w:multiLevelType w:val="hybridMultilevel"/>
    <w:tmpl w:val="37CCD9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D4B3B"/>
    <w:multiLevelType w:val="hybridMultilevel"/>
    <w:tmpl w:val="158E27E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D081D"/>
    <w:multiLevelType w:val="hybridMultilevel"/>
    <w:tmpl w:val="D8B07550"/>
    <w:lvl w:ilvl="0" w:tplc="91A4CFC8">
      <w:start w:val="1"/>
      <w:numFmt w:val="decimal"/>
      <w:pStyle w:val="Listanumricasangrada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A3096"/>
    <w:multiLevelType w:val="hybridMultilevel"/>
    <w:tmpl w:val="D7D2289E"/>
    <w:lvl w:ilvl="0" w:tplc="D916B3D8">
      <w:start w:val="1"/>
      <w:numFmt w:val="lowerLetter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7D5E98"/>
    <w:multiLevelType w:val="multilevel"/>
    <w:tmpl w:val="81FE79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3F24A7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7878C2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EB6737D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4432E6"/>
    <w:multiLevelType w:val="hybridMultilevel"/>
    <w:tmpl w:val="AFFC0AAA"/>
    <w:lvl w:ilvl="0" w:tplc="458EAF7E">
      <w:start w:val="1"/>
      <w:numFmt w:val="decimal"/>
      <w:lvlText w:val="%1"/>
      <w:lvlJc w:val="left"/>
      <w:pPr>
        <w:tabs>
          <w:tab w:val="num" w:pos="964"/>
        </w:tabs>
        <w:ind w:left="680" w:firstLine="0"/>
      </w:pPr>
      <w:rPr>
        <w:rFonts w:ascii="BdE Neue Helvetica 45 Light" w:hAnsi="BdE Neue Helvetica 45 Light" w:hint="default"/>
        <w:b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3"/>
  </w:num>
  <w:num w:numId="12">
    <w:abstractNumId w:val="28"/>
  </w:num>
  <w:num w:numId="13">
    <w:abstractNumId w:val="2"/>
  </w:num>
  <w:num w:numId="14">
    <w:abstractNumId w:val="23"/>
  </w:num>
  <w:num w:numId="15">
    <w:abstractNumId w:val="8"/>
  </w:num>
  <w:num w:numId="16">
    <w:abstractNumId w:val="20"/>
  </w:num>
  <w:num w:numId="17">
    <w:abstractNumId w:val="14"/>
  </w:num>
  <w:num w:numId="18">
    <w:abstractNumId w:val="27"/>
  </w:num>
  <w:num w:numId="19">
    <w:abstractNumId w:val="30"/>
  </w:num>
  <w:num w:numId="20">
    <w:abstractNumId w:val="32"/>
  </w:num>
  <w:num w:numId="21">
    <w:abstractNumId w:val="7"/>
  </w:num>
  <w:num w:numId="22">
    <w:abstractNumId w:val="21"/>
  </w:num>
  <w:num w:numId="23">
    <w:abstractNumId w:val="17"/>
  </w:num>
  <w:num w:numId="24">
    <w:abstractNumId w:val="4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9"/>
  </w:num>
  <w:num w:numId="30">
    <w:abstractNumId w:val="6"/>
  </w:num>
  <w:num w:numId="31">
    <w:abstractNumId w:val="16"/>
  </w:num>
  <w:num w:numId="32">
    <w:abstractNumId w:val="15"/>
  </w:num>
  <w:num w:numId="33">
    <w:abstractNumId w:val="10"/>
  </w:num>
  <w:num w:numId="34">
    <w:abstractNumId w:val="26"/>
  </w:num>
  <w:num w:numId="35">
    <w:abstractNumId w:val="24"/>
  </w:num>
  <w:num w:numId="36">
    <w:abstractNumId w:val="22"/>
  </w:num>
  <w:num w:numId="37">
    <w:abstractNumId w:val="1"/>
  </w:num>
  <w:num w:numId="38">
    <w:abstractNumId w:val="0"/>
  </w:num>
  <w:num w:numId="39">
    <w:abstractNumId w:val="11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Jq+OBwP0GD1Au8412YfTSwy/5CS9xZnM8IdpmjFqY01hqMwaH76dS9v0+5BpoilPypFlapGA4dgj1ihvLPDhg==" w:salt="3iE1oTGHk06wM9tOdyLFag=="/>
  <w:styleLockTheme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7B7C08"/>
    <w:rsid w:val="00014BF8"/>
    <w:rsid w:val="000323B3"/>
    <w:rsid w:val="00052028"/>
    <w:rsid w:val="00072125"/>
    <w:rsid w:val="00083701"/>
    <w:rsid w:val="000C4580"/>
    <w:rsid w:val="000D36C5"/>
    <w:rsid w:val="00112237"/>
    <w:rsid w:val="001901C9"/>
    <w:rsid w:val="001A4C15"/>
    <w:rsid w:val="001B03C3"/>
    <w:rsid w:val="001B49EB"/>
    <w:rsid w:val="001C3520"/>
    <w:rsid w:val="001E07DC"/>
    <w:rsid w:val="00201707"/>
    <w:rsid w:val="0024500D"/>
    <w:rsid w:val="002622EC"/>
    <w:rsid w:val="002713E7"/>
    <w:rsid w:val="002743BD"/>
    <w:rsid w:val="003071F7"/>
    <w:rsid w:val="003437DE"/>
    <w:rsid w:val="0036328B"/>
    <w:rsid w:val="00370107"/>
    <w:rsid w:val="003713A4"/>
    <w:rsid w:val="003A0827"/>
    <w:rsid w:val="003A3E3C"/>
    <w:rsid w:val="0040326A"/>
    <w:rsid w:val="0040342C"/>
    <w:rsid w:val="00404091"/>
    <w:rsid w:val="004636A4"/>
    <w:rsid w:val="004765EA"/>
    <w:rsid w:val="00485451"/>
    <w:rsid w:val="004D536E"/>
    <w:rsid w:val="004D5BDB"/>
    <w:rsid w:val="004E0D67"/>
    <w:rsid w:val="004E7464"/>
    <w:rsid w:val="0051214E"/>
    <w:rsid w:val="00513F8E"/>
    <w:rsid w:val="0052727D"/>
    <w:rsid w:val="005702E8"/>
    <w:rsid w:val="005942FB"/>
    <w:rsid w:val="005A3688"/>
    <w:rsid w:val="0063229F"/>
    <w:rsid w:val="00666CDB"/>
    <w:rsid w:val="006A2E2A"/>
    <w:rsid w:val="006D44AA"/>
    <w:rsid w:val="006E5DF5"/>
    <w:rsid w:val="006F31D2"/>
    <w:rsid w:val="007500AA"/>
    <w:rsid w:val="007B7C08"/>
    <w:rsid w:val="007C3492"/>
    <w:rsid w:val="007D5639"/>
    <w:rsid w:val="007D6ED8"/>
    <w:rsid w:val="00863B6E"/>
    <w:rsid w:val="008771E8"/>
    <w:rsid w:val="00890537"/>
    <w:rsid w:val="00895523"/>
    <w:rsid w:val="008D6198"/>
    <w:rsid w:val="00974F41"/>
    <w:rsid w:val="009A169D"/>
    <w:rsid w:val="009A402D"/>
    <w:rsid w:val="009D463C"/>
    <w:rsid w:val="009D62CE"/>
    <w:rsid w:val="009F7866"/>
    <w:rsid w:val="00A64951"/>
    <w:rsid w:val="00A9231E"/>
    <w:rsid w:val="00A977CF"/>
    <w:rsid w:val="00AD05FA"/>
    <w:rsid w:val="00B01559"/>
    <w:rsid w:val="00B7457A"/>
    <w:rsid w:val="00BA065D"/>
    <w:rsid w:val="00BA6DAC"/>
    <w:rsid w:val="00BB5864"/>
    <w:rsid w:val="00BC0410"/>
    <w:rsid w:val="00C0233F"/>
    <w:rsid w:val="00C1698A"/>
    <w:rsid w:val="00C2234B"/>
    <w:rsid w:val="00C56A22"/>
    <w:rsid w:val="00C72256"/>
    <w:rsid w:val="00C86F27"/>
    <w:rsid w:val="00C927C7"/>
    <w:rsid w:val="00CC3C6C"/>
    <w:rsid w:val="00CC67D7"/>
    <w:rsid w:val="00D32B30"/>
    <w:rsid w:val="00D37164"/>
    <w:rsid w:val="00D516A1"/>
    <w:rsid w:val="00D73257"/>
    <w:rsid w:val="00D80D82"/>
    <w:rsid w:val="00DD79C0"/>
    <w:rsid w:val="00E12529"/>
    <w:rsid w:val="00E2370B"/>
    <w:rsid w:val="00E41351"/>
    <w:rsid w:val="00E76FA5"/>
    <w:rsid w:val="00E86ECA"/>
    <w:rsid w:val="00EE3A45"/>
    <w:rsid w:val="00EE3B27"/>
    <w:rsid w:val="00F30946"/>
    <w:rsid w:val="00F50F1E"/>
    <w:rsid w:val="00F51EAF"/>
    <w:rsid w:val="00F6135A"/>
    <w:rsid w:val="00F72E7C"/>
    <w:rsid w:val="00FB3C52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CA"/>
    <w:pPr>
      <w:jc w:val="both"/>
    </w:pPr>
    <w:rPr>
      <w:rFonts w:ascii="BdE Neue Helvetica 45 Light" w:hAnsi="BdE Neue Helvetica 45 Light"/>
      <w:lang w:val="es-ES"/>
    </w:rPr>
  </w:style>
  <w:style w:type="paragraph" w:styleId="Ttulo1">
    <w:name w:val="heading 1"/>
    <w:basedOn w:val="Normal"/>
    <w:next w:val="Normal"/>
    <w:qFormat/>
    <w:rsid w:val="00863B6E"/>
    <w:pPr>
      <w:keepNext/>
      <w:numPr>
        <w:numId w:val="28"/>
      </w:numPr>
      <w:outlineLvl w:val="0"/>
    </w:pPr>
    <w:rPr>
      <w:rFonts w:ascii="BdE Neue Helvetica 55 Roman" w:hAnsi="BdE Neue Helvetica 55 Roman" w:cs="Arial"/>
      <w:b/>
      <w:bCs/>
      <w:lang w:eastAsia="es-ES"/>
    </w:rPr>
  </w:style>
  <w:style w:type="paragraph" w:styleId="Ttulo2">
    <w:name w:val="heading 2"/>
    <w:basedOn w:val="Normal"/>
    <w:next w:val="Normal"/>
    <w:qFormat/>
    <w:rsid w:val="00863B6E"/>
    <w:pPr>
      <w:keepNext/>
      <w:numPr>
        <w:ilvl w:val="1"/>
        <w:numId w:val="28"/>
      </w:numPr>
      <w:outlineLvl w:val="1"/>
    </w:pPr>
    <w:rPr>
      <w:rFonts w:ascii="BdE Neue Helvetica 55 Roman" w:hAnsi="BdE Neue Helvetica 55 Roman" w:cs="Arial"/>
      <w:b/>
      <w:bCs/>
      <w:iCs/>
      <w:lang w:eastAsia="es-ES"/>
    </w:rPr>
  </w:style>
  <w:style w:type="paragraph" w:styleId="Ttulo3">
    <w:name w:val="heading 3"/>
    <w:basedOn w:val="Normal"/>
    <w:next w:val="Normal"/>
    <w:link w:val="Ttulo3Car"/>
    <w:qFormat/>
    <w:rsid w:val="00863B6E"/>
    <w:pPr>
      <w:keepNext/>
      <w:numPr>
        <w:ilvl w:val="2"/>
        <w:numId w:val="28"/>
      </w:numPr>
      <w:outlineLvl w:val="2"/>
    </w:pPr>
    <w:rPr>
      <w:rFonts w:ascii="BdE Neue Helvetica 55 Roman" w:hAnsi="BdE Neue Helvetica 55 Roman" w:cs="Arial"/>
      <w:b/>
      <w:bCs/>
      <w:i/>
      <w:lang w:eastAsia="es-ES"/>
    </w:rPr>
  </w:style>
  <w:style w:type="paragraph" w:styleId="Ttulo4">
    <w:name w:val="heading 4"/>
    <w:basedOn w:val="Normal"/>
    <w:next w:val="Normal"/>
    <w:qFormat/>
    <w:rsid w:val="00863B6E"/>
    <w:pPr>
      <w:keepNext/>
      <w:numPr>
        <w:ilvl w:val="3"/>
        <w:numId w:val="28"/>
      </w:numPr>
      <w:outlineLvl w:val="3"/>
    </w:pPr>
    <w:rPr>
      <w:rFonts w:ascii="BdE Neue Helvetica 55 Roman" w:hAnsi="BdE Neue Helvetica 55 Roman"/>
      <w:bCs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E5D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E5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DF5"/>
    <w:rPr>
      <w:rFonts w:ascii="BdE Neue Helvetica 45 Light" w:hAnsi="BdE Neue Helvetica 45 Light"/>
      <w:lang w:val="es-ES_tradnl" w:eastAsia="es-ES_tradnl" w:bidi="ar-SA"/>
    </w:rPr>
  </w:style>
  <w:style w:type="paragraph" w:customStyle="1" w:styleId="Citas">
    <w:name w:val="Citas"/>
    <w:basedOn w:val="Normal"/>
    <w:next w:val="Normal"/>
    <w:qFormat/>
    <w:rsid w:val="00863B6E"/>
    <w:pPr>
      <w:tabs>
        <w:tab w:val="left" w:pos="680"/>
      </w:tabs>
    </w:pPr>
    <w:rPr>
      <w:i/>
      <w:sz w:val="18"/>
      <w:szCs w:val="18"/>
      <w:lang w:eastAsia="es-ES"/>
    </w:rPr>
  </w:style>
  <w:style w:type="paragraph" w:customStyle="1" w:styleId="Citassangradas">
    <w:name w:val="Citas sangradas"/>
    <w:basedOn w:val="Normal"/>
    <w:next w:val="Normal"/>
    <w:qFormat/>
    <w:rsid w:val="00863B6E"/>
    <w:pPr>
      <w:tabs>
        <w:tab w:val="left" w:pos="964"/>
      </w:tabs>
      <w:ind w:left="680" w:right="680"/>
    </w:pPr>
    <w:rPr>
      <w:i/>
      <w:sz w:val="18"/>
      <w:szCs w:val="18"/>
      <w:lang w:eastAsia="es-ES"/>
    </w:rPr>
  </w:style>
  <w:style w:type="paragraph" w:customStyle="1" w:styleId="Listaalfabtica">
    <w:name w:val="Lista alfabética"/>
    <w:basedOn w:val="Normal"/>
    <w:next w:val="Normal"/>
    <w:qFormat/>
    <w:rsid w:val="00863B6E"/>
    <w:pPr>
      <w:numPr>
        <w:numId w:val="32"/>
      </w:numPr>
    </w:pPr>
  </w:style>
  <w:style w:type="paragraph" w:customStyle="1" w:styleId="Listaguionada">
    <w:name w:val="Lista guionada"/>
    <w:basedOn w:val="Normal"/>
    <w:next w:val="Normal"/>
    <w:qFormat/>
    <w:rsid w:val="00863B6E"/>
    <w:pPr>
      <w:numPr>
        <w:numId w:val="30"/>
      </w:numPr>
    </w:pPr>
    <w:rPr>
      <w:szCs w:val="24"/>
      <w:lang w:eastAsia="es-ES"/>
    </w:rPr>
  </w:style>
  <w:style w:type="paragraph" w:customStyle="1" w:styleId="Listanumrica">
    <w:name w:val="Lista numérica"/>
    <w:basedOn w:val="Normal"/>
    <w:next w:val="Normal"/>
    <w:qFormat/>
    <w:rsid w:val="005942FB"/>
    <w:pPr>
      <w:numPr>
        <w:numId w:val="17"/>
      </w:numPr>
    </w:pPr>
  </w:style>
  <w:style w:type="paragraph" w:customStyle="1" w:styleId="Listadomanual">
    <w:name w:val="Listado manual"/>
    <w:basedOn w:val="Normal"/>
    <w:next w:val="Normal"/>
    <w:qFormat/>
    <w:rsid w:val="00863B6E"/>
    <w:pPr>
      <w:tabs>
        <w:tab w:val="left" w:pos="284"/>
      </w:tabs>
    </w:pPr>
    <w:rPr>
      <w:lang w:eastAsia="es-ES"/>
    </w:rPr>
  </w:style>
  <w:style w:type="paragraph" w:customStyle="1" w:styleId="Listadosangradomanual">
    <w:name w:val="Listado sangrado manual"/>
    <w:basedOn w:val="Normal"/>
    <w:next w:val="Normal"/>
    <w:qFormat/>
    <w:rsid w:val="00863B6E"/>
    <w:pPr>
      <w:tabs>
        <w:tab w:val="left" w:pos="964"/>
      </w:tabs>
      <w:ind w:left="680" w:right="680"/>
    </w:pPr>
    <w:rPr>
      <w:szCs w:val="24"/>
      <w:lang w:eastAsia="es-ES"/>
    </w:rPr>
  </w:style>
  <w:style w:type="table" w:customStyle="1" w:styleId="Tablasencilla">
    <w:name w:val="Tabla sencilla"/>
    <w:basedOn w:val="Tablanormal"/>
    <w:rsid w:val="006E5DF5"/>
    <w:rPr>
      <w:rFonts w:ascii="BdE Neue Helvetica 45 Light" w:hAnsi="BdE Neue Helvetica 45 Light"/>
      <w:sz w:val="18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4" w:type="dxa"/>
        <w:bottom w:w="45" w:type="dxa"/>
      </w:tblCellMar>
    </w:tblPr>
    <w:tcPr>
      <w:noWrap/>
      <w:tcMar>
        <w:top w:w="74" w:type="dxa"/>
        <w:bottom w:w="45" w:type="dxa"/>
      </w:tcMar>
    </w:tcPr>
  </w:style>
  <w:style w:type="paragraph" w:styleId="Textonotapie">
    <w:name w:val="footnote text"/>
    <w:basedOn w:val="Normal"/>
    <w:next w:val="Normal"/>
    <w:qFormat/>
    <w:rsid w:val="00863B6E"/>
    <w:pPr>
      <w:spacing w:line="200" w:lineRule="exact"/>
    </w:pPr>
    <w:rPr>
      <w:sz w:val="14"/>
      <w:lang w:eastAsia="es-ES"/>
    </w:rPr>
  </w:style>
  <w:style w:type="character" w:styleId="Refdenotaalpie">
    <w:name w:val="footnote reference"/>
    <w:basedOn w:val="Fuentedeprrafopredeter"/>
    <w:qFormat/>
    <w:rsid w:val="00863B6E"/>
    <w:rPr>
      <w:rFonts w:ascii="BdE Neue Helvetica 45 Light" w:hAnsi="BdE Neue Helvetica 45 Light"/>
      <w:sz w:val="20"/>
      <w:szCs w:val="20"/>
      <w:vertAlign w:val="superscript"/>
    </w:rPr>
  </w:style>
  <w:style w:type="paragraph" w:customStyle="1" w:styleId="Direccindedepartamento">
    <w:name w:val="Dirección de departamento"/>
    <w:basedOn w:val="Normal"/>
    <w:next w:val="Normal"/>
    <w:link w:val="DireccindedepartamentoCar"/>
    <w:qFormat/>
    <w:rsid w:val="00863B6E"/>
    <w:pPr>
      <w:spacing w:after="940"/>
    </w:pPr>
    <w:rPr>
      <w:sz w:val="18"/>
    </w:rPr>
  </w:style>
  <w:style w:type="character" w:customStyle="1" w:styleId="DireccindedepartamentoCar">
    <w:name w:val="Dirección de departamento Car"/>
    <w:basedOn w:val="Fuentedeprrafopredeter"/>
    <w:link w:val="Direccindedepartamento"/>
    <w:rsid w:val="00863B6E"/>
    <w:rPr>
      <w:rFonts w:ascii="BdE Neue Helvetica 45 Light" w:hAnsi="BdE Neue Helvetica 45 Light"/>
      <w:sz w:val="18"/>
      <w:lang w:val="es-ES" w:eastAsia="es-ES_tradnl" w:bidi="ar-SA"/>
    </w:rPr>
  </w:style>
  <w:style w:type="character" w:customStyle="1" w:styleId="Ttulo3Car">
    <w:name w:val="Título 3 Car"/>
    <w:basedOn w:val="Fuentedeprrafopredeter"/>
    <w:link w:val="Ttulo3"/>
    <w:rsid w:val="00863B6E"/>
    <w:rPr>
      <w:rFonts w:ascii="BdE Neue Helvetica 55 Roman" w:hAnsi="BdE Neue Helvetica 55 Roman" w:cs="Arial"/>
      <w:b/>
      <w:bCs/>
      <w:i/>
      <w:lang w:val="es-ES" w:eastAsia="es-ES"/>
    </w:rPr>
  </w:style>
  <w:style w:type="paragraph" w:customStyle="1" w:styleId="Listaalfabticasangrada">
    <w:name w:val="Lista alfabética sangrada"/>
    <w:basedOn w:val="Normal"/>
    <w:next w:val="Normal"/>
    <w:qFormat/>
    <w:rsid w:val="00863B6E"/>
    <w:pPr>
      <w:numPr>
        <w:numId w:val="29"/>
      </w:numPr>
      <w:ind w:right="680"/>
    </w:pPr>
  </w:style>
  <w:style w:type="paragraph" w:customStyle="1" w:styleId="Listanumricasangrada">
    <w:name w:val="Lista numérica sangrada"/>
    <w:basedOn w:val="Normal"/>
    <w:next w:val="Normal"/>
    <w:qFormat/>
    <w:rsid w:val="00863B6E"/>
    <w:pPr>
      <w:numPr>
        <w:numId w:val="34"/>
      </w:numPr>
      <w:ind w:right="680"/>
    </w:pPr>
  </w:style>
  <w:style w:type="paragraph" w:customStyle="1" w:styleId="Listaguionadasangrada">
    <w:name w:val="Lista guionada sangrada"/>
    <w:basedOn w:val="Normal"/>
    <w:next w:val="Normal"/>
    <w:qFormat/>
    <w:rsid w:val="00863B6E"/>
    <w:pPr>
      <w:numPr>
        <w:numId w:val="31"/>
      </w:numPr>
      <w:ind w:right="680"/>
    </w:pPr>
  </w:style>
  <w:style w:type="paragraph" w:customStyle="1" w:styleId="Discurso">
    <w:name w:val="Discurso"/>
    <w:basedOn w:val="Normal"/>
    <w:next w:val="Normal"/>
    <w:qFormat/>
    <w:rsid w:val="00052028"/>
    <w:pPr>
      <w:tabs>
        <w:tab w:val="left" w:pos="680"/>
      </w:tabs>
      <w:spacing w:line="540" w:lineRule="exact"/>
    </w:pPr>
    <w:rPr>
      <w:rFonts w:ascii="BdE Neue Helvetica 55 Roman" w:eastAsia="Times" w:hAnsi="BdE Neue Helvetica 55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qFormat/>
    <w:rsid w:val="004D5BDB"/>
    <w:rPr>
      <w:color w:val="B35C48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7C08"/>
    <w:rPr>
      <w:color w:val="000000" w:themeColor="text1"/>
    </w:rPr>
  </w:style>
  <w:style w:type="table" w:customStyle="1" w:styleId="TablaInforme1">
    <w:name w:val="Tabla_Informe_1"/>
    <w:basedOn w:val="Tablanormal"/>
    <w:uiPriority w:val="99"/>
    <w:qFormat/>
    <w:rsid w:val="007B7C08"/>
    <w:pPr>
      <w:tabs>
        <w:tab w:val="left" w:pos="198"/>
        <w:tab w:val="left" w:pos="397"/>
        <w:tab w:val="left" w:pos="567"/>
      </w:tabs>
      <w:spacing w:line="300" w:lineRule="exact"/>
      <w:jc w:val="both"/>
    </w:pPr>
    <w:rPr>
      <w:rFonts w:ascii="BdE Neue Helvetica 55 Roman" w:eastAsia="Calibri" w:hAnsi="BdE Neue Helvetica 55 Roman"/>
      <w:sz w:val="14"/>
      <w:szCs w:val="21"/>
    </w:rPr>
    <w:tblPr>
      <w:tblBorders>
        <w:insideH w:val="single" w:sz="2" w:space="0" w:color="auto"/>
      </w:tblBorders>
      <w:tblCellMar>
        <w:top w:w="34" w:type="dxa"/>
        <w:left w:w="0" w:type="dxa"/>
        <w:bottom w:w="34" w:type="dxa"/>
        <w:right w:w="0" w:type="dxa"/>
      </w:tblCellMar>
    </w:tblPr>
    <w:trPr>
      <w:cantSplit/>
    </w:trPr>
    <w:tcPr>
      <w:noWrap/>
    </w:tc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oletra">
    <w:name w:val="_Tipoletra"/>
    <w:basedOn w:val="Normal"/>
    <w:qFormat/>
    <w:rsid w:val="007B7C08"/>
    <w:pPr>
      <w:tabs>
        <w:tab w:val="left" w:pos="680"/>
      </w:tabs>
      <w:spacing w:line="300" w:lineRule="exact"/>
    </w:pPr>
    <w:rPr>
      <w:rFonts w:ascii="BdE Neue Helvetica 55 Roman" w:eastAsia="Times" w:hAnsi="BdE Neue Helvetica 55 Roman"/>
      <w:sz w:val="21"/>
      <w:szCs w:val="21"/>
      <w:lang w:eastAsia="es-ES"/>
    </w:rPr>
  </w:style>
  <w:style w:type="paragraph" w:customStyle="1" w:styleId="Textoenpie">
    <w:name w:val="Texto en pie"/>
    <w:basedOn w:val="Normal"/>
    <w:next w:val="Normal"/>
    <w:link w:val="TextoenpieCar"/>
    <w:qFormat/>
    <w:rsid w:val="002622EC"/>
    <w:rPr>
      <w:sz w:val="15"/>
      <w:szCs w:val="15"/>
      <w:lang w:eastAsia="es-ES"/>
    </w:rPr>
  </w:style>
  <w:style w:type="character" w:customStyle="1" w:styleId="TextoenpieCar">
    <w:name w:val="Texto en pie Car"/>
    <w:link w:val="Textoenpie"/>
    <w:rsid w:val="002622EC"/>
    <w:rPr>
      <w:rFonts w:ascii="BdE Neue Helvetica 45 Light" w:hAnsi="BdE Neue Helvetica 45 Light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C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rsid w:val="00E1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e.es" TargetMode="External"/><Relationship Id="rId1" Type="http://schemas.openxmlformats.org/officeDocument/2006/relationships/hyperlink" Target="mailto:target2.pruebasT2S@bde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e.es" TargetMode="External"/><Relationship Id="rId1" Type="http://schemas.openxmlformats.org/officeDocument/2006/relationships/hyperlink" Target="mailto:target2.pruebasT2S@bde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Plantillas_BE\BE\Plantilla_en_blanco_apais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FEBFE9262413594D64E60DA91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0C17-D1AD-49B4-B533-B9F003E9ECE4}"/>
      </w:docPartPr>
      <w:docPartBody>
        <w:p w:rsidR="00DB729D" w:rsidRDefault="004A36FC" w:rsidP="004A36FC">
          <w:pPr>
            <w:pStyle w:val="680FEBFE9262413594D64E60DA9126905"/>
          </w:pPr>
          <w:r w:rsidRPr="00935E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F9EDBC522A4EA39CC627F83CA3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255A-1522-4AD8-93AA-93102CFB5BF4}"/>
      </w:docPartPr>
      <w:docPartBody>
        <w:p w:rsidR="00E73B57" w:rsidRDefault="004A36FC" w:rsidP="004A36FC">
          <w:pPr>
            <w:pStyle w:val="31F9EDBC522A4EA39CC627F83CA30048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F95576B318AE44C2B7740D39FD5A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8FC0-2814-4BF1-B527-3D503538A8F8}"/>
      </w:docPartPr>
      <w:docPartBody>
        <w:p w:rsidR="00E73B57" w:rsidRDefault="004A36FC" w:rsidP="004A36FC">
          <w:pPr>
            <w:pStyle w:val="F95576B318AE44C2B7740D39FD5A3EA6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42F768997F4D449DAE4422363D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DA1F-68EF-441C-80C0-D5DC10855AA9}"/>
      </w:docPartPr>
      <w:docPartBody>
        <w:p w:rsidR="00E73B57" w:rsidRDefault="004A36FC" w:rsidP="004A36FC">
          <w:pPr>
            <w:pStyle w:val="5142F768997F4D449DAE4422363D69A8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7AA0CD717D7C47C3BFBC3928F4BA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700F-F2F3-4246-BDF0-782E2B4055B3}"/>
      </w:docPartPr>
      <w:docPartBody>
        <w:p w:rsidR="00E73B57" w:rsidRDefault="004A36FC" w:rsidP="004A36FC">
          <w:pPr>
            <w:pStyle w:val="7AA0CD717D7C47C3BFBC3928F4BA46C9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BA564AD249E4119B1C9DA8ED368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B03F-1D5E-45BF-97E0-813B801493D4}"/>
      </w:docPartPr>
      <w:docPartBody>
        <w:p w:rsidR="00E73B57" w:rsidRDefault="004A36FC" w:rsidP="004A36FC">
          <w:pPr>
            <w:pStyle w:val="1BA564AD249E4119B1C9DA8ED368184C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36D0476E3F7143FA96B342B76833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709F-4A65-4C90-95CD-86C4CAF04817}"/>
      </w:docPartPr>
      <w:docPartBody>
        <w:p w:rsidR="00E73B57" w:rsidRDefault="004A36FC" w:rsidP="004A36FC">
          <w:pPr>
            <w:pStyle w:val="36D0476E3F7143FA96B342B76833F463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FF7800444DE4D2182B389BC2BD5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3620-0BA9-49E6-86CB-B4DB08DABAEB}"/>
      </w:docPartPr>
      <w:docPartBody>
        <w:p w:rsidR="00E73B57" w:rsidRDefault="004A36FC" w:rsidP="004A36FC">
          <w:pPr>
            <w:pStyle w:val="CFF7800444DE4D2182B389BC2BD52CFE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3082730D426E416F8E1040C0A1BE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E17B-AC3B-4F8B-B278-671984E45BB6}"/>
      </w:docPartPr>
      <w:docPartBody>
        <w:p w:rsidR="00E73B57" w:rsidRDefault="004A36FC" w:rsidP="004A36FC">
          <w:pPr>
            <w:pStyle w:val="3082730D426E416F8E1040C0A1BEA3A6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4AA33A7516344B38FD61E968E24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2753-8ED2-4221-9BF8-50FAD46026CC}"/>
      </w:docPartPr>
      <w:docPartBody>
        <w:p w:rsidR="00E73B57" w:rsidRDefault="004A36FC" w:rsidP="004A36FC">
          <w:pPr>
            <w:pStyle w:val="44AA33A7516344B38FD61E968E24B6B5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86736B6E10C34FD9AEB4AF54304A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78F7-6217-4BD0-ABF2-9533B1F620D2}"/>
      </w:docPartPr>
      <w:docPartBody>
        <w:p w:rsidR="00E73B57" w:rsidRDefault="00E73B57" w:rsidP="00E73B57">
          <w:pPr>
            <w:pStyle w:val="86736B6E10C34FD9AEB4AF54304AC1C6"/>
          </w:pPr>
          <w:r w:rsidRPr="00935E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3F134287CF4758A2665027C1C4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EC73-8BCD-4A8A-AA37-ED777D619618}"/>
      </w:docPartPr>
      <w:docPartBody>
        <w:p w:rsidR="00E73B57" w:rsidRDefault="004A36FC" w:rsidP="004A36FC">
          <w:pPr>
            <w:pStyle w:val="8A3F134287CF4758A2665027C1C44BD9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875768903974414B16FFE0586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6FF9-AAF8-4251-A792-FF74A3F15FD1}"/>
      </w:docPartPr>
      <w:docPartBody>
        <w:p w:rsidR="00E73B57" w:rsidRDefault="004A36FC" w:rsidP="004A36FC">
          <w:pPr>
            <w:pStyle w:val="C875768903974414B16FFE05863AA5302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F0609EC4D0464570872B25D8240F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6A58-DFC7-4F45-8D51-ABBE6487B2A3}"/>
      </w:docPartPr>
      <w:docPartBody>
        <w:p w:rsidR="00E73B57" w:rsidRDefault="004A36FC" w:rsidP="004A36FC">
          <w:pPr>
            <w:pStyle w:val="F0609EC4D0464570872B25D8240F2F942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59484518C4541EFA79484A890DF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AD1E-2049-43CF-B0A5-F3C2B198AC51}"/>
      </w:docPartPr>
      <w:docPartBody>
        <w:p w:rsidR="00237D27" w:rsidRDefault="004A36FC" w:rsidP="004A36FC">
          <w:pPr>
            <w:pStyle w:val="659484518C4541EFA79484A890DF4F78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335FBC59F0F4433BADE9175DF293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AB2E-4FEA-46BA-A965-25A10F04298D}"/>
      </w:docPartPr>
      <w:docPartBody>
        <w:p w:rsidR="00237D27" w:rsidRDefault="004A36FC" w:rsidP="004A36FC">
          <w:pPr>
            <w:pStyle w:val="335FBC59F0F4433BADE9175DF2930822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69761C7B5B94FD189E9AFBA8F48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BA4-8483-4BAF-81EB-268BED109D5D}"/>
      </w:docPartPr>
      <w:docPartBody>
        <w:p w:rsidR="00237D27" w:rsidRDefault="004A36FC" w:rsidP="004A36FC">
          <w:pPr>
            <w:pStyle w:val="969761C7B5B94FD189E9AFBA8F488F0F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F6DB512D4ACC4C3FB1EF738DB74F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C3CC-AD47-4314-8826-17005426EF76}"/>
      </w:docPartPr>
      <w:docPartBody>
        <w:p w:rsidR="00237D27" w:rsidRDefault="004A36FC" w:rsidP="004A36FC">
          <w:pPr>
            <w:pStyle w:val="F6DB512D4ACC4C3FB1EF738DB74F0B6A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E88FEBDE7BF4D23A637B330EF2D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D52A-A298-45CF-A443-70B40F29A2CB}"/>
      </w:docPartPr>
      <w:docPartBody>
        <w:p w:rsidR="00237D27" w:rsidRDefault="004A36FC" w:rsidP="004A36FC">
          <w:pPr>
            <w:pStyle w:val="6E88FEBDE7BF4D23A637B330EF2D21ED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3C192D39C2942AA9F51A48D8622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48BD-DAB7-4F6F-BF8C-9ADC126175E5}"/>
      </w:docPartPr>
      <w:docPartBody>
        <w:p w:rsidR="00237D27" w:rsidRDefault="004A36FC" w:rsidP="004A36FC">
          <w:pPr>
            <w:pStyle w:val="E3C192D39C2942AA9F51A48D862298F3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70DA481D1B946DAA0CFFE77AAC2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8B98-5473-43AB-B638-08E2D6F27D81}"/>
      </w:docPartPr>
      <w:docPartBody>
        <w:p w:rsidR="00237D27" w:rsidRDefault="004A36FC" w:rsidP="004A36FC">
          <w:pPr>
            <w:pStyle w:val="270DA481D1B946DAA0CFFE77AAC21B89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AF65AA4B0FA64A32BA8EA58AAA96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0DD7-96EF-4889-909D-135F1DBEFA1D}"/>
      </w:docPartPr>
      <w:docPartBody>
        <w:p w:rsidR="00237D27" w:rsidRDefault="004A36FC" w:rsidP="004A36FC">
          <w:pPr>
            <w:pStyle w:val="AF65AA4B0FA64A32BA8EA58AAA964235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0B40C8E1DBD40A88DC9904956C5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E85-F37B-4C67-9E8A-C2D35F4534D5}"/>
      </w:docPartPr>
      <w:docPartBody>
        <w:p w:rsidR="00237D27" w:rsidRDefault="004A36FC" w:rsidP="004A36FC">
          <w:pPr>
            <w:pStyle w:val="C0B40C8E1DBD40A88DC9904956C5B040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24B0A884D76F4F63ADF961DE2E18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E769-1890-4BB1-88C6-4E975FD262B0}"/>
      </w:docPartPr>
      <w:docPartBody>
        <w:p w:rsidR="00237D27" w:rsidRDefault="004A36FC" w:rsidP="004A36FC">
          <w:pPr>
            <w:pStyle w:val="24B0A884D76F4F63ADF961DE2E1875AA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B1437EB7A95444098529E0E0370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254A-09EB-4EC0-A3E2-AAC7BDB1FAE9}"/>
      </w:docPartPr>
      <w:docPartBody>
        <w:p w:rsidR="00237D27" w:rsidRDefault="004A36FC" w:rsidP="004A36FC">
          <w:pPr>
            <w:pStyle w:val="AB1437EB7A95444098529E0E037006BB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75B31B039EDF40ACA5433CCCCA72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6C47-4811-406A-984E-0DE02E753FB7}"/>
      </w:docPartPr>
      <w:docPartBody>
        <w:p w:rsidR="00237D27" w:rsidRDefault="004A36FC" w:rsidP="004A36FC">
          <w:pPr>
            <w:pStyle w:val="75B31B039EDF40ACA5433CCCCA725A07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B2961DC1B04D1882F4FA0E0727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591C-4729-4D4B-A510-49FDADB177A2}"/>
      </w:docPartPr>
      <w:docPartBody>
        <w:p w:rsidR="00237D27" w:rsidRDefault="004A36FC" w:rsidP="004A36FC">
          <w:pPr>
            <w:pStyle w:val="51B2961DC1B04D1882F4FA0E0727CCCD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46A42FD7C581423A8BA0E40C0861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D71C-0774-4637-B40D-194137698EFF}"/>
      </w:docPartPr>
      <w:docPartBody>
        <w:p w:rsidR="00237D27" w:rsidRDefault="004A36FC" w:rsidP="004A36FC">
          <w:pPr>
            <w:pStyle w:val="46A42FD7C581423A8BA0E40C08613081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D56305844614B88AD668F54F52E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65DE-3F4D-43DB-9245-5EC14E3D126C}"/>
      </w:docPartPr>
      <w:docPartBody>
        <w:p w:rsidR="00237D27" w:rsidRDefault="004A36FC" w:rsidP="004A36FC">
          <w:pPr>
            <w:pStyle w:val="5D56305844614B88AD668F54F52EE3A1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03AFAB043BEE48689D9610909BE9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9519-1C1B-4836-9671-9F9365F8B56F}"/>
      </w:docPartPr>
      <w:docPartBody>
        <w:p w:rsidR="00237D27" w:rsidRDefault="004A36FC" w:rsidP="004A36FC">
          <w:pPr>
            <w:pStyle w:val="03AFAB043BEE48689D9610909BE9A0E8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0F1A491F53F444BBD3DE0BBD199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916D-DA4D-4F4B-B240-FB602C74E04F}"/>
      </w:docPartPr>
      <w:docPartBody>
        <w:p w:rsidR="00237D27" w:rsidRDefault="004A36FC" w:rsidP="004A36FC">
          <w:pPr>
            <w:pStyle w:val="D0F1A491F53F444BBD3DE0BBD1990145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D1F7103C6184E89957D0CD69773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6DA9-9C4C-4A8D-9630-0D81F4DD98FF}"/>
      </w:docPartPr>
      <w:docPartBody>
        <w:p w:rsidR="00237D27" w:rsidRDefault="004A36FC" w:rsidP="004A36FC">
          <w:pPr>
            <w:pStyle w:val="ED1F7103C6184E89957D0CD6977379B5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31B16797FD245CA939E2951E004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EF02-0066-4FB8-B3FE-B0E11EC8F004}"/>
      </w:docPartPr>
      <w:docPartBody>
        <w:p w:rsidR="00237D27" w:rsidRDefault="004A36FC" w:rsidP="004A36FC">
          <w:pPr>
            <w:pStyle w:val="031B16797FD245CA939E2951E0043FDE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3BF600EB835F458780C156786583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5F43-CEE3-4C97-872C-CF16CB4D604B}"/>
      </w:docPartPr>
      <w:docPartBody>
        <w:p w:rsidR="00237D27" w:rsidRDefault="004A36FC" w:rsidP="004A36FC">
          <w:pPr>
            <w:pStyle w:val="3BF600EB835F458780C156786583350B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B30EEB09B15417D99D57895284A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C9A5-F793-44C8-B608-B70556BE3643}"/>
      </w:docPartPr>
      <w:docPartBody>
        <w:p w:rsidR="00237D27" w:rsidRDefault="004A36FC" w:rsidP="004A36FC">
          <w:pPr>
            <w:pStyle w:val="3B30EEB09B15417D99D57895284A82C21"/>
          </w:pPr>
          <w:r w:rsidRPr="00485451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6991452CCAE48EDB5F36FB81893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796B-DD49-44EA-BFBA-5981729A3AF1}"/>
      </w:docPartPr>
      <w:docPartBody>
        <w:p w:rsidR="00237D27" w:rsidRDefault="004A36FC" w:rsidP="004A36FC">
          <w:pPr>
            <w:pStyle w:val="E6991452CCAE48EDB5F36FB818933DB71"/>
          </w:pPr>
          <w:r w:rsidRPr="00485451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582"/>
    <w:rsid w:val="00174666"/>
    <w:rsid w:val="001A0721"/>
    <w:rsid w:val="00237D27"/>
    <w:rsid w:val="004A36FC"/>
    <w:rsid w:val="005F4521"/>
    <w:rsid w:val="009030C2"/>
    <w:rsid w:val="009874AC"/>
    <w:rsid w:val="009B4CEF"/>
    <w:rsid w:val="00A3130E"/>
    <w:rsid w:val="00C67582"/>
    <w:rsid w:val="00CC3793"/>
    <w:rsid w:val="00DB729D"/>
    <w:rsid w:val="00E73B57"/>
    <w:rsid w:val="00EE20D7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6FC"/>
    <w:rPr>
      <w:color w:val="000000" w:themeColor="text1"/>
    </w:rPr>
  </w:style>
  <w:style w:type="paragraph" w:customStyle="1" w:styleId="680FEBFE9262413594D64E60DA912690">
    <w:name w:val="680FEBFE9262413594D64E60DA912690"/>
    <w:rsid w:val="00C67582"/>
  </w:style>
  <w:style w:type="paragraph" w:customStyle="1" w:styleId="6287C523FC0C4B9E8590EE5241A6D3B5">
    <w:name w:val="6287C523FC0C4B9E8590EE5241A6D3B5"/>
    <w:rsid w:val="00C67582"/>
  </w:style>
  <w:style w:type="paragraph" w:customStyle="1" w:styleId="5E10DC5C58EA43ECB187C57D4578ABA2">
    <w:name w:val="5E10DC5C58EA43ECB187C57D4578ABA2"/>
    <w:rsid w:val="00C67582"/>
  </w:style>
  <w:style w:type="paragraph" w:customStyle="1" w:styleId="D182817E69A3486F8437F1FB6FE69DC9">
    <w:name w:val="D182817E69A3486F8437F1FB6FE69DC9"/>
    <w:rsid w:val="00C67582"/>
  </w:style>
  <w:style w:type="paragraph" w:customStyle="1" w:styleId="680FEBFE9262413594D64E60DA9126901">
    <w:name w:val="680FEBFE9262413594D64E60DA912690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1">
    <w:name w:val="6287C523FC0C4B9E8590EE5241A6D3B5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1">
    <w:name w:val="5E10DC5C58EA43ECB187C57D4578ABA2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1">
    <w:name w:val="D182817E69A3486F8437F1FB6FE69DC9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80FEBFE9262413594D64E60DA9126902">
    <w:name w:val="680FEBFE9262413594D64E60DA912690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2">
    <w:name w:val="6287C523FC0C4B9E8590EE5241A6D3B5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2">
    <w:name w:val="5E10DC5C58EA43ECB187C57D4578ABA2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2">
    <w:name w:val="D182817E69A3486F8437F1FB6FE69DC92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DCDFCDCDFFA48BAB9ABAD6E7576570E">
    <w:name w:val="FDCDFCDCDFFA48BAB9ABAD6E7576570E"/>
    <w:rsid w:val="00C67582"/>
  </w:style>
  <w:style w:type="paragraph" w:customStyle="1" w:styleId="680FEBFE9262413594D64E60DA9126903">
    <w:name w:val="680FEBFE9262413594D64E60DA912690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287C523FC0C4B9E8590EE5241A6D3B53">
    <w:name w:val="6287C523FC0C4B9E8590EE5241A6D3B5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E10DC5C58EA43ECB187C57D4578ABA23">
    <w:name w:val="5E10DC5C58EA43ECB187C57D4578ABA2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182817E69A3486F8437F1FB6FE69DC93">
    <w:name w:val="D182817E69A3486F8437F1FB6FE69DC93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DCDFCDCDFFA48BAB9ABAD6E7576570E1">
    <w:name w:val="FDCDFCDCDFFA48BAB9ABAD6E7576570E1"/>
    <w:rsid w:val="00C67582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F05DAF631E2481EAA9E973816344475">
    <w:name w:val="7F05DAF631E2481EAA9E973816344475"/>
    <w:rsid w:val="00EE20D7"/>
  </w:style>
  <w:style w:type="paragraph" w:customStyle="1" w:styleId="F79167F7DACB4B76AAD5F6245AC64BB1">
    <w:name w:val="F79167F7DACB4B76AAD5F6245AC64BB1"/>
    <w:rsid w:val="00EE20D7"/>
  </w:style>
  <w:style w:type="paragraph" w:customStyle="1" w:styleId="16ACEAB7F95A49B0A3F55FA1D8BC75B8">
    <w:name w:val="16ACEAB7F95A49B0A3F55FA1D8BC75B8"/>
    <w:rsid w:val="00EE20D7"/>
  </w:style>
  <w:style w:type="paragraph" w:customStyle="1" w:styleId="074449AE648C4954BD1D46B20CDB9251">
    <w:name w:val="074449AE648C4954BD1D46B20CDB9251"/>
    <w:rsid w:val="00EE20D7"/>
  </w:style>
  <w:style w:type="paragraph" w:customStyle="1" w:styleId="4CE464ADF23245108ECFDC14162F5C2A">
    <w:name w:val="4CE464ADF23245108ECFDC14162F5C2A"/>
    <w:rsid w:val="00EE20D7"/>
  </w:style>
  <w:style w:type="paragraph" w:customStyle="1" w:styleId="3CF3521D5EC44CD88B5B2E3C2BD437D1">
    <w:name w:val="3CF3521D5EC44CD88B5B2E3C2BD437D1"/>
    <w:rsid w:val="00EE20D7"/>
  </w:style>
  <w:style w:type="paragraph" w:customStyle="1" w:styleId="F098FDCE482D4F1C9209EFDAB62B1EFF">
    <w:name w:val="F098FDCE482D4F1C9209EFDAB62B1EFF"/>
    <w:rsid w:val="00EE20D7"/>
  </w:style>
  <w:style w:type="paragraph" w:customStyle="1" w:styleId="BDC15E895E4343768548305A855E7A2B">
    <w:name w:val="BDC15E895E4343768548305A855E7A2B"/>
    <w:rsid w:val="00EE20D7"/>
  </w:style>
  <w:style w:type="paragraph" w:customStyle="1" w:styleId="776492662E984DED8828DDF15D8C4611">
    <w:name w:val="776492662E984DED8828DDF15D8C4611"/>
    <w:rsid w:val="00EE20D7"/>
  </w:style>
  <w:style w:type="paragraph" w:customStyle="1" w:styleId="FBFC0D349598497A85C11CCA402F3399">
    <w:name w:val="FBFC0D349598497A85C11CCA402F3399"/>
    <w:rsid w:val="00EE20D7"/>
  </w:style>
  <w:style w:type="paragraph" w:customStyle="1" w:styleId="5D5E419DCE204FB4B5FF33C4F1172EB6">
    <w:name w:val="5D5E419DCE204FB4B5FF33C4F1172EB6"/>
    <w:rsid w:val="00EE20D7"/>
  </w:style>
  <w:style w:type="paragraph" w:customStyle="1" w:styleId="FE2536D019B3427AB03F1C311015092B">
    <w:name w:val="FE2536D019B3427AB03F1C311015092B"/>
    <w:rsid w:val="00EE20D7"/>
  </w:style>
  <w:style w:type="paragraph" w:customStyle="1" w:styleId="B1846C214BD647608D3A1764706940E7">
    <w:name w:val="B1846C214BD647608D3A1764706940E7"/>
    <w:rsid w:val="00EE20D7"/>
  </w:style>
  <w:style w:type="paragraph" w:customStyle="1" w:styleId="E6B8E6F986934082AD57B787105C6A84">
    <w:name w:val="E6B8E6F986934082AD57B787105C6A84"/>
    <w:rsid w:val="00EE20D7"/>
  </w:style>
  <w:style w:type="paragraph" w:customStyle="1" w:styleId="465826465DF545F99FFE979DC6BB38F4">
    <w:name w:val="465826465DF545F99FFE979DC6BB38F4"/>
    <w:rsid w:val="00EE20D7"/>
  </w:style>
  <w:style w:type="paragraph" w:customStyle="1" w:styleId="FE600BEA28E1418AAC5C6B6AEA359C10">
    <w:name w:val="FE600BEA28E1418AAC5C6B6AEA359C10"/>
    <w:rsid w:val="00EE20D7"/>
  </w:style>
  <w:style w:type="paragraph" w:customStyle="1" w:styleId="DF14DBE1F2224B2C89EE4ACBC9D293B3">
    <w:name w:val="DF14DBE1F2224B2C89EE4ACBC9D293B3"/>
    <w:rsid w:val="00EE20D7"/>
  </w:style>
  <w:style w:type="paragraph" w:customStyle="1" w:styleId="4371F27DC1AE4435A3C8072480DD4B66">
    <w:name w:val="4371F27DC1AE4435A3C8072480DD4B66"/>
    <w:rsid w:val="00EE20D7"/>
  </w:style>
  <w:style w:type="paragraph" w:customStyle="1" w:styleId="A5D84EC74A3F4F41AC591CDECFD87351">
    <w:name w:val="A5D84EC74A3F4F41AC591CDECFD87351"/>
    <w:rsid w:val="00EE20D7"/>
  </w:style>
  <w:style w:type="paragraph" w:customStyle="1" w:styleId="CC033FD15B774AD5ACA38C5172652F94">
    <w:name w:val="CC033FD15B774AD5ACA38C5172652F94"/>
    <w:rsid w:val="00EE20D7"/>
  </w:style>
  <w:style w:type="paragraph" w:customStyle="1" w:styleId="047BEDE2BB0D48FE86A479AB930C3E2A">
    <w:name w:val="047BEDE2BB0D48FE86A479AB930C3E2A"/>
    <w:rsid w:val="00EE20D7"/>
  </w:style>
  <w:style w:type="paragraph" w:customStyle="1" w:styleId="AC9AFE4ACCD34A8D83EACF109232B55B">
    <w:name w:val="AC9AFE4ACCD34A8D83EACF109232B55B"/>
    <w:rsid w:val="00EE20D7"/>
  </w:style>
  <w:style w:type="paragraph" w:customStyle="1" w:styleId="D848FC7ADD9447B78652E3C4594B4A9F">
    <w:name w:val="D848FC7ADD9447B78652E3C4594B4A9F"/>
    <w:rsid w:val="00EE20D7"/>
  </w:style>
  <w:style w:type="paragraph" w:customStyle="1" w:styleId="0B0B882775304DCA8E3BB12556D7CD8D">
    <w:name w:val="0B0B882775304DCA8E3BB12556D7CD8D"/>
    <w:rsid w:val="00EE20D7"/>
  </w:style>
  <w:style w:type="paragraph" w:customStyle="1" w:styleId="A8BDC0EE5A8F4677BA3BA440B0CDBFBB">
    <w:name w:val="A8BDC0EE5A8F4677BA3BA440B0CDBFBB"/>
    <w:rsid w:val="00EE20D7"/>
  </w:style>
  <w:style w:type="paragraph" w:customStyle="1" w:styleId="D9D67F24143F4B258CEB9FE0ED703BF5">
    <w:name w:val="D9D67F24143F4B258CEB9FE0ED703BF5"/>
    <w:rsid w:val="00EE20D7"/>
  </w:style>
  <w:style w:type="paragraph" w:customStyle="1" w:styleId="ADA27C6331E943A59AE9D160225FE50D">
    <w:name w:val="ADA27C6331E943A59AE9D160225FE50D"/>
    <w:rsid w:val="00EE20D7"/>
  </w:style>
  <w:style w:type="paragraph" w:customStyle="1" w:styleId="FBB11512F2914ED3B5160FCCF931CE4D">
    <w:name w:val="FBB11512F2914ED3B5160FCCF931CE4D"/>
    <w:rsid w:val="00EE20D7"/>
  </w:style>
  <w:style w:type="paragraph" w:customStyle="1" w:styleId="C870153EDD174DC1A8F16FF8F394EECF">
    <w:name w:val="C870153EDD174DC1A8F16FF8F394EECF"/>
    <w:rsid w:val="00EE20D7"/>
  </w:style>
  <w:style w:type="paragraph" w:customStyle="1" w:styleId="2274F19650DF4946A86CD5FFC787CAB3">
    <w:name w:val="2274F19650DF4946A86CD5FFC787CAB3"/>
    <w:rsid w:val="00EE20D7"/>
  </w:style>
  <w:style w:type="paragraph" w:customStyle="1" w:styleId="2F25DDB914A040A0A952434C3FC8DCFF">
    <w:name w:val="2F25DDB914A040A0A952434C3FC8DCFF"/>
    <w:rsid w:val="00EE20D7"/>
  </w:style>
  <w:style w:type="paragraph" w:customStyle="1" w:styleId="EEEF787FA86B4A62AF27224FAE4381AB">
    <w:name w:val="EEEF787FA86B4A62AF27224FAE4381AB"/>
    <w:rsid w:val="00EE20D7"/>
  </w:style>
  <w:style w:type="paragraph" w:customStyle="1" w:styleId="03A17BFE34364DA190B4C6B6170FE7A1">
    <w:name w:val="03A17BFE34364DA190B4C6B6170FE7A1"/>
    <w:rsid w:val="00EE20D7"/>
  </w:style>
  <w:style w:type="paragraph" w:customStyle="1" w:styleId="ED0B2C400DEF4807B6F6B2C7CB3790C0">
    <w:name w:val="ED0B2C400DEF4807B6F6B2C7CB3790C0"/>
    <w:rsid w:val="00EE20D7"/>
  </w:style>
  <w:style w:type="paragraph" w:customStyle="1" w:styleId="33148C7170464A02B304E7FF8A196184">
    <w:name w:val="33148C7170464A02B304E7FF8A196184"/>
    <w:rsid w:val="00EE20D7"/>
  </w:style>
  <w:style w:type="paragraph" w:customStyle="1" w:styleId="16EB1C2F275044DAAE2F9C01A43BE505">
    <w:name w:val="16EB1C2F275044DAAE2F9C01A43BE505"/>
    <w:rsid w:val="00EE20D7"/>
  </w:style>
  <w:style w:type="paragraph" w:customStyle="1" w:styleId="961EE04BCB71428B902AD9214C6AA785">
    <w:name w:val="961EE04BCB71428B902AD9214C6AA785"/>
    <w:rsid w:val="009874AC"/>
  </w:style>
  <w:style w:type="paragraph" w:customStyle="1" w:styleId="D96E358C7F534D43B83FA0C321015969">
    <w:name w:val="D96E358C7F534D43B83FA0C321015969"/>
    <w:rsid w:val="009874AC"/>
  </w:style>
  <w:style w:type="paragraph" w:customStyle="1" w:styleId="B33C67F60A50404C8AB39952FC7CDF94">
    <w:name w:val="B33C67F60A50404C8AB39952FC7CDF94"/>
    <w:rsid w:val="009874AC"/>
  </w:style>
  <w:style w:type="paragraph" w:customStyle="1" w:styleId="C6731C4FD695452FB5CAD5D40C1601D3">
    <w:name w:val="C6731C4FD695452FB5CAD5D40C1601D3"/>
    <w:rsid w:val="009874AC"/>
  </w:style>
  <w:style w:type="paragraph" w:customStyle="1" w:styleId="5C7545BC31FB4F79A7C830A3CE6B6BE5">
    <w:name w:val="5C7545BC31FB4F79A7C830A3CE6B6BE5"/>
    <w:rsid w:val="009874AC"/>
  </w:style>
  <w:style w:type="paragraph" w:customStyle="1" w:styleId="2B842435103743F7A1510E5A22466D0B">
    <w:name w:val="2B842435103743F7A1510E5A22466D0B"/>
    <w:rsid w:val="009874AC"/>
  </w:style>
  <w:style w:type="paragraph" w:customStyle="1" w:styleId="48BD454F15964B5BBA1FFF9C411C2BD8">
    <w:name w:val="48BD454F15964B5BBA1FFF9C411C2BD8"/>
    <w:rsid w:val="009874AC"/>
  </w:style>
  <w:style w:type="paragraph" w:customStyle="1" w:styleId="982C0F0B27C9462BA2FDD705054581E6">
    <w:name w:val="982C0F0B27C9462BA2FDD705054581E6"/>
    <w:rsid w:val="009874AC"/>
  </w:style>
  <w:style w:type="paragraph" w:customStyle="1" w:styleId="B7ACA1AAAB0C44239340014DE3D9516F">
    <w:name w:val="B7ACA1AAAB0C44239340014DE3D9516F"/>
    <w:rsid w:val="009874AC"/>
  </w:style>
  <w:style w:type="paragraph" w:customStyle="1" w:styleId="AE94D71A6FAB4E5D8C8123F4FB715C23">
    <w:name w:val="AE94D71A6FAB4E5D8C8123F4FB715C23"/>
    <w:rsid w:val="009874AC"/>
  </w:style>
  <w:style w:type="paragraph" w:customStyle="1" w:styleId="4FF45391268A4AF18461DD56F5DB01BB">
    <w:name w:val="4FF45391268A4AF18461DD56F5DB01BB"/>
    <w:rsid w:val="009874AC"/>
  </w:style>
  <w:style w:type="paragraph" w:customStyle="1" w:styleId="12713B1314264078AAD91DF48C161731">
    <w:name w:val="12713B1314264078AAD91DF48C161731"/>
    <w:rsid w:val="009874AC"/>
  </w:style>
  <w:style w:type="paragraph" w:customStyle="1" w:styleId="7BD31371493841C2AAE73E3834681FDA">
    <w:name w:val="7BD31371493841C2AAE73E3834681FDA"/>
    <w:rsid w:val="009874AC"/>
  </w:style>
  <w:style w:type="paragraph" w:customStyle="1" w:styleId="F7E35C3B67D549A693F8E5815D78267C">
    <w:name w:val="F7E35C3B67D549A693F8E5815D78267C"/>
    <w:rsid w:val="009874AC"/>
  </w:style>
  <w:style w:type="paragraph" w:customStyle="1" w:styleId="820F5F8F6B114F66A28C6506A3611BE2">
    <w:name w:val="820F5F8F6B114F66A28C6506A3611BE2"/>
    <w:rsid w:val="009874AC"/>
  </w:style>
  <w:style w:type="paragraph" w:customStyle="1" w:styleId="8445EE74C51A472A87F9BECB75987999">
    <w:name w:val="8445EE74C51A472A87F9BECB75987999"/>
    <w:rsid w:val="009874AC"/>
  </w:style>
  <w:style w:type="paragraph" w:customStyle="1" w:styleId="69C19BD5511742CA8EDBAEEBD9787E8F">
    <w:name w:val="69C19BD5511742CA8EDBAEEBD9787E8F"/>
    <w:rsid w:val="009874AC"/>
  </w:style>
  <w:style w:type="paragraph" w:customStyle="1" w:styleId="AC5E692B66674EEB83FD21CB0FD10C94">
    <w:name w:val="AC5E692B66674EEB83FD21CB0FD10C94"/>
    <w:rsid w:val="009874AC"/>
  </w:style>
  <w:style w:type="paragraph" w:customStyle="1" w:styleId="56C660F084ED4511869F0501326674B0">
    <w:name w:val="56C660F084ED4511869F0501326674B0"/>
    <w:rsid w:val="009874AC"/>
  </w:style>
  <w:style w:type="paragraph" w:customStyle="1" w:styleId="6FD33EED70D0406D918EE8464D0839FA">
    <w:name w:val="6FD33EED70D0406D918EE8464D0839FA"/>
    <w:rsid w:val="009874AC"/>
  </w:style>
  <w:style w:type="paragraph" w:customStyle="1" w:styleId="9694815A813946F4B41A7CC62308229C">
    <w:name w:val="9694815A813946F4B41A7CC62308229C"/>
    <w:rsid w:val="009874AC"/>
  </w:style>
  <w:style w:type="paragraph" w:customStyle="1" w:styleId="06AD1DE846B14E4B8EFCDB1B62B41DCD">
    <w:name w:val="06AD1DE846B14E4B8EFCDB1B62B41DCD"/>
    <w:rsid w:val="009874AC"/>
  </w:style>
  <w:style w:type="paragraph" w:customStyle="1" w:styleId="9D6049A6206F4E819FA654C1F8A92037">
    <w:name w:val="9D6049A6206F4E819FA654C1F8A92037"/>
    <w:rsid w:val="009874AC"/>
  </w:style>
  <w:style w:type="paragraph" w:customStyle="1" w:styleId="77D2C3FDAD0346F1A19C4ED4B15B46BD">
    <w:name w:val="77D2C3FDAD0346F1A19C4ED4B15B46BD"/>
    <w:rsid w:val="009874AC"/>
  </w:style>
  <w:style w:type="paragraph" w:customStyle="1" w:styleId="B9604FF11DEF4486A9362364B17FA976">
    <w:name w:val="B9604FF11DEF4486A9362364B17FA976"/>
    <w:rsid w:val="009874AC"/>
  </w:style>
  <w:style w:type="paragraph" w:customStyle="1" w:styleId="403FF5B6C86644AD9515F481641D1086">
    <w:name w:val="403FF5B6C86644AD9515F481641D1086"/>
    <w:rsid w:val="009874AC"/>
  </w:style>
  <w:style w:type="paragraph" w:customStyle="1" w:styleId="7A0E83C51EC040BC9B8337B44F4B43E2">
    <w:name w:val="7A0E83C51EC040BC9B8337B44F4B43E2"/>
    <w:rsid w:val="009874AC"/>
  </w:style>
  <w:style w:type="paragraph" w:customStyle="1" w:styleId="67C6FBB9E8BE4D0B80B467A46639898E">
    <w:name w:val="67C6FBB9E8BE4D0B80B467A46639898E"/>
    <w:rsid w:val="009874AC"/>
  </w:style>
  <w:style w:type="paragraph" w:customStyle="1" w:styleId="6006CA3AC247456E96574AF52FFAF5F6">
    <w:name w:val="6006CA3AC247456E96574AF52FFAF5F6"/>
    <w:rsid w:val="009874AC"/>
  </w:style>
  <w:style w:type="paragraph" w:customStyle="1" w:styleId="F8735EDBF55540BBA1D94C5CE4DE178D">
    <w:name w:val="F8735EDBF55540BBA1D94C5CE4DE178D"/>
    <w:rsid w:val="009874AC"/>
  </w:style>
  <w:style w:type="paragraph" w:customStyle="1" w:styleId="8A78F2B75197484AAB50870584FFB189">
    <w:name w:val="8A78F2B75197484AAB50870584FFB189"/>
    <w:rsid w:val="009874AC"/>
  </w:style>
  <w:style w:type="paragraph" w:customStyle="1" w:styleId="E83756ED463F4EEC8F1B0B22C9DA6D8C">
    <w:name w:val="E83756ED463F4EEC8F1B0B22C9DA6D8C"/>
    <w:rsid w:val="009874AC"/>
  </w:style>
  <w:style w:type="paragraph" w:customStyle="1" w:styleId="DFCBF4899E71445E9C86351F2DA351DB">
    <w:name w:val="DFCBF4899E71445E9C86351F2DA351DB"/>
    <w:rsid w:val="009874AC"/>
  </w:style>
  <w:style w:type="paragraph" w:customStyle="1" w:styleId="DDEC4799AF5845638C51D62424030860">
    <w:name w:val="DDEC4799AF5845638C51D62424030860"/>
    <w:rsid w:val="009874AC"/>
  </w:style>
  <w:style w:type="paragraph" w:customStyle="1" w:styleId="001124BD0E7548EC83BA8810A22DC70B">
    <w:name w:val="001124BD0E7548EC83BA8810A22DC70B"/>
    <w:rsid w:val="009874AC"/>
  </w:style>
  <w:style w:type="paragraph" w:customStyle="1" w:styleId="13AF70B549584A4998AAEE8FD13CB219">
    <w:name w:val="13AF70B549584A4998AAEE8FD13CB219"/>
    <w:rsid w:val="009874AC"/>
  </w:style>
  <w:style w:type="paragraph" w:customStyle="1" w:styleId="079D216E831C4EF08F632D60A97ED329">
    <w:name w:val="079D216E831C4EF08F632D60A97ED329"/>
    <w:rsid w:val="009874AC"/>
  </w:style>
  <w:style w:type="paragraph" w:customStyle="1" w:styleId="E630351353494633AB3014CE8D75F241">
    <w:name w:val="E630351353494633AB3014CE8D75F241"/>
    <w:rsid w:val="009874AC"/>
  </w:style>
  <w:style w:type="paragraph" w:customStyle="1" w:styleId="0D5B31F6DAC344D1ABD6F68D160EAEA6">
    <w:name w:val="0D5B31F6DAC344D1ABD6F68D160EAEA6"/>
    <w:rsid w:val="009874AC"/>
  </w:style>
  <w:style w:type="paragraph" w:customStyle="1" w:styleId="1C57F6CD533B4072A9F236AEC4D957CC">
    <w:name w:val="1C57F6CD533B4072A9F236AEC4D957CC"/>
    <w:rsid w:val="009874AC"/>
  </w:style>
  <w:style w:type="paragraph" w:customStyle="1" w:styleId="814DDECA18104F499984B19387EABB9C">
    <w:name w:val="814DDECA18104F499984B19387EABB9C"/>
    <w:rsid w:val="009874AC"/>
  </w:style>
  <w:style w:type="paragraph" w:customStyle="1" w:styleId="71655268C12F4ADEB508423F6E521E30">
    <w:name w:val="71655268C12F4ADEB508423F6E521E30"/>
    <w:rsid w:val="009874AC"/>
  </w:style>
  <w:style w:type="paragraph" w:customStyle="1" w:styleId="F2A05A36C5BF4DD6A4F772C7B7112812">
    <w:name w:val="F2A05A36C5BF4DD6A4F772C7B7112812"/>
    <w:rsid w:val="009874AC"/>
  </w:style>
  <w:style w:type="paragraph" w:customStyle="1" w:styleId="AC4D4F9076CB4C58ACCD1193A47FAF7F">
    <w:name w:val="AC4D4F9076CB4C58ACCD1193A47FAF7F"/>
    <w:rsid w:val="009874AC"/>
  </w:style>
  <w:style w:type="paragraph" w:customStyle="1" w:styleId="80347663D82C4C34B78B63717DA5BF47">
    <w:name w:val="80347663D82C4C34B78B63717DA5BF47"/>
    <w:rsid w:val="009874AC"/>
  </w:style>
  <w:style w:type="paragraph" w:customStyle="1" w:styleId="D455257BD5394B3D90043CF96023AA26">
    <w:name w:val="D455257BD5394B3D90043CF96023AA26"/>
    <w:rsid w:val="009874AC"/>
  </w:style>
  <w:style w:type="paragraph" w:customStyle="1" w:styleId="B1CDD4E467F5409C8B2C5019C3FC0D36">
    <w:name w:val="B1CDD4E467F5409C8B2C5019C3FC0D36"/>
    <w:rsid w:val="009874AC"/>
  </w:style>
  <w:style w:type="paragraph" w:customStyle="1" w:styleId="85128B414F9741E4859132BE659F0497">
    <w:name w:val="85128B414F9741E4859132BE659F0497"/>
    <w:rsid w:val="009874AC"/>
  </w:style>
  <w:style w:type="paragraph" w:customStyle="1" w:styleId="29DDEA0852604A70BD7DF45586735E29">
    <w:name w:val="29DDEA0852604A70BD7DF45586735E29"/>
    <w:rsid w:val="009874AC"/>
  </w:style>
  <w:style w:type="paragraph" w:customStyle="1" w:styleId="71F3CB49AA1D4D008460B800D8B5F2E6">
    <w:name w:val="71F3CB49AA1D4D008460B800D8B5F2E6"/>
    <w:rsid w:val="009874AC"/>
  </w:style>
  <w:style w:type="paragraph" w:customStyle="1" w:styleId="B7CD9B9B638C427C9C15FADC8A5DB6FB">
    <w:name w:val="B7CD9B9B638C427C9C15FADC8A5DB6FB"/>
    <w:rsid w:val="009874AC"/>
  </w:style>
  <w:style w:type="paragraph" w:customStyle="1" w:styleId="3FFF8CB2239148D593D9807AB378826E">
    <w:name w:val="3FFF8CB2239148D593D9807AB378826E"/>
    <w:rsid w:val="009874AC"/>
  </w:style>
  <w:style w:type="paragraph" w:customStyle="1" w:styleId="E5874661EB8D4F31AC62052F4F4B7C38">
    <w:name w:val="E5874661EB8D4F31AC62052F4F4B7C38"/>
    <w:rsid w:val="009874AC"/>
  </w:style>
  <w:style w:type="paragraph" w:customStyle="1" w:styleId="7D7BAAFB8CEE43C2A55BFDC2A1FAC3F3">
    <w:name w:val="7D7BAAFB8CEE43C2A55BFDC2A1FAC3F3"/>
    <w:rsid w:val="009874AC"/>
  </w:style>
  <w:style w:type="paragraph" w:customStyle="1" w:styleId="61EA22A09E054073B9DFAA5E104E58BF">
    <w:name w:val="61EA22A09E054073B9DFAA5E104E58BF"/>
    <w:rsid w:val="009874AC"/>
  </w:style>
  <w:style w:type="paragraph" w:customStyle="1" w:styleId="78F416DCD920406E94A3025B1CDAE928">
    <w:name w:val="78F416DCD920406E94A3025B1CDAE928"/>
    <w:rsid w:val="009874AC"/>
  </w:style>
  <w:style w:type="paragraph" w:customStyle="1" w:styleId="24B03F11ADD54687A86B8A44DA36C88B">
    <w:name w:val="24B03F11ADD54687A86B8A44DA36C88B"/>
    <w:rsid w:val="009874AC"/>
  </w:style>
  <w:style w:type="paragraph" w:customStyle="1" w:styleId="138542AE5A2B4A48AD52A5989271FC76">
    <w:name w:val="138542AE5A2B4A48AD52A5989271FC76"/>
    <w:rsid w:val="009874AC"/>
  </w:style>
  <w:style w:type="paragraph" w:customStyle="1" w:styleId="D3789C0A1E544810A107298B360742F0">
    <w:name w:val="D3789C0A1E544810A107298B360742F0"/>
    <w:rsid w:val="009874AC"/>
  </w:style>
  <w:style w:type="paragraph" w:customStyle="1" w:styleId="FBBCB7D8A9EB4FF89B067B05E45A469A">
    <w:name w:val="FBBCB7D8A9EB4FF89B067B05E45A469A"/>
    <w:rsid w:val="009874AC"/>
  </w:style>
  <w:style w:type="paragraph" w:customStyle="1" w:styleId="CF84F6BBC6A34AA3AF15CA4B9D5AAC84">
    <w:name w:val="CF84F6BBC6A34AA3AF15CA4B9D5AAC84"/>
    <w:rsid w:val="009874AC"/>
  </w:style>
  <w:style w:type="paragraph" w:customStyle="1" w:styleId="A368732B2B3142C3AA5BA3619FD1CCFD">
    <w:name w:val="A368732B2B3142C3AA5BA3619FD1CCFD"/>
    <w:rsid w:val="009874AC"/>
  </w:style>
  <w:style w:type="paragraph" w:customStyle="1" w:styleId="72C3F639ADF24671AA99AA543B50290A">
    <w:name w:val="72C3F639ADF24671AA99AA543B50290A"/>
    <w:rsid w:val="009874AC"/>
  </w:style>
  <w:style w:type="paragraph" w:customStyle="1" w:styleId="E0401BB1D29043DCAA2042E0A5E601D3">
    <w:name w:val="E0401BB1D29043DCAA2042E0A5E601D3"/>
    <w:rsid w:val="009874AC"/>
  </w:style>
  <w:style w:type="paragraph" w:customStyle="1" w:styleId="D72D21BD741C493A8EFA2515AE92B11B">
    <w:name w:val="D72D21BD741C493A8EFA2515AE92B11B"/>
    <w:rsid w:val="009874AC"/>
  </w:style>
  <w:style w:type="paragraph" w:customStyle="1" w:styleId="BF40B50CCB064CDEA9F6992F57DF31D8">
    <w:name w:val="BF40B50CCB064CDEA9F6992F57DF31D8"/>
    <w:rsid w:val="009874AC"/>
  </w:style>
  <w:style w:type="paragraph" w:customStyle="1" w:styleId="D23FEB6689B04192961638004FB96DF4">
    <w:name w:val="D23FEB6689B04192961638004FB96DF4"/>
    <w:rsid w:val="009874AC"/>
  </w:style>
  <w:style w:type="paragraph" w:customStyle="1" w:styleId="FE1995D66B5048578346F1E8E8EEAF14">
    <w:name w:val="FE1995D66B5048578346F1E8E8EEAF14"/>
    <w:rsid w:val="009874AC"/>
  </w:style>
  <w:style w:type="paragraph" w:customStyle="1" w:styleId="E9DF16915B6547508F8CCAE43C11E6C3">
    <w:name w:val="E9DF16915B6547508F8CCAE43C11E6C3"/>
    <w:rsid w:val="009874AC"/>
  </w:style>
  <w:style w:type="paragraph" w:customStyle="1" w:styleId="1007ABCBE3B04D13B56F3C4EFCF675A6">
    <w:name w:val="1007ABCBE3B04D13B56F3C4EFCF675A6"/>
    <w:rsid w:val="009874AC"/>
  </w:style>
  <w:style w:type="paragraph" w:customStyle="1" w:styleId="D87589BD1B6542488371479FC163DBAB">
    <w:name w:val="D87589BD1B6542488371479FC163DBAB"/>
    <w:rsid w:val="009874AC"/>
  </w:style>
  <w:style w:type="paragraph" w:customStyle="1" w:styleId="C653BFFECA8C4E45AB624C81C654E6C9">
    <w:name w:val="C653BFFECA8C4E45AB624C81C654E6C9"/>
    <w:rsid w:val="009874AC"/>
  </w:style>
  <w:style w:type="paragraph" w:customStyle="1" w:styleId="ED2CF052ACF545F984C8B49A5A3AFB81">
    <w:name w:val="ED2CF052ACF545F984C8B49A5A3AFB81"/>
    <w:rsid w:val="009874AC"/>
  </w:style>
  <w:style w:type="paragraph" w:customStyle="1" w:styleId="ADDD321435704EBB88C9827DBFEB862B">
    <w:name w:val="ADDD321435704EBB88C9827DBFEB862B"/>
    <w:rsid w:val="009874AC"/>
  </w:style>
  <w:style w:type="paragraph" w:customStyle="1" w:styleId="A6A808B166354CDEB665BBCFF9964BB5">
    <w:name w:val="A6A808B166354CDEB665BBCFF9964BB5"/>
    <w:rsid w:val="009874AC"/>
  </w:style>
  <w:style w:type="paragraph" w:customStyle="1" w:styleId="7E08A67847A942EE9194922931991168">
    <w:name w:val="7E08A67847A942EE9194922931991168"/>
    <w:rsid w:val="009874AC"/>
  </w:style>
  <w:style w:type="paragraph" w:customStyle="1" w:styleId="52B53CDD568745F1B141128095EF30F9">
    <w:name w:val="52B53CDD568745F1B141128095EF30F9"/>
    <w:rsid w:val="009874AC"/>
  </w:style>
  <w:style w:type="paragraph" w:customStyle="1" w:styleId="76ADC309297A44C69F9A36B3CDBDA2F7">
    <w:name w:val="76ADC309297A44C69F9A36B3CDBDA2F7"/>
    <w:rsid w:val="009874AC"/>
  </w:style>
  <w:style w:type="paragraph" w:customStyle="1" w:styleId="ACC54B0125AE46D4B3309553173F3E15">
    <w:name w:val="ACC54B0125AE46D4B3309553173F3E15"/>
    <w:rsid w:val="009874AC"/>
  </w:style>
  <w:style w:type="paragraph" w:customStyle="1" w:styleId="1AB2E4857B9342AFB1C35D32B5292FE5">
    <w:name w:val="1AB2E4857B9342AFB1C35D32B5292FE5"/>
    <w:rsid w:val="009874AC"/>
  </w:style>
  <w:style w:type="paragraph" w:customStyle="1" w:styleId="30432B41DC8449948AFE7F95F33D82AA">
    <w:name w:val="30432B41DC8449948AFE7F95F33D82AA"/>
    <w:rsid w:val="009874AC"/>
  </w:style>
  <w:style w:type="paragraph" w:customStyle="1" w:styleId="7ECB4987626643AF885E9FAFE42A656A">
    <w:name w:val="7ECB4987626643AF885E9FAFE42A656A"/>
    <w:rsid w:val="009874AC"/>
  </w:style>
  <w:style w:type="paragraph" w:customStyle="1" w:styleId="4A996C88B30D4B0BA0A5F938230F88D6">
    <w:name w:val="4A996C88B30D4B0BA0A5F938230F88D6"/>
    <w:rsid w:val="009874AC"/>
  </w:style>
  <w:style w:type="paragraph" w:customStyle="1" w:styleId="D1E756ABFDF94A35A0546678030772E8">
    <w:name w:val="D1E756ABFDF94A35A0546678030772E8"/>
    <w:rsid w:val="009874AC"/>
  </w:style>
  <w:style w:type="paragraph" w:customStyle="1" w:styleId="3660F14A87384136B8A4F4458E36CF8A">
    <w:name w:val="3660F14A87384136B8A4F4458E36CF8A"/>
    <w:rsid w:val="009874AC"/>
  </w:style>
  <w:style w:type="paragraph" w:customStyle="1" w:styleId="657F38A449B94E60B878B355464C6AB4">
    <w:name w:val="657F38A449B94E60B878B355464C6AB4"/>
    <w:rsid w:val="009874AC"/>
  </w:style>
  <w:style w:type="paragraph" w:customStyle="1" w:styleId="E7BAF71D0ED64ACBA6D13C8F6D18918A">
    <w:name w:val="E7BAF71D0ED64ACBA6D13C8F6D18918A"/>
    <w:rsid w:val="009874AC"/>
  </w:style>
  <w:style w:type="paragraph" w:customStyle="1" w:styleId="569E0D9EF15D472EA96E24265640A5CF">
    <w:name w:val="569E0D9EF15D472EA96E24265640A5CF"/>
    <w:rsid w:val="009874AC"/>
  </w:style>
  <w:style w:type="paragraph" w:customStyle="1" w:styleId="15BC210AADF24C30809C4A2C1091E641">
    <w:name w:val="15BC210AADF24C30809C4A2C1091E641"/>
    <w:rsid w:val="009874AC"/>
  </w:style>
  <w:style w:type="paragraph" w:customStyle="1" w:styleId="B11CF6D4C81543918126A61EFB2AC2EA">
    <w:name w:val="B11CF6D4C81543918126A61EFB2AC2EA"/>
    <w:rsid w:val="009874AC"/>
  </w:style>
  <w:style w:type="paragraph" w:customStyle="1" w:styleId="B41AEB00C55743E58AC8F244A6525B64">
    <w:name w:val="B41AEB00C55743E58AC8F244A6525B64"/>
    <w:rsid w:val="009874AC"/>
  </w:style>
  <w:style w:type="paragraph" w:customStyle="1" w:styleId="41B34D96F9B24D828539ECA0B50D12D7">
    <w:name w:val="41B34D96F9B24D828539ECA0B50D12D7"/>
    <w:rsid w:val="009874AC"/>
  </w:style>
  <w:style w:type="paragraph" w:customStyle="1" w:styleId="2977825BBBF547F6B08337109E536FE2">
    <w:name w:val="2977825BBBF547F6B08337109E536FE2"/>
    <w:rsid w:val="009874AC"/>
  </w:style>
  <w:style w:type="paragraph" w:customStyle="1" w:styleId="7740863A16014E11B77527BC7D12B9C2">
    <w:name w:val="7740863A16014E11B77527BC7D12B9C2"/>
    <w:rsid w:val="009874AC"/>
  </w:style>
  <w:style w:type="paragraph" w:customStyle="1" w:styleId="184ADE20FA5D4D01820F2C5B22299471">
    <w:name w:val="184ADE20FA5D4D01820F2C5B22299471"/>
    <w:rsid w:val="009874AC"/>
  </w:style>
  <w:style w:type="paragraph" w:customStyle="1" w:styleId="60FA30281EC24AE0B02AC20A3EBF5EAE">
    <w:name w:val="60FA30281EC24AE0B02AC20A3EBF5EAE"/>
    <w:rsid w:val="009874AC"/>
  </w:style>
  <w:style w:type="paragraph" w:customStyle="1" w:styleId="D4F9BD7747F4421D8CE3F5F2CFF1CCFC">
    <w:name w:val="D4F9BD7747F4421D8CE3F5F2CFF1CCFC"/>
    <w:rsid w:val="009874AC"/>
  </w:style>
  <w:style w:type="paragraph" w:customStyle="1" w:styleId="E400ABD3E13B4947ACF9569EE9BFF6BC">
    <w:name w:val="E400ABD3E13B4947ACF9569EE9BFF6BC"/>
    <w:rsid w:val="009874AC"/>
  </w:style>
  <w:style w:type="paragraph" w:customStyle="1" w:styleId="DFD977335A9048A1B03633FDF6A21C44">
    <w:name w:val="DFD977335A9048A1B03633FDF6A21C44"/>
    <w:rsid w:val="009874AC"/>
  </w:style>
  <w:style w:type="paragraph" w:customStyle="1" w:styleId="555FCAC407354C28A3E923C636D88346">
    <w:name w:val="555FCAC407354C28A3E923C636D88346"/>
    <w:rsid w:val="009874AC"/>
  </w:style>
  <w:style w:type="paragraph" w:customStyle="1" w:styleId="EDBCF724213249C286893484CE644F5D">
    <w:name w:val="EDBCF724213249C286893484CE644F5D"/>
    <w:rsid w:val="009874AC"/>
  </w:style>
  <w:style w:type="paragraph" w:customStyle="1" w:styleId="B94A7E8223394C2DBD98F462A70DB1BA">
    <w:name w:val="B94A7E8223394C2DBD98F462A70DB1BA"/>
    <w:rsid w:val="009874AC"/>
  </w:style>
  <w:style w:type="paragraph" w:customStyle="1" w:styleId="B61F5A8F860749818578D9E4CA19AB04">
    <w:name w:val="B61F5A8F860749818578D9E4CA19AB04"/>
    <w:rsid w:val="009874AC"/>
  </w:style>
  <w:style w:type="paragraph" w:customStyle="1" w:styleId="BEDD6F77B86D452C9CF1153DC89A6FF5">
    <w:name w:val="BEDD6F77B86D452C9CF1153DC89A6FF5"/>
    <w:rsid w:val="009874AC"/>
  </w:style>
  <w:style w:type="paragraph" w:customStyle="1" w:styleId="E2887F9D028A43C48389B365AE9E930F">
    <w:name w:val="E2887F9D028A43C48389B365AE9E930F"/>
    <w:rsid w:val="009874AC"/>
  </w:style>
  <w:style w:type="paragraph" w:customStyle="1" w:styleId="1E950BFD30204BE9B9298CCF243F13E0">
    <w:name w:val="1E950BFD30204BE9B9298CCF243F13E0"/>
    <w:rsid w:val="009874AC"/>
  </w:style>
  <w:style w:type="paragraph" w:customStyle="1" w:styleId="E918853071214D01B3B9556EA92AB7FB">
    <w:name w:val="E918853071214D01B3B9556EA92AB7FB"/>
    <w:rsid w:val="009874AC"/>
  </w:style>
  <w:style w:type="paragraph" w:customStyle="1" w:styleId="7722DE9B058241809E9CECE2EA65F6A1">
    <w:name w:val="7722DE9B058241809E9CECE2EA65F6A1"/>
    <w:rsid w:val="009874AC"/>
  </w:style>
  <w:style w:type="paragraph" w:customStyle="1" w:styleId="343FD358E412472EA32B38CBB4AD40D9">
    <w:name w:val="343FD358E412472EA32B38CBB4AD40D9"/>
    <w:rsid w:val="009874AC"/>
  </w:style>
  <w:style w:type="paragraph" w:customStyle="1" w:styleId="ACCB9B975D28465FB32BDC182953497E">
    <w:name w:val="ACCB9B975D28465FB32BDC182953497E"/>
    <w:rsid w:val="009874AC"/>
  </w:style>
  <w:style w:type="paragraph" w:customStyle="1" w:styleId="0B5981A013D84CE2920F58E4B11C7386">
    <w:name w:val="0B5981A013D84CE2920F58E4B11C7386"/>
    <w:rsid w:val="009874AC"/>
  </w:style>
  <w:style w:type="paragraph" w:customStyle="1" w:styleId="DB8A82986DAF4A6DBFEED7668065A11B">
    <w:name w:val="DB8A82986DAF4A6DBFEED7668065A11B"/>
    <w:rsid w:val="009874AC"/>
  </w:style>
  <w:style w:type="paragraph" w:customStyle="1" w:styleId="C740ADB20E8B4975AD9D8FAFEC8F238B">
    <w:name w:val="C740ADB20E8B4975AD9D8FAFEC8F238B"/>
    <w:rsid w:val="009874AC"/>
  </w:style>
  <w:style w:type="paragraph" w:customStyle="1" w:styleId="0408E24F146C49D6B8716679FA2DA045">
    <w:name w:val="0408E24F146C49D6B8716679FA2DA045"/>
    <w:rsid w:val="009874AC"/>
  </w:style>
  <w:style w:type="paragraph" w:customStyle="1" w:styleId="6141E95A229D4E639BA6517BC7F5D2D7">
    <w:name w:val="6141E95A229D4E639BA6517BC7F5D2D7"/>
    <w:rsid w:val="009874AC"/>
  </w:style>
  <w:style w:type="paragraph" w:customStyle="1" w:styleId="AADD17828014498F8B6583ECFB1DD9DF">
    <w:name w:val="AADD17828014498F8B6583ECFB1DD9DF"/>
    <w:rsid w:val="009874AC"/>
  </w:style>
  <w:style w:type="paragraph" w:customStyle="1" w:styleId="9F00FAFED9B7446C9B88054DD107BE94">
    <w:name w:val="9F00FAFED9B7446C9B88054DD107BE94"/>
    <w:rsid w:val="009874AC"/>
  </w:style>
  <w:style w:type="paragraph" w:customStyle="1" w:styleId="E1FAB1BBDEC44559B34EE45664AD5D5A">
    <w:name w:val="E1FAB1BBDEC44559B34EE45664AD5D5A"/>
    <w:rsid w:val="009874AC"/>
  </w:style>
  <w:style w:type="paragraph" w:customStyle="1" w:styleId="E1CD14CD0229497080CDC1945FEEA960">
    <w:name w:val="E1CD14CD0229497080CDC1945FEEA960"/>
    <w:rsid w:val="009874AC"/>
  </w:style>
  <w:style w:type="paragraph" w:customStyle="1" w:styleId="B930F03731D34F3AA72F4E5A00020E47">
    <w:name w:val="B930F03731D34F3AA72F4E5A00020E47"/>
    <w:rsid w:val="009874AC"/>
  </w:style>
  <w:style w:type="paragraph" w:customStyle="1" w:styleId="0B9725DC9A0246629EA809ABA5D1343D">
    <w:name w:val="0B9725DC9A0246629EA809ABA5D1343D"/>
    <w:rsid w:val="009874AC"/>
  </w:style>
  <w:style w:type="paragraph" w:customStyle="1" w:styleId="1834B7C0DD2E48BE8A0EE700A28B035C">
    <w:name w:val="1834B7C0DD2E48BE8A0EE700A28B035C"/>
    <w:rsid w:val="009874AC"/>
  </w:style>
  <w:style w:type="paragraph" w:customStyle="1" w:styleId="A149535CB7FD4B008E4658237EEF9776">
    <w:name w:val="A149535CB7FD4B008E4658237EEF9776"/>
    <w:rsid w:val="009874AC"/>
  </w:style>
  <w:style w:type="paragraph" w:customStyle="1" w:styleId="820EC6E391CF4DAA982C125C719C1A9C">
    <w:name w:val="820EC6E391CF4DAA982C125C719C1A9C"/>
    <w:rsid w:val="009874AC"/>
  </w:style>
  <w:style w:type="paragraph" w:customStyle="1" w:styleId="02C29C67D3C1415A90C66ED5EBD39F08">
    <w:name w:val="02C29C67D3C1415A90C66ED5EBD39F08"/>
    <w:rsid w:val="009874AC"/>
  </w:style>
  <w:style w:type="paragraph" w:customStyle="1" w:styleId="E14EFA3329D14E52B3D3DE29968866FE">
    <w:name w:val="E14EFA3329D14E52B3D3DE29968866FE"/>
    <w:rsid w:val="009874AC"/>
  </w:style>
  <w:style w:type="paragraph" w:customStyle="1" w:styleId="E63F497535CE497CAAC44CB8E41179AA">
    <w:name w:val="E63F497535CE497CAAC44CB8E41179AA"/>
    <w:rsid w:val="009874AC"/>
  </w:style>
  <w:style w:type="paragraph" w:customStyle="1" w:styleId="D321FEE80138472D8600E4467BD7098A">
    <w:name w:val="D321FEE80138472D8600E4467BD7098A"/>
    <w:rsid w:val="009874AC"/>
  </w:style>
  <w:style w:type="paragraph" w:customStyle="1" w:styleId="ACFB8200C1E843C5A7D7699AE95490E7">
    <w:name w:val="ACFB8200C1E843C5A7D7699AE95490E7"/>
    <w:rsid w:val="009874AC"/>
  </w:style>
  <w:style w:type="paragraph" w:customStyle="1" w:styleId="3523C9FAA5EE4772AE4A04EA8AC6D9EB">
    <w:name w:val="3523C9FAA5EE4772AE4A04EA8AC6D9EB"/>
    <w:rsid w:val="009874AC"/>
  </w:style>
  <w:style w:type="paragraph" w:customStyle="1" w:styleId="DA45F15ABBFF448FA289628EFD02F584">
    <w:name w:val="DA45F15ABBFF448FA289628EFD02F584"/>
    <w:rsid w:val="009874AC"/>
  </w:style>
  <w:style w:type="paragraph" w:customStyle="1" w:styleId="FEB43457CFF44F5BAB92C75B3DC08CF8">
    <w:name w:val="FEB43457CFF44F5BAB92C75B3DC08CF8"/>
    <w:rsid w:val="009874AC"/>
  </w:style>
  <w:style w:type="paragraph" w:customStyle="1" w:styleId="938BC611C0CC453B8E71C277E70A4912">
    <w:name w:val="938BC611C0CC453B8E71C277E70A4912"/>
    <w:rsid w:val="009874AC"/>
  </w:style>
  <w:style w:type="paragraph" w:customStyle="1" w:styleId="1B8CC3E23C73480195824AE141F58A74">
    <w:name w:val="1B8CC3E23C73480195824AE141F58A74"/>
    <w:rsid w:val="009874AC"/>
  </w:style>
  <w:style w:type="paragraph" w:customStyle="1" w:styleId="271C9F87927348C5B65FDFC97DF3A1AA">
    <w:name w:val="271C9F87927348C5B65FDFC97DF3A1AA"/>
    <w:rsid w:val="009874AC"/>
  </w:style>
  <w:style w:type="paragraph" w:customStyle="1" w:styleId="2F4E57892E2346BD9C9335D626F0A383">
    <w:name w:val="2F4E57892E2346BD9C9335D626F0A383"/>
    <w:rsid w:val="009874AC"/>
  </w:style>
  <w:style w:type="paragraph" w:customStyle="1" w:styleId="E69400278D5A445FBD8EC9FE15FC8449">
    <w:name w:val="E69400278D5A445FBD8EC9FE15FC8449"/>
    <w:rsid w:val="009874AC"/>
  </w:style>
  <w:style w:type="paragraph" w:customStyle="1" w:styleId="6DE7E2C4911E4D2987EFE213B14E4C15">
    <w:name w:val="6DE7E2C4911E4D2987EFE213B14E4C15"/>
    <w:rsid w:val="009874AC"/>
  </w:style>
  <w:style w:type="paragraph" w:customStyle="1" w:styleId="74AE03B6CD1B4D59B7A6B15B4B3C836E">
    <w:name w:val="74AE03B6CD1B4D59B7A6B15B4B3C836E"/>
    <w:rsid w:val="009874AC"/>
  </w:style>
  <w:style w:type="paragraph" w:customStyle="1" w:styleId="C3DCE21AE53B4D27927F8545216B10ED">
    <w:name w:val="C3DCE21AE53B4D27927F8545216B10ED"/>
    <w:rsid w:val="009874AC"/>
  </w:style>
  <w:style w:type="paragraph" w:customStyle="1" w:styleId="805024F29816471AB77A3E2E1B303B8F">
    <w:name w:val="805024F29816471AB77A3E2E1B303B8F"/>
    <w:rsid w:val="009874AC"/>
  </w:style>
  <w:style w:type="paragraph" w:customStyle="1" w:styleId="3F092C0F4289461EBD276CAD4CBCC5BC">
    <w:name w:val="3F092C0F4289461EBD276CAD4CBCC5BC"/>
    <w:rsid w:val="009874AC"/>
  </w:style>
  <w:style w:type="paragraph" w:customStyle="1" w:styleId="681A111E8B5140B1B767F0BA03C34148">
    <w:name w:val="681A111E8B5140B1B767F0BA03C34148"/>
    <w:rsid w:val="009874AC"/>
  </w:style>
  <w:style w:type="paragraph" w:customStyle="1" w:styleId="52EE3CBDED6C4E818C868CF710423DF1">
    <w:name w:val="52EE3CBDED6C4E818C868CF710423DF1"/>
    <w:rsid w:val="009874AC"/>
  </w:style>
  <w:style w:type="paragraph" w:customStyle="1" w:styleId="DC1FE4B4189646C487CEA6DDCAC68E10">
    <w:name w:val="DC1FE4B4189646C487CEA6DDCAC68E10"/>
    <w:rsid w:val="009874AC"/>
  </w:style>
  <w:style w:type="paragraph" w:customStyle="1" w:styleId="CD3A61A07145409283FC9CE93FCE0948">
    <w:name w:val="CD3A61A07145409283FC9CE93FCE0948"/>
    <w:rsid w:val="009874AC"/>
  </w:style>
  <w:style w:type="paragraph" w:customStyle="1" w:styleId="9FB04334E99E4F7499B035A3D1DEC85D">
    <w:name w:val="9FB04334E99E4F7499B035A3D1DEC85D"/>
    <w:rsid w:val="009874AC"/>
  </w:style>
  <w:style w:type="paragraph" w:customStyle="1" w:styleId="181BFD00B3EB4AAC8F1A7C4EB96B7CC8">
    <w:name w:val="181BFD00B3EB4AAC8F1A7C4EB96B7CC8"/>
    <w:rsid w:val="009874AC"/>
  </w:style>
  <w:style w:type="paragraph" w:customStyle="1" w:styleId="8B407E9CED69482497B36E6AF9A07103">
    <w:name w:val="8B407E9CED69482497B36E6AF9A07103"/>
    <w:rsid w:val="009874AC"/>
  </w:style>
  <w:style w:type="paragraph" w:customStyle="1" w:styleId="1A344F6763344D939E201A123F574D79">
    <w:name w:val="1A344F6763344D939E201A123F574D79"/>
    <w:rsid w:val="009874AC"/>
  </w:style>
  <w:style w:type="paragraph" w:customStyle="1" w:styleId="384F3C7897064DFD8498DE890D11D833">
    <w:name w:val="384F3C7897064DFD8498DE890D11D833"/>
    <w:rsid w:val="009874AC"/>
  </w:style>
  <w:style w:type="paragraph" w:customStyle="1" w:styleId="7960A9D6DEB24755974D4E07EA7E11D3">
    <w:name w:val="7960A9D6DEB24755974D4E07EA7E11D3"/>
    <w:rsid w:val="009874AC"/>
  </w:style>
  <w:style w:type="paragraph" w:customStyle="1" w:styleId="2647E379CAF24D1F80F62785DBF49AC4">
    <w:name w:val="2647E379CAF24D1F80F62785DBF49AC4"/>
    <w:rsid w:val="009874AC"/>
  </w:style>
  <w:style w:type="paragraph" w:customStyle="1" w:styleId="2041081DC0394E1E9CCE24A86EA27206">
    <w:name w:val="2041081DC0394E1E9CCE24A86EA27206"/>
    <w:rsid w:val="009874AC"/>
  </w:style>
  <w:style w:type="paragraph" w:customStyle="1" w:styleId="EBC04CD847D54677894E1B935F6D1511">
    <w:name w:val="EBC04CD847D54677894E1B935F6D1511"/>
    <w:rsid w:val="009874AC"/>
  </w:style>
  <w:style w:type="paragraph" w:customStyle="1" w:styleId="74926FC5491549DB8E08D3A9E18EB337">
    <w:name w:val="74926FC5491549DB8E08D3A9E18EB337"/>
    <w:rsid w:val="009874AC"/>
  </w:style>
  <w:style w:type="paragraph" w:customStyle="1" w:styleId="1CACD9D4E8EC47F599E9181E0765B309">
    <w:name w:val="1CACD9D4E8EC47F599E9181E0765B309"/>
    <w:rsid w:val="009874AC"/>
  </w:style>
  <w:style w:type="paragraph" w:customStyle="1" w:styleId="35CD675FA31D4190922EC63AAAFD628E">
    <w:name w:val="35CD675FA31D4190922EC63AAAFD628E"/>
    <w:rsid w:val="009874AC"/>
  </w:style>
  <w:style w:type="paragraph" w:customStyle="1" w:styleId="6D3C816AB3C940AB8C808A61916AAF29">
    <w:name w:val="6D3C816AB3C940AB8C808A61916AAF29"/>
    <w:rsid w:val="009874AC"/>
  </w:style>
  <w:style w:type="paragraph" w:customStyle="1" w:styleId="347BA1D6EA1E4F5EA8A894EE80E527EF">
    <w:name w:val="347BA1D6EA1E4F5EA8A894EE80E527EF"/>
    <w:rsid w:val="009874AC"/>
  </w:style>
  <w:style w:type="paragraph" w:customStyle="1" w:styleId="979236BA7A5D434194D3A71973413777">
    <w:name w:val="979236BA7A5D434194D3A71973413777"/>
    <w:rsid w:val="009874AC"/>
  </w:style>
  <w:style w:type="paragraph" w:customStyle="1" w:styleId="1CF4B9A6208741858012476F19E228B5">
    <w:name w:val="1CF4B9A6208741858012476F19E228B5"/>
    <w:rsid w:val="009874AC"/>
  </w:style>
  <w:style w:type="paragraph" w:customStyle="1" w:styleId="0E57A6F2098C4871905253B884CC5143">
    <w:name w:val="0E57A6F2098C4871905253B884CC5143"/>
    <w:rsid w:val="009874AC"/>
  </w:style>
  <w:style w:type="paragraph" w:customStyle="1" w:styleId="DAD5B45FF22B4C25B243AB82E952F326">
    <w:name w:val="DAD5B45FF22B4C25B243AB82E952F326"/>
    <w:rsid w:val="009874AC"/>
  </w:style>
  <w:style w:type="paragraph" w:customStyle="1" w:styleId="A7D90AB6AEA042F29DC6216F3B7B6EFD">
    <w:name w:val="A7D90AB6AEA042F29DC6216F3B7B6EFD"/>
    <w:rsid w:val="009874AC"/>
  </w:style>
  <w:style w:type="paragraph" w:customStyle="1" w:styleId="81F060172297468E9DE44480DFB49C73">
    <w:name w:val="81F060172297468E9DE44480DFB49C73"/>
    <w:rsid w:val="009874AC"/>
  </w:style>
  <w:style w:type="paragraph" w:customStyle="1" w:styleId="58BC63504D6B4B85B5A1B11F97BD437A">
    <w:name w:val="58BC63504D6B4B85B5A1B11F97BD437A"/>
    <w:rsid w:val="009874AC"/>
  </w:style>
  <w:style w:type="paragraph" w:customStyle="1" w:styleId="748ADB824C974B92B2EE1FDABCF4A335">
    <w:name w:val="748ADB824C974B92B2EE1FDABCF4A335"/>
    <w:rsid w:val="009874AC"/>
  </w:style>
  <w:style w:type="paragraph" w:customStyle="1" w:styleId="C5811E7C6C0649E0A2857823424D5003">
    <w:name w:val="C5811E7C6C0649E0A2857823424D5003"/>
    <w:rsid w:val="009874AC"/>
  </w:style>
  <w:style w:type="paragraph" w:customStyle="1" w:styleId="2C7D4237F28E4DE2942A4008184C99FA">
    <w:name w:val="2C7D4237F28E4DE2942A4008184C99FA"/>
    <w:rsid w:val="009874AC"/>
  </w:style>
  <w:style w:type="paragraph" w:customStyle="1" w:styleId="804EC53C8FE644EE8BCC124367118E5B">
    <w:name w:val="804EC53C8FE644EE8BCC124367118E5B"/>
    <w:rsid w:val="009874AC"/>
  </w:style>
  <w:style w:type="paragraph" w:customStyle="1" w:styleId="DEA35DFAA354474DBE034A94E91269AC">
    <w:name w:val="DEA35DFAA354474DBE034A94E91269AC"/>
    <w:rsid w:val="009874AC"/>
  </w:style>
  <w:style w:type="paragraph" w:customStyle="1" w:styleId="2541ADB3CD194B91B7E285D9FF69FBE6">
    <w:name w:val="2541ADB3CD194B91B7E285D9FF69FBE6"/>
    <w:rsid w:val="009874AC"/>
  </w:style>
  <w:style w:type="paragraph" w:customStyle="1" w:styleId="E198BADD9D15446EA32724C6F5E89765">
    <w:name w:val="E198BADD9D15446EA32724C6F5E89765"/>
    <w:rsid w:val="009874AC"/>
  </w:style>
  <w:style w:type="paragraph" w:customStyle="1" w:styleId="0E6CC8EEC8B649478FE1BD30FD409881">
    <w:name w:val="0E6CC8EEC8B649478FE1BD30FD409881"/>
    <w:rsid w:val="009874AC"/>
  </w:style>
  <w:style w:type="paragraph" w:customStyle="1" w:styleId="EE6DCB96E22F41E3BB94426DB9289F29">
    <w:name w:val="EE6DCB96E22F41E3BB94426DB9289F29"/>
    <w:rsid w:val="009874AC"/>
  </w:style>
  <w:style w:type="paragraph" w:customStyle="1" w:styleId="D3DFD8CA44A94E858E600117FB5AF578">
    <w:name w:val="D3DFD8CA44A94E858E600117FB5AF578"/>
    <w:rsid w:val="009874AC"/>
  </w:style>
  <w:style w:type="paragraph" w:customStyle="1" w:styleId="E39949239A424B1B9D8AA6187CDE2DAF">
    <w:name w:val="E39949239A424B1B9D8AA6187CDE2DAF"/>
    <w:rsid w:val="009874AC"/>
  </w:style>
  <w:style w:type="paragraph" w:customStyle="1" w:styleId="76323FF5347740F18A34A9B71CBA4845">
    <w:name w:val="76323FF5347740F18A34A9B71CBA4845"/>
    <w:rsid w:val="009874AC"/>
  </w:style>
  <w:style w:type="paragraph" w:customStyle="1" w:styleId="70E20509C6FC4EA3802A36D5AB3AC3BF">
    <w:name w:val="70E20509C6FC4EA3802A36D5AB3AC3BF"/>
    <w:rsid w:val="009874AC"/>
  </w:style>
  <w:style w:type="paragraph" w:customStyle="1" w:styleId="479C3F78F6C4427DB60024043CCD92D6">
    <w:name w:val="479C3F78F6C4427DB60024043CCD92D6"/>
    <w:rsid w:val="009874AC"/>
  </w:style>
  <w:style w:type="paragraph" w:customStyle="1" w:styleId="B131AE0398AE4F61B78BB150156106FB">
    <w:name w:val="B131AE0398AE4F61B78BB150156106FB"/>
    <w:rsid w:val="009874AC"/>
  </w:style>
  <w:style w:type="paragraph" w:customStyle="1" w:styleId="CF086760DBD741BDA4E6562711CC0B28">
    <w:name w:val="CF086760DBD741BDA4E6562711CC0B28"/>
    <w:rsid w:val="009874AC"/>
  </w:style>
  <w:style w:type="paragraph" w:customStyle="1" w:styleId="4F39BA21ABA5498790D60D538FED759B">
    <w:name w:val="4F39BA21ABA5498790D60D538FED759B"/>
    <w:rsid w:val="009874AC"/>
  </w:style>
  <w:style w:type="paragraph" w:customStyle="1" w:styleId="FC33AFCD3ED9445F9F4AD9EF96E6D609">
    <w:name w:val="FC33AFCD3ED9445F9F4AD9EF96E6D609"/>
    <w:rsid w:val="009874AC"/>
  </w:style>
  <w:style w:type="paragraph" w:customStyle="1" w:styleId="DB008D51AAE742CDA56E0F6B0E688FC0">
    <w:name w:val="DB008D51AAE742CDA56E0F6B0E688FC0"/>
    <w:rsid w:val="009874AC"/>
  </w:style>
  <w:style w:type="paragraph" w:customStyle="1" w:styleId="5581916E3E1F410798ACDC564A0A8010">
    <w:name w:val="5581916E3E1F410798ACDC564A0A8010"/>
    <w:rsid w:val="009874AC"/>
  </w:style>
  <w:style w:type="paragraph" w:customStyle="1" w:styleId="158354774F5449AD863000F8DF74F6FA">
    <w:name w:val="158354774F5449AD863000F8DF74F6FA"/>
    <w:rsid w:val="009874AC"/>
  </w:style>
  <w:style w:type="paragraph" w:customStyle="1" w:styleId="0300653C79594467BDFFB7777A017717">
    <w:name w:val="0300653C79594467BDFFB7777A017717"/>
    <w:rsid w:val="009874AC"/>
  </w:style>
  <w:style w:type="paragraph" w:customStyle="1" w:styleId="81348D6608E345F5811E9F259FF0B590">
    <w:name w:val="81348D6608E345F5811E9F259FF0B590"/>
    <w:rsid w:val="009874AC"/>
  </w:style>
  <w:style w:type="paragraph" w:customStyle="1" w:styleId="047AADC2D57F45E49AB15DA6101977CB">
    <w:name w:val="047AADC2D57F45E49AB15DA6101977CB"/>
    <w:rsid w:val="009874AC"/>
  </w:style>
  <w:style w:type="paragraph" w:customStyle="1" w:styleId="F9EAFB0FDDF2445686F85AC0E1805C02">
    <w:name w:val="F9EAFB0FDDF2445686F85AC0E1805C02"/>
    <w:rsid w:val="009874AC"/>
  </w:style>
  <w:style w:type="paragraph" w:customStyle="1" w:styleId="658E7162F13749EA937C4A3F6ABBC233">
    <w:name w:val="658E7162F13749EA937C4A3F6ABBC233"/>
    <w:rsid w:val="009874AC"/>
  </w:style>
  <w:style w:type="paragraph" w:customStyle="1" w:styleId="AEC2104FB2AA4E98BE3E3A96314C20CA">
    <w:name w:val="AEC2104FB2AA4E98BE3E3A96314C20CA"/>
    <w:rsid w:val="009874AC"/>
  </w:style>
  <w:style w:type="paragraph" w:customStyle="1" w:styleId="CFD3B2F401D0430DA36315A6E97281F1">
    <w:name w:val="CFD3B2F401D0430DA36315A6E97281F1"/>
    <w:rsid w:val="009874AC"/>
  </w:style>
  <w:style w:type="paragraph" w:customStyle="1" w:styleId="317FB7CF893F4705AD62F4E6D98D5A8D">
    <w:name w:val="317FB7CF893F4705AD62F4E6D98D5A8D"/>
    <w:rsid w:val="009874AC"/>
  </w:style>
  <w:style w:type="paragraph" w:customStyle="1" w:styleId="5B1DEEF13B584797883F96E50B724F58">
    <w:name w:val="5B1DEEF13B584797883F96E50B724F58"/>
    <w:rsid w:val="009874AC"/>
  </w:style>
  <w:style w:type="paragraph" w:customStyle="1" w:styleId="99535CFF11094A6EA37726863944089B">
    <w:name w:val="99535CFF11094A6EA37726863944089B"/>
    <w:rsid w:val="009874AC"/>
  </w:style>
  <w:style w:type="paragraph" w:customStyle="1" w:styleId="BC4BFF2541194103AFFC53EC2D40C967">
    <w:name w:val="BC4BFF2541194103AFFC53EC2D40C967"/>
    <w:rsid w:val="009874AC"/>
  </w:style>
  <w:style w:type="paragraph" w:customStyle="1" w:styleId="C6BB0CB788A84C44ADCBAE71726A6C1B">
    <w:name w:val="C6BB0CB788A84C44ADCBAE71726A6C1B"/>
    <w:rsid w:val="009874AC"/>
  </w:style>
  <w:style w:type="paragraph" w:customStyle="1" w:styleId="CAA5FB3B51574727984BCB355BC79CDA">
    <w:name w:val="CAA5FB3B51574727984BCB355BC79CDA"/>
    <w:rsid w:val="009874AC"/>
  </w:style>
  <w:style w:type="paragraph" w:customStyle="1" w:styleId="92DD88AD49184729A4392A8FEDB199FB">
    <w:name w:val="92DD88AD49184729A4392A8FEDB199FB"/>
    <w:rsid w:val="009874AC"/>
  </w:style>
  <w:style w:type="paragraph" w:customStyle="1" w:styleId="483D6C713AB64FB6B22F7016FE3FB64A">
    <w:name w:val="483D6C713AB64FB6B22F7016FE3FB64A"/>
    <w:rsid w:val="009874AC"/>
  </w:style>
  <w:style w:type="paragraph" w:customStyle="1" w:styleId="EBE1ABF5256048BB920C64C41458AF0F">
    <w:name w:val="EBE1ABF5256048BB920C64C41458AF0F"/>
    <w:rsid w:val="009874AC"/>
  </w:style>
  <w:style w:type="paragraph" w:customStyle="1" w:styleId="E1CC19B68ED141ABADD19179B83AE23C">
    <w:name w:val="E1CC19B68ED141ABADD19179B83AE23C"/>
    <w:rsid w:val="009874AC"/>
  </w:style>
  <w:style w:type="paragraph" w:customStyle="1" w:styleId="91225A33B60E4594880BF79BFE2C7250">
    <w:name w:val="91225A33B60E4594880BF79BFE2C7250"/>
    <w:rsid w:val="009874AC"/>
  </w:style>
  <w:style w:type="paragraph" w:customStyle="1" w:styleId="014C403A9660409982764F96F7C19BCA">
    <w:name w:val="014C403A9660409982764F96F7C19BCA"/>
    <w:rsid w:val="009874AC"/>
  </w:style>
  <w:style w:type="paragraph" w:customStyle="1" w:styleId="FC206462979742ACB5917DFDEAA9A48B">
    <w:name w:val="FC206462979742ACB5917DFDEAA9A48B"/>
    <w:rsid w:val="009874AC"/>
  </w:style>
  <w:style w:type="paragraph" w:customStyle="1" w:styleId="553237F2A8C94A96BD6726C2FC19A295">
    <w:name w:val="553237F2A8C94A96BD6726C2FC19A295"/>
    <w:rsid w:val="009874AC"/>
  </w:style>
  <w:style w:type="paragraph" w:customStyle="1" w:styleId="427AD51F51C84B0D82410FA5239A4BA6">
    <w:name w:val="427AD51F51C84B0D82410FA5239A4BA6"/>
    <w:rsid w:val="009874AC"/>
  </w:style>
  <w:style w:type="paragraph" w:customStyle="1" w:styleId="8B0EFDF11209494EA76B11A293991CD6">
    <w:name w:val="8B0EFDF11209494EA76B11A293991CD6"/>
    <w:rsid w:val="009874AC"/>
  </w:style>
  <w:style w:type="paragraph" w:customStyle="1" w:styleId="00B7D84E8BAF41BB87A9035EE5CE04D0">
    <w:name w:val="00B7D84E8BAF41BB87A9035EE5CE04D0"/>
    <w:rsid w:val="009874AC"/>
  </w:style>
  <w:style w:type="paragraph" w:customStyle="1" w:styleId="FF3F099DA94A48EABF92629F10B7AFAB">
    <w:name w:val="FF3F099DA94A48EABF92629F10B7AFAB"/>
    <w:rsid w:val="009874AC"/>
  </w:style>
  <w:style w:type="paragraph" w:customStyle="1" w:styleId="391D33631F9E4092A183C0678CBFB5A2">
    <w:name w:val="391D33631F9E4092A183C0678CBFB5A2"/>
    <w:rsid w:val="009874AC"/>
  </w:style>
  <w:style w:type="paragraph" w:customStyle="1" w:styleId="2892BE816DAD43F58BA194524187B627">
    <w:name w:val="2892BE816DAD43F58BA194524187B627"/>
    <w:rsid w:val="009874AC"/>
  </w:style>
  <w:style w:type="paragraph" w:customStyle="1" w:styleId="7E6ED7ABCC9A4E19A8C6D2345129C920">
    <w:name w:val="7E6ED7ABCC9A4E19A8C6D2345129C920"/>
    <w:rsid w:val="009874AC"/>
  </w:style>
  <w:style w:type="paragraph" w:customStyle="1" w:styleId="BF9090C1D8D6475F84AACDD9957F5AFA">
    <w:name w:val="BF9090C1D8D6475F84AACDD9957F5AFA"/>
    <w:rsid w:val="009874AC"/>
  </w:style>
  <w:style w:type="paragraph" w:customStyle="1" w:styleId="1F55C547508A428BB3444D3DD2FB60C0">
    <w:name w:val="1F55C547508A428BB3444D3DD2FB60C0"/>
    <w:rsid w:val="009874AC"/>
  </w:style>
  <w:style w:type="paragraph" w:customStyle="1" w:styleId="37E7B4BEAC0B4D9ABB5DB70C241130B3">
    <w:name w:val="37E7B4BEAC0B4D9ABB5DB70C241130B3"/>
    <w:rsid w:val="009874AC"/>
  </w:style>
  <w:style w:type="paragraph" w:customStyle="1" w:styleId="D2BE685B2B8D4F3B873A9F03B85AFB5D">
    <w:name w:val="D2BE685B2B8D4F3B873A9F03B85AFB5D"/>
    <w:rsid w:val="009874AC"/>
  </w:style>
  <w:style w:type="paragraph" w:customStyle="1" w:styleId="F962ACFC59534AA3B89A4014149B9A2D">
    <w:name w:val="F962ACFC59534AA3B89A4014149B9A2D"/>
    <w:rsid w:val="009874AC"/>
  </w:style>
  <w:style w:type="paragraph" w:customStyle="1" w:styleId="37163B7A08124BBCA707BC56D3438990">
    <w:name w:val="37163B7A08124BBCA707BC56D3438990"/>
    <w:rsid w:val="009874AC"/>
  </w:style>
  <w:style w:type="paragraph" w:customStyle="1" w:styleId="06B4218F654E4163B0C68E2E5038B079">
    <w:name w:val="06B4218F654E4163B0C68E2E5038B079"/>
    <w:rsid w:val="009874AC"/>
  </w:style>
  <w:style w:type="paragraph" w:customStyle="1" w:styleId="CE864DF78E3247F4B25A78EE4EED2979">
    <w:name w:val="CE864DF78E3247F4B25A78EE4EED2979"/>
    <w:rsid w:val="009874AC"/>
  </w:style>
  <w:style w:type="paragraph" w:customStyle="1" w:styleId="2FEB50E96FB44C95827465E65BC4A171">
    <w:name w:val="2FEB50E96FB44C95827465E65BC4A171"/>
    <w:rsid w:val="009874AC"/>
  </w:style>
  <w:style w:type="paragraph" w:customStyle="1" w:styleId="4CB91290DDD64A76B02DA865C7D7EF25">
    <w:name w:val="4CB91290DDD64A76B02DA865C7D7EF25"/>
    <w:rsid w:val="009874AC"/>
  </w:style>
  <w:style w:type="paragraph" w:customStyle="1" w:styleId="307BB5F214474E8DB42CE1D1DBB20456">
    <w:name w:val="307BB5F214474E8DB42CE1D1DBB20456"/>
    <w:rsid w:val="009874AC"/>
  </w:style>
  <w:style w:type="paragraph" w:customStyle="1" w:styleId="BA88FDA24B974C9FB2F489A9F771F9CA">
    <w:name w:val="BA88FDA24B974C9FB2F489A9F771F9CA"/>
    <w:rsid w:val="009874AC"/>
  </w:style>
  <w:style w:type="paragraph" w:customStyle="1" w:styleId="75A5F756A31E4B0BB33036B0610B7B32">
    <w:name w:val="75A5F756A31E4B0BB33036B0610B7B32"/>
    <w:rsid w:val="009874AC"/>
  </w:style>
  <w:style w:type="paragraph" w:customStyle="1" w:styleId="905BF78B53954080BC96FAA700A1B6B6">
    <w:name w:val="905BF78B53954080BC96FAA700A1B6B6"/>
    <w:rsid w:val="009874AC"/>
  </w:style>
  <w:style w:type="paragraph" w:customStyle="1" w:styleId="FCA1BE4A2C914D368EA89D1B29C7E8A4">
    <w:name w:val="FCA1BE4A2C914D368EA89D1B29C7E8A4"/>
    <w:rsid w:val="009874AC"/>
  </w:style>
  <w:style w:type="paragraph" w:customStyle="1" w:styleId="F70C6EE7DA5145DE80AAA7D690559852">
    <w:name w:val="F70C6EE7DA5145DE80AAA7D690559852"/>
    <w:rsid w:val="009874AC"/>
  </w:style>
  <w:style w:type="paragraph" w:customStyle="1" w:styleId="933A1C91A40749B8BECA81745B072A67">
    <w:name w:val="933A1C91A40749B8BECA81745B072A67"/>
    <w:rsid w:val="009874AC"/>
  </w:style>
  <w:style w:type="paragraph" w:customStyle="1" w:styleId="0A1323F1342A4FFC8EF24B4FF9F6BA8A">
    <w:name w:val="0A1323F1342A4FFC8EF24B4FF9F6BA8A"/>
    <w:rsid w:val="009874AC"/>
  </w:style>
  <w:style w:type="paragraph" w:customStyle="1" w:styleId="2AABC57971B64BB496C7BC91CCE7D2F2">
    <w:name w:val="2AABC57971B64BB496C7BC91CCE7D2F2"/>
    <w:rsid w:val="009874AC"/>
  </w:style>
  <w:style w:type="paragraph" w:customStyle="1" w:styleId="78CC229CB3B94C23A14255342FF038FD">
    <w:name w:val="78CC229CB3B94C23A14255342FF038FD"/>
    <w:rsid w:val="009874AC"/>
  </w:style>
  <w:style w:type="paragraph" w:customStyle="1" w:styleId="8B57112FDA054E5F896A44A78BE1CEC3">
    <w:name w:val="8B57112FDA054E5F896A44A78BE1CEC3"/>
    <w:rsid w:val="009874AC"/>
  </w:style>
  <w:style w:type="paragraph" w:customStyle="1" w:styleId="480790F29B044534BE5C4AA011E7FDAF">
    <w:name w:val="480790F29B044534BE5C4AA011E7FDAF"/>
    <w:rsid w:val="009874AC"/>
  </w:style>
  <w:style w:type="paragraph" w:customStyle="1" w:styleId="FF9C9A1D21254356AB6580E2FCC97EAD">
    <w:name w:val="FF9C9A1D21254356AB6580E2FCC97EAD"/>
    <w:rsid w:val="009874AC"/>
  </w:style>
  <w:style w:type="paragraph" w:customStyle="1" w:styleId="4716A2D2CDFD40DABFBA2B6EDC70CB4F">
    <w:name w:val="4716A2D2CDFD40DABFBA2B6EDC70CB4F"/>
    <w:rsid w:val="009874AC"/>
  </w:style>
  <w:style w:type="paragraph" w:customStyle="1" w:styleId="7605ECCF2909468F9EA952AC11A85DD7">
    <w:name w:val="7605ECCF2909468F9EA952AC11A85DD7"/>
    <w:rsid w:val="009874AC"/>
  </w:style>
  <w:style w:type="paragraph" w:customStyle="1" w:styleId="64A8A14FF40D41309EE1442490C5C751">
    <w:name w:val="64A8A14FF40D41309EE1442490C5C751"/>
    <w:rsid w:val="009874AC"/>
  </w:style>
  <w:style w:type="paragraph" w:customStyle="1" w:styleId="667B4BF86F974F29859533CB2A1B816A">
    <w:name w:val="667B4BF86F974F29859533CB2A1B816A"/>
    <w:rsid w:val="009874AC"/>
  </w:style>
  <w:style w:type="paragraph" w:customStyle="1" w:styleId="6FEF63EE50904C84B0B9CE6C4A27D681">
    <w:name w:val="6FEF63EE50904C84B0B9CE6C4A27D681"/>
    <w:rsid w:val="009874AC"/>
  </w:style>
  <w:style w:type="paragraph" w:customStyle="1" w:styleId="2C5C5C60F51A4B54A93A91AD964293BA">
    <w:name w:val="2C5C5C60F51A4B54A93A91AD964293BA"/>
    <w:rsid w:val="009874AC"/>
  </w:style>
  <w:style w:type="paragraph" w:customStyle="1" w:styleId="E563B886260B479787D0BC0ACA17E21C">
    <w:name w:val="E563B886260B479787D0BC0ACA17E21C"/>
    <w:rsid w:val="009874AC"/>
  </w:style>
  <w:style w:type="paragraph" w:customStyle="1" w:styleId="0283577858FD4135B2FEB66FBFB4885D">
    <w:name w:val="0283577858FD4135B2FEB66FBFB4885D"/>
    <w:rsid w:val="009874AC"/>
  </w:style>
  <w:style w:type="paragraph" w:customStyle="1" w:styleId="FFD325B90E28499E8734FE0C659A3BE2">
    <w:name w:val="FFD325B90E28499E8734FE0C659A3BE2"/>
    <w:rsid w:val="009874AC"/>
  </w:style>
  <w:style w:type="paragraph" w:customStyle="1" w:styleId="F6E2EEE2FE9F4253973794918E6B5833">
    <w:name w:val="F6E2EEE2FE9F4253973794918E6B5833"/>
    <w:rsid w:val="009874AC"/>
  </w:style>
  <w:style w:type="paragraph" w:customStyle="1" w:styleId="8DC2D686B89C415AB327425DD2EA6A06">
    <w:name w:val="8DC2D686B89C415AB327425DD2EA6A06"/>
    <w:rsid w:val="009874AC"/>
  </w:style>
  <w:style w:type="paragraph" w:customStyle="1" w:styleId="B3876CB45D484B62965C2884E27C1C91">
    <w:name w:val="B3876CB45D484B62965C2884E27C1C91"/>
    <w:rsid w:val="009874AC"/>
  </w:style>
  <w:style w:type="paragraph" w:customStyle="1" w:styleId="E004B099A94947C2BA916866D7FA398D">
    <w:name w:val="E004B099A94947C2BA916866D7FA398D"/>
    <w:rsid w:val="009874AC"/>
  </w:style>
  <w:style w:type="paragraph" w:customStyle="1" w:styleId="C7EA3CE2769D461E893EE5D765DE06D0">
    <w:name w:val="C7EA3CE2769D461E893EE5D765DE06D0"/>
    <w:rsid w:val="009874AC"/>
  </w:style>
  <w:style w:type="paragraph" w:customStyle="1" w:styleId="873555E4E4B54734A11EBF6607DE8184">
    <w:name w:val="873555E4E4B54734A11EBF6607DE8184"/>
    <w:rsid w:val="009874AC"/>
  </w:style>
  <w:style w:type="paragraph" w:customStyle="1" w:styleId="A8BA907E44924A26809365248093C408">
    <w:name w:val="A8BA907E44924A26809365248093C408"/>
    <w:rsid w:val="009874AC"/>
  </w:style>
  <w:style w:type="paragraph" w:customStyle="1" w:styleId="E5467027D94D44309182F1E984552081">
    <w:name w:val="E5467027D94D44309182F1E984552081"/>
    <w:rsid w:val="009874AC"/>
  </w:style>
  <w:style w:type="paragraph" w:customStyle="1" w:styleId="776B38461F464510BA9EBB3FC430388D">
    <w:name w:val="776B38461F464510BA9EBB3FC430388D"/>
    <w:rsid w:val="009874AC"/>
  </w:style>
  <w:style w:type="paragraph" w:customStyle="1" w:styleId="D6193B77843A4D5BB31CCF7C1B3204E6">
    <w:name w:val="D6193B77843A4D5BB31CCF7C1B3204E6"/>
    <w:rsid w:val="009874AC"/>
  </w:style>
  <w:style w:type="paragraph" w:customStyle="1" w:styleId="DAE5473E9E9A42CC94B23B275F202226">
    <w:name w:val="DAE5473E9E9A42CC94B23B275F202226"/>
    <w:rsid w:val="009874AC"/>
  </w:style>
  <w:style w:type="paragraph" w:customStyle="1" w:styleId="81584198079B481BB184712CCBDF3C22">
    <w:name w:val="81584198079B481BB184712CCBDF3C22"/>
    <w:rsid w:val="009874AC"/>
  </w:style>
  <w:style w:type="paragraph" w:customStyle="1" w:styleId="D3CA27398C3C4E39A340E7D9B1780434">
    <w:name w:val="D3CA27398C3C4E39A340E7D9B1780434"/>
    <w:rsid w:val="009874AC"/>
  </w:style>
  <w:style w:type="paragraph" w:customStyle="1" w:styleId="9680C18145BF409EA3033DE66B8E8919">
    <w:name w:val="9680C18145BF409EA3033DE66B8E8919"/>
    <w:rsid w:val="009874AC"/>
  </w:style>
  <w:style w:type="paragraph" w:customStyle="1" w:styleId="C43F1E4AFBD74B9AB03991A30DE3D9A5">
    <w:name w:val="C43F1E4AFBD74B9AB03991A30DE3D9A5"/>
    <w:rsid w:val="009874AC"/>
  </w:style>
  <w:style w:type="paragraph" w:customStyle="1" w:styleId="6ECFB05F669A441182DB18CDD0AAFD93">
    <w:name w:val="6ECFB05F669A441182DB18CDD0AAFD93"/>
    <w:rsid w:val="009874AC"/>
  </w:style>
  <w:style w:type="paragraph" w:customStyle="1" w:styleId="A0E087BDDA614E4B8C1CFB3681E91D8E">
    <w:name w:val="A0E087BDDA614E4B8C1CFB3681E91D8E"/>
    <w:rsid w:val="009874AC"/>
  </w:style>
  <w:style w:type="paragraph" w:customStyle="1" w:styleId="B1C37846540E4738BA61F3293FBAAB6B">
    <w:name w:val="B1C37846540E4738BA61F3293FBAAB6B"/>
    <w:rsid w:val="009874AC"/>
  </w:style>
  <w:style w:type="paragraph" w:customStyle="1" w:styleId="A673975978564046A70BEB46FA9B0D3C">
    <w:name w:val="A673975978564046A70BEB46FA9B0D3C"/>
    <w:rsid w:val="009874AC"/>
  </w:style>
  <w:style w:type="paragraph" w:customStyle="1" w:styleId="FC70E21F3E72439EAFDEE5E19F7A2314">
    <w:name w:val="FC70E21F3E72439EAFDEE5E19F7A2314"/>
    <w:rsid w:val="009874AC"/>
  </w:style>
  <w:style w:type="paragraph" w:customStyle="1" w:styleId="B96D0815CD1342CC8B7DB76CC43E7C6F">
    <w:name w:val="B96D0815CD1342CC8B7DB76CC43E7C6F"/>
    <w:rsid w:val="009874AC"/>
  </w:style>
  <w:style w:type="paragraph" w:customStyle="1" w:styleId="278B34E851BB48D8969039F71FBA75DD">
    <w:name w:val="278B34E851BB48D8969039F71FBA75DD"/>
    <w:rsid w:val="009874AC"/>
  </w:style>
  <w:style w:type="paragraph" w:customStyle="1" w:styleId="9053A88EC9404AE9A21D88585F8482C0">
    <w:name w:val="9053A88EC9404AE9A21D88585F8482C0"/>
    <w:rsid w:val="009874AC"/>
  </w:style>
  <w:style w:type="paragraph" w:customStyle="1" w:styleId="2C596599AC2746848BC60040226B269A">
    <w:name w:val="2C596599AC2746848BC60040226B269A"/>
    <w:rsid w:val="009874AC"/>
  </w:style>
  <w:style w:type="paragraph" w:customStyle="1" w:styleId="F9EF193386FD47F6ABAD0A96EE0EB7A3">
    <w:name w:val="F9EF193386FD47F6ABAD0A96EE0EB7A3"/>
    <w:rsid w:val="009874AC"/>
  </w:style>
  <w:style w:type="paragraph" w:customStyle="1" w:styleId="698DE03875FF4DC786BC6A0F39ADAC43">
    <w:name w:val="698DE03875FF4DC786BC6A0F39ADAC43"/>
    <w:rsid w:val="009874AC"/>
  </w:style>
  <w:style w:type="paragraph" w:customStyle="1" w:styleId="3E0B225AE2124532A2E73F062DA568FB">
    <w:name w:val="3E0B225AE2124532A2E73F062DA568FB"/>
    <w:rsid w:val="009874AC"/>
  </w:style>
  <w:style w:type="paragraph" w:customStyle="1" w:styleId="46CE1FBD05FF425A88A0F1DA7DD0C463">
    <w:name w:val="46CE1FBD05FF425A88A0F1DA7DD0C463"/>
    <w:rsid w:val="009874AC"/>
  </w:style>
  <w:style w:type="paragraph" w:customStyle="1" w:styleId="E7B7685E00724308AF9E5574900A760C">
    <w:name w:val="E7B7685E00724308AF9E5574900A760C"/>
    <w:rsid w:val="009874AC"/>
  </w:style>
  <w:style w:type="paragraph" w:customStyle="1" w:styleId="C040CC77AD4742B0A32C1F16BA5CFB69">
    <w:name w:val="C040CC77AD4742B0A32C1F16BA5CFB69"/>
    <w:rsid w:val="009874AC"/>
  </w:style>
  <w:style w:type="paragraph" w:customStyle="1" w:styleId="609ACB3C8BFE416780DF65095BA52E2C">
    <w:name w:val="609ACB3C8BFE416780DF65095BA52E2C"/>
    <w:rsid w:val="009874AC"/>
  </w:style>
  <w:style w:type="paragraph" w:customStyle="1" w:styleId="576BC4A4BAED40F984DE10F0B20CADC2">
    <w:name w:val="576BC4A4BAED40F984DE10F0B20CADC2"/>
    <w:rsid w:val="009874AC"/>
  </w:style>
  <w:style w:type="paragraph" w:customStyle="1" w:styleId="DAAF4FB14FA740B98A08837C81391271">
    <w:name w:val="DAAF4FB14FA740B98A08837C81391271"/>
    <w:rsid w:val="009874AC"/>
  </w:style>
  <w:style w:type="paragraph" w:customStyle="1" w:styleId="2849B525DDD14FA6BA5C49C751526171">
    <w:name w:val="2849B525DDD14FA6BA5C49C751526171"/>
    <w:rsid w:val="009874AC"/>
  </w:style>
  <w:style w:type="paragraph" w:customStyle="1" w:styleId="D4DB376989984D91B7CD4954E7F8E12D">
    <w:name w:val="D4DB376989984D91B7CD4954E7F8E12D"/>
    <w:rsid w:val="009874AC"/>
  </w:style>
  <w:style w:type="paragraph" w:customStyle="1" w:styleId="389AA2EEA68D47939087EFCFBB552624">
    <w:name w:val="389AA2EEA68D47939087EFCFBB552624"/>
    <w:rsid w:val="009874AC"/>
  </w:style>
  <w:style w:type="paragraph" w:customStyle="1" w:styleId="3A7FFC29A2A044BCBC0FBB390B6EBE69">
    <w:name w:val="3A7FFC29A2A044BCBC0FBB390B6EBE69"/>
    <w:rsid w:val="009874AC"/>
  </w:style>
  <w:style w:type="paragraph" w:customStyle="1" w:styleId="28330806CEC742018EDC51536D018AC4">
    <w:name w:val="28330806CEC742018EDC51536D018AC4"/>
    <w:rsid w:val="009874AC"/>
  </w:style>
  <w:style w:type="paragraph" w:customStyle="1" w:styleId="0D90908408F447D3AA781C92A00BA0BA">
    <w:name w:val="0D90908408F447D3AA781C92A00BA0BA"/>
    <w:rsid w:val="009874AC"/>
  </w:style>
  <w:style w:type="paragraph" w:customStyle="1" w:styleId="BB80BB7F58C64895B186ED410211AED5">
    <w:name w:val="BB80BB7F58C64895B186ED410211AED5"/>
    <w:rsid w:val="009874AC"/>
  </w:style>
  <w:style w:type="paragraph" w:customStyle="1" w:styleId="DBAACB34519C4A2990CBB9AC132502C9">
    <w:name w:val="DBAACB34519C4A2990CBB9AC132502C9"/>
    <w:rsid w:val="009874AC"/>
  </w:style>
  <w:style w:type="paragraph" w:customStyle="1" w:styleId="C9B1DAF6DB8A4759AC410D45D989B368">
    <w:name w:val="C9B1DAF6DB8A4759AC410D45D989B368"/>
    <w:rsid w:val="009874AC"/>
  </w:style>
  <w:style w:type="paragraph" w:customStyle="1" w:styleId="9E5D5408F22949EAA9B51177444EEE6E">
    <w:name w:val="9E5D5408F22949EAA9B51177444EEE6E"/>
    <w:rsid w:val="009874AC"/>
  </w:style>
  <w:style w:type="paragraph" w:customStyle="1" w:styleId="3E2CC4124C974030A61E9D401DDDC947">
    <w:name w:val="3E2CC4124C974030A61E9D401DDDC947"/>
    <w:rsid w:val="009874AC"/>
  </w:style>
  <w:style w:type="paragraph" w:customStyle="1" w:styleId="685732D39C7E4448A073B1F5F07C4FD2">
    <w:name w:val="685732D39C7E4448A073B1F5F07C4FD2"/>
    <w:rsid w:val="009874AC"/>
  </w:style>
  <w:style w:type="paragraph" w:customStyle="1" w:styleId="5257818357A34FBBBBC13F32AF5948C6">
    <w:name w:val="5257818357A34FBBBBC13F32AF5948C6"/>
    <w:rsid w:val="009874AC"/>
  </w:style>
  <w:style w:type="paragraph" w:customStyle="1" w:styleId="0EBD3C23EAC74C9BB6BBDD22F8082E95">
    <w:name w:val="0EBD3C23EAC74C9BB6BBDD22F8082E95"/>
    <w:rsid w:val="009874AC"/>
  </w:style>
  <w:style w:type="paragraph" w:customStyle="1" w:styleId="B2CE07260A494334AAF56DF2C3090F23">
    <w:name w:val="B2CE07260A494334AAF56DF2C3090F23"/>
    <w:rsid w:val="009874AC"/>
  </w:style>
  <w:style w:type="paragraph" w:customStyle="1" w:styleId="9D086DC201734B0D91427FDC17565F66">
    <w:name w:val="9D086DC201734B0D91427FDC17565F66"/>
    <w:rsid w:val="009874AC"/>
  </w:style>
  <w:style w:type="paragraph" w:customStyle="1" w:styleId="64CAE141351C46CE9AA3346765B839F8">
    <w:name w:val="64CAE141351C46CE9AA3346765B839F8"/>
    <w:rsid w:val="009874AC"/>
  </w:style>
  <w:style w:type="paragraph" w:customStyle="1" w:styleId="F6A94E9C0BD84083A7E2CDDE2F39E39F">
    <w:name w:val="F6A94E9C0BD84083A7E2CDDE2F39E39F"/>
    <w:rsid w:val="009874AC"/>
  </w:style>
  <w:style w:type="paragraph" w:customStyle="1" w:styleId="2136C8EB82794623A709EE0C89A05CEA">
    <w:name w:val="2136C8EB82794623A709EE0C89A05CEA"/>
    <w:rsid w:val="009874AC"/>
  </w:style>
  <w:style w:type="paragraph" w:customStyle="1" w:styleId="DFDD9E2846714AB98E63BC1724D06E16">
    <w:name w:val="DFDD9E2846714AB98E63BC1724D06E16"/>
    <w:rsid w:val="009874AC"/>
  </w:style>
  <w:style w:type="paragraph" w:customStyle="1" w:styleId="C95ECE521AF646A4823B04641BE44BEE">
    <w:name w:val="C95ECE521AF646A4823B04641BE44BEE"/>
    <w:rsid w:val="009874AC"/>
  </w:style>
  <w:style w:type="paragraph" w:customStyle="1" w:styleId="80680316E19046D9B73E002BA8BDE271">
    <w:name w:val="80680316E19046D9B73E002BA8BDE271"/>
    <w:rsid w:val="009874AC"/>
  </w:style>
  <w:style w:type="paragraph" w:customStyle="1" w:styleId="657CE6E4328244F7BF85E8A36837790B">
    <w:name w:val="657CE6E4328244F7BF85E8A36837790B"/>
    <w:rsid w:val="009874AC"/>
  </w:style>
  <w:style w:type="paragraph" w:customStyle="1" w:styleId="098BE13086404070AA76F2B2DCF067E3">
    <w:name w:val="098BE13086404070AA76F2B2DCF067E3"/>
    <w:rsid w:val="009874AC"/>
  </w:style>
  <w:style w:type="paragraph" w:customStyle="1" w:styleId="E14A067EBA46420FBD1EDECB6C7C1494">
    <w:name w:val="E14A067EBA46420FBD1EDECB6C7C1494"/>
    <w:rsid w:val="009874AC"/>
  </w:style>
  <w:style w:type="paragraph" w:customStyle="1" w:styleId="08505CE4EE434893877677AF7E0901D5">
    <w:name w:val="08505CE4EE434893877677AF7E0901D5"/>
    <w:rsid w:val="009874AC"/>
  </w:style>
  <w:style w:type="paragraph" w:customStyle="1" w:styleId="8EC18FA029A440DBB4206941DB16E9A8">
    <w:name w:val="8EC18FA029A440DBB4206941DB16E9A8"/>
    <w:rsid w:val="009874AC"/>
  </w:style>
  <w:style w:type="paragraph" w:customStyle="1" w:styleId="DA78F61132FF4D1986ED350EB824993F">
    <w:name w:val="DA78F61132FF4D1986ED350EB824993F"/>
    <w:rsid w:val="009874AC"/>
  </w:style>
  <w:style w:type="paragraph" w:customStyle="1" w:styleId="C50F66AA4D8F4E50A4BD51EA6AA27233">
    <w:name w:val="C50F66AA4D8F4E50A4BD51EA6AA27233"/>
    <w:rsid w:val="009874AC"/>
  </w:style>
  <w:style w:type="paragraph" w:customStyle="1" w:styleId="7789B8491CCC4C159061B91741B96812">
    <w:name w:val="7789B8491CCC4C159061B91741B96812"/>
    <w:rsid w:val="009874AC"/>
  </w:style>
  <w:style w:type="paragraph" w:customStyle="1" w:styleId="D8E6196AAE6D4CD5966056E3DD6F1AD5">
    <w:name w:val="D8E6196AAE6D4CD5966056E3DD6F1AD5"/>
    <w:rsid w:val="009874AC"/>
  </w:style>
  <w:style w:type="paragraph" w:customStyle="1" w:styleId="6CD1D2FC46B140E780836ABD9D01CE3E">
    <w:name w:val="6CD1D2FC46B140E780836ABD9D01CE3E"/>
    <w:rsid w:val="009874AC"/>
  </w:style>
  <w:style w:type="paragraph" w:customStyle="1" w:styleId="C0997FB20DD54841AD9AF54F80B7D607">
    <w:name w:val="C0997FB20DD54841AD9AF54F80B7D607"/>
    <w:rsid w:val="009874AC"/>
  </w:style>
  <w:style w:type="paragraph" w:customStyle="1" w:styleId="F5A254BECB524AD8A2FADC856821E409">
    <w:name w:val="F5A254BECB524AD8A2FADC856821E409"/>
    <w:rsid w:val="009874AC"/>
  </w:style>
  <w:style w:type="paragraph" w:customStyle="1" w:styleId="F3D5B9BDE2724FC398FAB5B96CFB54C5">
    <w:name w:val="F3D5B9BDE2724FC398FAB5B96CFB54C5"/>
    <w:rsid w:val="009874AC"/>
  </w:style>
  <w:style w:type="paragraph" w:customStyle="1" w:styleId="D31FB29F07924558A9FA6F47947AF6DD">
    <w:name w:val="D31FB29F07924558A9FA6F47947AF6DD"/>
    <w:rsid w:val="009874AC"/>
  </w:style>
  <w:style w:type="paragraph" w:customStyle="1" w:styleId="B62209A080424F04BA98F8D5030DE031">
    <w:name w:val="B62209A080424F04BA98F8D5030DE031"/>
    <w:rsid w:val="009874AC"/>
  </w:style>
  <w:style w:type="paragraph" w:customStyle="1" w:styleId="4D907784635C4009BFD1E20473F0B83D">
    <w:name w:val="4D907784635C4009BFD1E20473F0B83D"/>
    <w:rsid w:val="009874AC"/>
  </w:style>
  <w:style w:type="paragraph" w:customStyle="1" w:styleId="0DD7B16AD7024061B4401924C2F04457">
    <w:name w:val="0DD7B16AD7024061B4401924C2F04457"/>
    <w:rsid w:val="009874AC"/>
  </w:style>
  <w:style w:type="paragraph" w:customStyle="1" w:styleId="E33C089CB3164BE3AA0F088AA3A4CD41">
    <w:name w:val="E33C089CB3164BE3AA0F088AA3A4CD41"/>
    <w:rsid w:val="009874AC"/>
  </w:style>
  <w:style w:type="paragraph" w:customStyle="1" w:styleId="D3206B9A9D274695B9AF365F3C22989B">
    <w:name w:val="D3206B9A9D274695B9AF365F3C22989B"/>
    <w:rsid w:val="009874AC"/>
  </w:style>
  <w:style w:type="paragraph" w:customStyle="1" w:styleId="701500C2BA8543FEBB172F86E8A772C2">
    <w:name w:val="701500C2BA8543FEBB172F86E8A772C2"/>
    <w:rsid w:val="009874AC"/>
  </w:style>
  <w:style w:type="paragraph" w:customStyle="1" w:styleId="D9F672C094AD46A4A4FCAEF2C0B9B722">
    <w:name w:val="D9F672C094AD46A4A4FCAEF2C0B9B722"/>
    <w:rsid w:val="009874AC"/>
  </w:style>
  <w:style w:type="paragraph" w:customStyle="1" w:styleId="72F15CB80ADE4DB0833D8DD2A238A222">
    <w:name w:val="72F15CB80ADE4DB0833D8DD2A238A222"/>
    <w:rsid w:val="009874AC"/>
  </w:style>
  <w:style w:type="paragraph" w:customStyle="1" w:styleId="1240BDD80EDA45FFAEC6B8685F45A494">
    <w:name w:val="1240BDD80EDA45FFAEC6B8685F45A494"/>
    <w:rsid w:val="009874AC"/>
  </w:style>
  <w:style w:type="paragraph" w:customStyle="1" w:styleId="D24EE998BB714A2BBCE5BBE5B949E241">
    <w:name w:val="D24EE998BB714A2BBCE5BBE5B949E241"/>
    <w:rsid w:val="009874AC"/>
  </w:style>
  <w:style w:type="paragraph" w:customStyle="1" w:styleId="817AB4F6FBCE4998A5253ECB895B3825">
    <w:name w:val="817AB4F6FBCE4998A5253ECB895B3825"/>
    <w:rsid w:val="009874AC"/>
  </w:style>
  <w:style w:type="paragraph" w:customStyle="1" w:styleId="42C8D35171CC49AF985D4BEF87B19282">
    <w:name w:val="42C8D35171CC49AF985D4BEF87B19282"/>
    <w:rsid w:val="009874AC"/>
  </w:style>
  <w:style w:type="paragraph" w:customStyle="1" w:styleId="2A15BD35E02B48DE83413DE4D2944984">
    <w:name w:val="2A15BD35E02B48DE83413DE4D2944984"/>
    <w:rsid w:val="009874AC"/>
  </w:style>
  <w:style w:type="paragraph" w:customStyle="1" w:styleId="A7B3EFF9175646B5A07A4EC4D7B9B9BD">
    <w:name w:val="A7B3EFF9175646B5A07A4EC4D7B9B9BD"/>
    <w:rsid w:val="009874AC"/>
  </w:style>
  <w:style w:type="paragraph" w:customStyle="1" w:styleId="D48C81490B194FE89B8F4563B3B12732">
    <w:name w:val="D48C81490B194FE89B8F4563B3B12732"/>
    <w:rsid w:val="009874AC"/>
  </w:style>
  <w:style w:type="paragraph" w:customStyle="1" w:styleId="C234929ADE304CF9959661D572B298B9">
    <w:name w:val="C234929ADE304CF9959661D572B298B9"/>
    <w:rsid w:val="009874AC"/>
  </w:style>
  <w:style w:type="paragraph" w:customStyle="1" w:styleId="06A150BDA36B40F296CCDD7A0AAA2D22">
    <w:name w:val="06A150BDA36B40F296CCDD7A0AAA2D22"/>
    <w:rsid w:val="009874AC"/>
  </w:style>
  <w:style w:type="paragraph" w:customStyle="1" w:styleId="B26B241ED7644892B2CD5E235883B421">
    <w:name w:val="B26B241ED7644892B2CD5E235883B421"/>
    <w:rsid w:val="009874AC"/>
  </w:style>
  <w:style w:type="paragraph" w:customStyle="1" w:styleId="52AFAE142F704025B9AA4107536AE19F">
    <w:name w:val="52AFAE142F704025B9AA4107536AE19F"/>
    <w:rsid w:val="009874AC"/>
  </w:style>
  <w:style w:type="paragraph" w:customStyle="1" w:styleId="5ADB1D9E4AA94CC387EA28257D4C0BB0">
    <w:name w:val="5ADB1D9E4AA94CC387EA28257D4C0BB0"/>
    <w:rsid w:val="009874AC"/>
  </w:style>
  <w:style w:type="paragraph" w:customStyle="1" w:styleId="B3D86C0718DB44AFBE895FBB5CE0AB57">
    <w:name w:val="B3D86C0718DB44AFBE895FBB5CE0AB57"/>
    <w:rsid w:val="009874AC"/>
  </w:style>
  <w:style w:type="paragraph" w:customStyle="1" w:styleId="967B3890571945C19C6AAD98C2EEA489">
    <w:name w:val="967B3890571945C19C6AAD98C2EEA489"/>
    <w:rsid w:val="009874AC"/>
  </w:style>
  <w:style w:type="paragraph" w:customStyle="1" w:styleId="A82E3E18BB1F4FFBBED04A56F65BEF5F">
    <w:name w:val="A82E3E18BB1F4FFBBED04A56F65BEF5F"/>
    <w:rsid w:val="009874AC"/>
  </w:style>
  <w:style w:type="paragraph" w:customStyle="1" w:styleId="08FA657F80774A1B8E681720A4DE88C7">
    <w:name w:val="08FA657F80774A1B8E681720A4DE88C7"/>
    <w:rsid w:val="009874AC"/>
  </w:style>
  <w:style w:type="paragraph" w:customStyle="1" w:styleId="0FB8247F11194544A446EF7053C2932A">
    <w:name w:val="0FB8247F11194544A446EF7053C2932A"/>
    <w:rsid w:val="009874AC"/>
  </w:style>
  <w:style w:type="paragraph" w:customStyle="1" w:styleId="A6ABD682DA3244AA930CF967FFD4C399">
    <w:name w:val="A6ABD682DA3244AA930CF967FFD4C399"/>
    <w:rsid w:val="009874AC"/>
  </w:style>
  <w:style w:type="paragraph" w:customStyle="1" w:styleId="5FE4BD5FEF2A4536BC2E4785207150F3">
    <w:name w:val="5FE4BD5FEF2A4536BC2E4785207150F3"/>
    <w:rsid w:val="009874AC"/>
  </w:style>
  <w:style w:type="paragraph" w:customStyle="1" w:styleId="693AAEBA9D694939AD0B70A84059CAB3">
    <w:name w:val="693AAEBA9D694939AD0B70A84059CAB3"/>
    <w:rsid w:val="009874AC"/>
  </w:style>
  <w:style w:type="paragraph" w:customStyle="1" w:styleId="745CAD6B8BE347AD9D60F9CF16D135EF">
    <w:name w:val="745CAD6B8BE347AD9D60F9CF16D135EF"/>
    <w:rsid w:val="009874AC"/>
  </w:style>
  <w:style w:type="paragraph" w:customStyle="1" w:styleId="21C05FABF4444E06A67F6A94EB1CAD7C">
    <w:name w:val="21C05FABF4444E06A67F6A94EB1CAD7C"/>
    <w:rsid w:val="009874AC"/>
  </w:style>
  <w:style w:type="paragraph" w:customStyle="1" w:styleId="EEA91270B3CD4E1282B201B53ECEA599">
    <w:name w:val="EEA91270B3CD4E1282B201B53ECEA599"/>
    <w:rsid w:val="009874AC"/>
  </w:style>
  <w:style w:type="paragraph" w:customStyle="1" w:styleId="27F3178CC919465683F88361F1175010">
    <w:name w:val="27F3178CC919465683F88361F1175010"/>
    <w:rsid w:val="009874AC"/>
  </w:style>
  <w:style w:type="paragraph" w:customStyle="1" w:styleId="033FD27989C34F7C9AC1F6B9F5AC5DFD">
    <w:name w:val="033FD27989C34F7C9AC1F6B9F5AC5DFD"/>
    <w:rsid w:val="009874AC"/>
  </w:style>
  <w:style w:type="paragraph" w:customStyle="1" w:styleId="FFA0D5D5D850445681DAB7A150567BC9">
    <w:name w:val="FFA0D5D5D850445681DAB7A150567BC9"/>
    <w:rsid w:val="009874AC"/>
  </w:style>
  <w:style w:type="paragraph" w:customStyle="1" w:styleId="841227C9168C4CE9BCD62C341F486219">
    <w:name w:val="841227C9168C4CE9BCD62C341F486219"/>
    <w:rsid w:val="009874AC"/>
  </w:style>
  <w:style w:type="paragraph" w:customStyle="1" w:styleId="66B0D5D3B0CA4F5BB8B234911A86BE68">
    <w:name w:val="66B0D5D3B0CA4F5BB8B234911A86BE68"/>
    <w:rsid w:val="009874AC"/>
  </w:style>
  <w:style w:type="paragraph" w:customStyle="1" w:styleId="D0A88FA6F84146FF8C144A7FEDA25A82">
    <w:name w:val="D0A88FA6F84146FF8C144A7FEDA25A82"/>
    <w:rsid w:val="009874AC"/>
  </w:style>
  <w:style w:type="paragraph" w:customStyle="1" w:styleId="7A238BE7353C4340B068E1F69352360D">
    <w:name w:val="7A238BE7353C4340B068E1F69352360D"/>
    <w:rsid w:val="009874AC"/>
  </w:style>
  <w:style w:type="paragraph" w:customStyle="1" w:styleId="F6B5D57503F64D6A8D7889A46A876616">
    <w:name w:val="F6B5D57503F64D6A8D7889A46A876616"/>
    <w:rsid w:val="009874AC"/>
  </w:style>
  <w:style w:type="paragraph" w:customStyle="1" w:styleId="A80CB9F6FB8E4386AEA9FB4F31ABD608">
    <w:name w:val="A80CB9F6FB8E4386AEA9FB4F31ABD608"/>
    <w:rsid w:val="009874AC"/>
  </w:style>
  <w:style w:type="paragraph" w:customStyle="1" w:styleId="9665444F8740499BA1E920B2F03AE7E0">
    <w:name w:val="9665444F8740499BA1E920B2F03AE7E0"/>
    <w:rsid w:val="009874AC"/>
  </w:style>
  <w:style w:type="paragraph" w:customStyle="1" w:styleId="B135A1C4CF2945C39281B4395B70F3B6">
    <w:name w:val="B135A1C4CF2945C39281B4395B70F3B6"/>
    <w:rsid w:val="009874AC"/>
  </w:style>
  <w:style w:type="paragraph" w:customStyle="1" w:styleId="5BA731DFC1AB46E39773943769548E0E">
    <w:name w:val="5BA731DFC1AB46E39773943769548E0E"/>
    <w:rsid w:val="009874AC"/>
  </w:style>
  <w:style w:type="paragraph" w:customStyle="1" w:styleId="B71061305508413C8916DE8BCAF4D32E">
    <w:name w:val="B71061305508413C8916DE8BCAF4D32E"/>
    <w:rsid w:val="009874AC"/>
  </w:style>
  <w:style w:type="paragraph" w:customStyle="1" w:styleId="FFBC586B0D864B349745D0DB06EA2165">
    <w:name w:val="FFBC586B0D864B349745D0DB06EA2165"/>
    <w:rsid w:val="009874AC"/>
  </w:style>
  <w:style w:type="paragraph" w:customStyle="1" w:styleId="223BB8CF382441EDB23B3CFD0F665F07">
    <w:name w:val="223BB8CF382441EDB23B3CFD0F665F07"/>
    <w:rsid w:val="009874AC"/>
  </w:style>
  <w:style w:type="paragraph" w:customStyle="1" w:styleId="6A668AEDD9644377A33B7F3AE3B8E20D">
    <w:name w:val="6A668AEDD9644377A33B7F3AE3B8E20D"/>
    <w:rsid w:val="009874AC"/>
  </w:style>
  <w:style w:type="paragraph" w:customStyle="1" w:styleId="24C04461061E40A88FD25135E8619388">
    <w:name w:val="24C04461061E40A88FD25135E8619388"/>
    <w:rsid w:val="009874AC"/>
  </w:style>
  <w:style w:type="paragraph" w:customStyle="1" w:styleId="0E45324B9BED4F51A9D50F9327BB5730">
    <w:name w:val="0E45324B9BED4F51A9D50F9327BB5730"/>
    <w:rsid w:val="009874AC"/>
  </w:style>
  <w:style w:type="paragraph" w:customStyle="1" w:styleId="DE68C9ED5F084C5CBAD2AD7DEB6BB925">
    <w:name w:val="DE68C9ED5F084C5CBAD2AD7DEB6BB925"/>
    <w:rsid w:val="009874AC"/>
  </w:style>
  <w:style w:type="paragraph" w:customStyle="1" w:styleId="8960262958D7452CAD2F312BDE08E228">
    <w:name w:val="8960262958D7452CAD2F312BDE08E228"/>
    <w:rsid w:val="009874AC"/>
  </w:style>
  <w:style w:type="paragraph" w:customStyle="1" w:styleId="E1C1A2618A0B424D860CC8813184872F">
    <w:name w:val="E1C1A2618A0B424D860CC8813184872F"/>
    <w:rsid w:val="009874AC"/>
  </w:style>
  <w:style w:type="paragraph" w:customStyle="1" w:styleId="5C04B1BDA94443F29E629F47998B163A">
    <w:name w:val="5C04B1BDA94443F29E629F47998B163A"/>
    <w:rsid w:val="009874AC"/>
  </w:style>
  <w:style w:type="paragraph" w:customStyle="1" w:styleId="BD533A8A607E45A18E00E320D03B3E67">
    <w:name w:val="BD533A8A607E45A18E00E320D03B3E67"/>
    <w:rsid w:val="009874AC"/>
  </w:style>
  <w:style w:type="paragraph" w:customStyle="1" w:styleId="FA8598F731E149C5838FB7C5C97884FD">
    <w:name w:val="FA8598F731E149C5838FB7C5C97884FD"/>
    <w:rsid w:val="009874AC"/>
  </w:style>
  <w:style w:type="paragraph" w:customStyle="1" w:styleId="F6C4A411B3D5471D943DB7BBD69B3F0A">
    <w:name w:val="F6C4A411B3D5471D943DB7BBD69B3F0A"/>
    <w:rsid w:val="009874AC"/>
  </w:style>
  <w:style w:type="paragraph" w:customStyle="1" w:styleId="45BE5409E76A4FD3B656F520E4CEFC65">
    <w:name w:val="45BE5409E76A4FD3B656F520E4CEFC65"/>
    <w:rsid w:val="009874AC"/>
  </w:style>
  <w:style w:type="paragraph" w:customStyle="1" w:styleId="1D75EC1EF7F74A6899F6C3E9BDE0C1E2">
    <w:name w:val="1D75EC1EF7F74A6899F6C3E9BDE0C1E2"/>
    <w:rsid w:val="009874AC"/>
  </w:style>
  <w:style w:type="paragraph" w:customStyle="1" w:styleId="3B090699DE784395AD3136E6440C8198">
    <w:name w:val="3B090699DE784395AD3136E6440C8198"/>
    <w:rsid w:val="009874AC"/>
  </w:style>
  <w:style w:type="paragraph" w:customStyle="1" w:styleId="3D11276B0BB0416FB311B7C5E207CA76">
    <w:name w:val="3D11276B0BB0416FB311B7C5E207CA76"/>
    <w:rsid w:val="009874AC"/>
  </w:style>
  <w:style w:type="paragraph" w:customStyle="1" w:styleId="18FBE10AA188468283DAE0A48C93604B">
    <w:name w:val="18FBE10AA188468283DAE0A48C93604B"/>
    <w:rsid w:val="009874AC"/>
  </w:style>
  <w:style w:type="paragraph" w:customStyle="1" w:styleId="566017CAE7514A50A7A59D482A5215C9">
    <w:name w:val="566017CAE7514A50A7A59D482A5215C9"/>
    <w:rsid w:val="009874AC"/>
  </w:style>
  <w:style w:type="paragraph" w:customStyle="1" w:styleId="8A93B481A3C04025906DB1B727C74258">
    <w:name w:val="8A93B481A3C04025906DB1B727C74258"/>
    <w:rsid w:val="009874AC"/>
  </w:style>
  <w:style w:type="paragraph" w:customStyle="1" w:styleId="61657D52D73B4C02AE0105FAFD89A558">
    <w:name w:val="61657D52D73B4C02AE0105FAFD89A558"/>
    <w:rsid w:val="009874AC"/>
  </w:style>
  <w:style w:type="paragraph" w:customStyle="1" w:styleId="6D66B0047E714A598B13847528316B3D">
    <w:name w:val="6D66B0047E714A598B13847528316B3D"/>
    <w:rsid w:val="009874AC"/>
  </w:style>
  <w:style w:type="paragraph" w:customStyle="1" w:styleId="480E1ABC1F6B48E299261D362584D149">
    <w:name w:val="480E1ABC1F6B48E299261D362584D149"/>
    <w:rsid w:val="009874AC"/>
  </w:style>
  <w:style w:type="paragraph" w:customStyle="1" w:styleId="3A88A7ACDCD24B9388AFABD85094E2BB">
    <w:name w:val="3A88A7ACDCD24B9388AFABD85094E2BB"/>
    <w:rsid w:val="009874AC"/>
  </w:style>
  <w:style w:type="paragraph" w:customStyle="1" w:styleId="3FE89F32C6C84640B1D4C15B84F6C863">
    <w:name w:val="3FE89F32C6C84640B1D4C15B84F6C863"/>
    <w:rsid w:val="009874AC"/>
  </w:style>
  <w:style w:type="paragraph" w:customStyle="1" w:styleId="BE59466659C44EB8885CB866A3F49D3D">
    <w:name w:val="BE59466659C44EB8885CB866A3F49D3D"/>
    <w:rsid w:val="009874AC"/>
  </w:style>
  <w:style w:type="paragraph" w:customStyle="1" w:styleId="69E3F3303C2B4C43BAD03739D492398A">
    <w:name w:val="69E3F3303C2B4C43BAD03739D492398A"/>
    <w:rsid w:val="009874AC"/>
  </w:style>
  <w:style w:type="paragraph" w:customStyle="1" w:styleId="E1D47432923142E5A38848E3BD26A0E0">
    <w:name w:val="E1D47432923142E5A38848E3BD26A0E0"/>
    <w:rsid w:val="009874AC"/>
  </w:style>
  <w:style w:type="paragraph" w:customStyle="1" w:styleId="E8B714A4BA9541EB9DE692D13309B052">
    <w:name w:val="E8B714A4BA9541EB9DE692D13309B052"/>
    <w:rsid w:val="009874AC"/>
  </w:style>
  <w:style w:type="paragraph" w:customStyle="1" w:styleId="56B81C11B6C242D4AFDC137A8DE9EEA5">
    <w:name w:val="56B81C11B6C242D4AFDC137A8DE9EEA5"/>
    <w:rsid w:val="009874AC"/>
  </w:style>
  <w:style w:type="paragraph" w:customStyle="1" w:styleId="43B8719B5D2C4F1DA8559BFD5200CCBD">
    <w:name w:val="43B8719B5D2C4F1DA8559BFD5200CCBD"/>
    <w:rsid w:val="009874AC"/>
  </w:style>
  <w:style w:type="paragraph" w:customStyle="1" w:styleId="EFC36CCE76F64BD2AFB102EC2AFB364F">
    <w:name w:val="EFC36CCE76F64BD2AFB102EC2AFB364F"/>
    <w:rsid w:val="009874AC"/>
  </w:style>
  <w:style w:type="paragraph" w:customStyle="1" w:styleId="2A1EB48FF50E457E8A839094B6839B3A">
    <w:name w:val="2A1EB48FF50E457E8A839094B6839B3A"/>
    <w:rsid w:val="009874AC"/>
  </w:style>
  <w:style w:type="paragraph" w:customStyle="1" w:styleId="23F1EC494AA84E7BA83D2D3F34E989A3">
    <w:name w:val="23F1EC494AA84E7BA83D2D3F34E989A3"/>
    <w:rsid w:val="009874AC"/>
  </w:style>
  <w:style w:type="paragraph" w:customStyle="1" w:styleId="976840D1A7CB4016A4A1C7ED02DF3246">
    <w:name w:val="976840D1A7CB4016A4A1C7ED02DF3246"/>
    <w:rsid w:val="009874AC"/>
  </w:style>
  <w:style w:type="paragraph" w:customStyle="1" w:styleId="D1537B5F224840EAAAE28CC4D6CA6DF8">
    <w:name w:val="D1537B5F224840EAAAE28CC4D6CA6DF8"/>
    <w:rsid w:val="009874AC"/>
  </w:style>
  <w:style w:type="paragraph" w:customStyle="1" w:styleId="F745599ED33C4650B2F4ED3E8DB895D9">
    <w:name w:val="F745599ED33C4650B2F4ED3E8DB895D9"/>
    <w:rsid w:val="009874AC"/>
  </w:style>
  <w:style w:type="paragraph" w:customStyle="1" w:styleId="245B7519E1204591AD3EDA7EF4AFD25A">
    <w:name w:val="245B7519E1204591AD3EDA7EF4AFD25A"/>
    <w:rsid w:val="009874AC"/>
  </w:style>
  <w:style w:type="paragraph" w:customStyle="1" w:styleId="16D961935D284CD7A9DE042EEB2FB900">
    <w:name w:val="16D961935D284CD7A9DE042EEB2FB900"/>
    <w:rsid w:val="009874AC"/>
  </w:style>
  <w:style w:type="paragraph" w:customStyle="1" w:styleId="56214883F4624108B419C2DB1D2E6FF5">
    <w:name w:val="56214883F4624108B419C2DB1D2E6FF5"/>
    <w:rsid w:val="009874AC"/>
  </w:style>
  <w:style w:type="paragraph" w:customStyle="1" w:styleId="7D3F6524E4AB40E3B19917A795C428F3">
    <w:name w:val="7D3F6524E4AB40E3B19917A795C428F3"/>
    <w:rsid w:val="009874AC"/>
  </w:style>
  <w:style w:type="paragraph" w:customStyle="1" w:styleId="E557EBD5554D4A9792CA3074F9C7C626">
    <w:name w:val="E557EBD5554D4A9792CA3074F9C7C626"/>
    <w:rsid w:val="009874AC"/>
  </w:style>
  <w:style w:type="paragraph" w:customStyle="1" w:styleId="579D8BAD176241399B1976D86E154D7F">
    <w:name w:val="579D8BAD176241399B1976D86E154D7F"/>
    <w:rsid w:val="009874AC"/>
  </w:style>
  <w:style w:type="paragraph" w:customStyle="1" w:styleId="BCCAD8FC30DE4D2EBCA7327D4E5B386B">
    <w:name w:val="BCCAD8FC30DE4D2EBCA7327D4E5B386B"/>
    <w:rsid w:val="009874AC"/>
  </w:style>
  <w:style w:type="paragraph" w:customStyle="1" w:styleId="3FAEFAD9A1794E7AB86472D39E77E757">
    <w:name w:val="3FAEFAD9A1794E7AB86472D39E77E757"/>
    <w:rsid w:val="009874AC"/>
  </w:style>
  <w:style w:type="paragraph" w:customStyle="1" w:styleId="74BD9AA8E79F4446A09F6E737F1C5875">
    <w:name w:val="74BD9AA8E79F4446A09F6E737F1C5875"/>
    <w:rsid w:val="009874AC"/>
  </w:style>
  <w:style w:type="paragraph" w:customStyle="1" w:styleId="87BD9DF7BEFF48A4BB16BA22EFD876F4">
    <w:name w:val="87BD9DF7BEFF48A4BB16BA22EFD876F4"/>
    <w:rsid w:val="009874AC"/>
  </w:style>
  <w:style w:type="paragraph" w:customStyle="1" w:styleId="B62273DFE5E24CD4B9D2D75AA1F997A8">
    <w:name w:val="B62273DFE5E24CD4B9D2D75AA1F997A8"/>
    <w:rsid w:val="009874AC"/>
  </w:style>
  <w:style w:type="paragraph" w:customStyle="1" w:styleId="43B80EFAE1794F4389B3488390B48059">
    <w:name w:val="43B80EFAE1794F4389B3488390B48059"/>
    <w:rsid w:val="009874AC"/>
  </w:style>
  <w:style w:type="paragraph" w:customStyle="1" w:styleId="0D6487CA5E7749E698064FDC4D31481D">
    <w:name w:val="0D6487CA5E7749E698064FDC4D31481D"/>
    <w:rsid w:val="009874AC"/>
  </w:style>
  <w:style w:type="paragraph" w:customStyle="1" w:styleId="063F25E3D4494D18956BF3D04048D1E0">
    <w:name w:val="063F25E3D4494D18956BF3D04048D1E0"/>
    <w:rsid w:val="009874AC"/>
  </w:style>
  <w:style w:type="paragraph" w:customStyle="1" w:styleId="F2188EE1AD9B4F36A11EC8B4296AA037">
    <w:name w:val="F2188EE1AD9B4F36A11EC8B4296AA037"/>
    <w:rsid w:val="009874AC"/>
  </w:style>
  <w:style w:type="paragraph" w:customStyle="1" w:styleId="3BD364E5336E42CC90EB1D3828CFD38C">
    <w:name w:val="3BD364E5336E42CC90EB1D3828CFD38C"/>
    <w:rsid w:val="009874AC"/>
  </w:style>
  <w:style w:type="paragraph" w:customStyle="1" w:styleId="B850C5799C02445BB73D8F1F10A66F82">
    <w:name w:val="B850C5799C02445BB73D8F1F10A66F82"/>
    <w:rsid w:val="009874AC"/>
  </w:style>
  <w:style w:type="paragraph" w:customStyle="1" w:styleId="DA41AEA0CD56410FAC4E9921A86DEA78">
    <w:name w:val="DA41AEA0CD56410FAC4E9921A86DEA78"/>
    <w:rsid w:val="009874AC"/>
  </w:style>
  <w:style w:type="paragraph" w:customStyle="1" w:styleId="B953FC80959B4EBE90E7CBFBFFB5B4FE">
    <w:name w:val="B953FC80959B4EBE90E7CBFBFFB5B4FE"/>
    <w:rsid w:val="009874AC"/>
  </w:style>
  <w:style w:type="paragraph" w:customStyle="1" w:styleId="E3355A0A9783444E9BD821B1E4B0E62F">
    <w:name w:val="E3355A0A9783444E9BD821B1E4B0E62F"/>
    <w:rsid w:val="009874AC"/>
  </w:style>
  <w:style w:type="paragraph" w:customStyle="1" w:styleId="ED1203AA3BEB4EAEBB51AB3AA5BF6B01">
    <w:name w:val="ED1203AA3BEB4EAEBB51AB3AA5BF6B01"/>
    <w:rsid w:val="009874AC"/>
  </w:style>
  <w:style w:type="paragraph" w:customStyle="1" w:styleId="F217BEFE6FC3407280989106C00C0E3A">
    <w:name w:val="F217BEFE6FC3407280989106C00C0E3A"/>
    <w:rsid w:val="009874AC"/>
  </w:style>
  <w:style w:type="paragraph" w:customStyle="1" w:styleId="E6017E54288842D4A04959C7090C4CDA">
    <w:name w:val="E6017E54288842D4A04959C7090C4CDA"/>
    <w:rsid w:val="009874AC"/>
  </w:style>
  <w:style w:type="paragraph" w:customStyle="1" w:styleId="72E297988D064ED4B0B1E9C8B665C8F8">
    <w:name w:val="72E297988D064ED4B0B1E9C8B665C8F8"/>
    <w:rsid w:val="009874AC"/>
  </w:style>
  <w:style w:type="paragraph" w:customStyle="1" w:styleId="6F49FB0CC8814D6FA268673DC8EA8BB6">
    <w:name w:val="6F49FB0CC8814D6FA268673DC8EA8BB6"/>
    <w:rsid w:val="009874AC"/>
  </w:style>
  <w:style w:type="paragraph" w:customStyle="1" w:styleId="1D39968AE7BB4F99BBFBC58EB8C94750">
    <w:name w:val="1D39968AE7BB4F99BBFBC58EB8C94750"/>
    <w:rsid w:val="009874AC"/>
  </w:style>
  <w:style w:type="paragraph" w:customStyle="1" w:styleId="ED0C27E0BA5341FC88A78DA6A979DEEF">
    <w:name w:val="ED0C27E0BA5341FC88A78DA6A979DEEF"/>
    <w:rsid w:val="009874AC"/>
  </w:style>
  <w:style w:type="paragraph" w:customStyle="1" w:styleId="954F76E5849E4524AD2F7210F26455FF">
    <w:name w:val="954F76E5849E4524AD2F7210F26455FF"/>
    <w:rsid w:val="009874AC"/>
  </w:style>
  <w:style w:type="paragraph" w:customStyle="1" w:styleId="22C1EEBEFD16476DB5B643E18842D524">
    <w:name w:val="22C1EEBEFD16476DB5B643E18842D524"/>
    <w:rsid w:val="009874AC"/>
  </w:style>
  <w:style w:type="paragraph" w:customStyle="1" w:styleId="502B63BA81AD48CF898E66F8E0800E67">
    <w:name w:val="502B63BA81AD48CF898E66F8E0800E67"/>
    <w:rsid w:val="009874AC"/>
  </w:style>
  <w:style w:type="paragraph" w:customStyle="1" w:styleId="61447BE4769745B98B9D20B19D5D9937">
    <w:name w:val="61447BE4769745B98B9D20B19D5D9937"/>
    <w:rsid w:val="009874AC"/>
  </w:style>
  <w:style w:type="paragraph" w:customStyle="1" w:styleId="7470D1354A884F8892D94C5E5BA7D6DD">
    <w:name w:val="7470D1354A884F8892D94C5E5BA7D6DD"/>
    <w:rsid w:val="009874AC"/>
  </w:style>
  <w:style w:type="paragraph" w:customStyle="1" w:styleId="F5627BF4F0594C77A0354EBFC980222B">
    <w:name w:val="F5627BF4F0594C77A0354EBFC980222B"/>
    <w:rsid w:val="009874AC"/>
  </w:style>
  <w:style w:type="paragraph" w:customStyle="1" w:styleId="79B926BB12C242589375578F5C05D80E">
    <w:name w:val="79B926BB12C242589375578F5C05D80E"/>
    <w:rsid w:val="009874AC"/>
  </w:style>
  <w:style w:type="paragraph" w:customStyle="1" w:styleId="30D85097DD0A4B21A3280287FF216670">
    <w:name w:val="30D85097DD0A4B21A3280287FF216670"/>
    <w:rsid w:val="009874AC"/>
  </w:style>
  <w:style w:type="paragraph" w:customStyle="1" w:styleId="36608A2A07204A7C8E29AB6F27A92203">
    <w:name w:val="36608A2A07204A7C8E29AB6F27A92203"/>
    <w:rsid w:val="009874AC"/>
  </w:style>
  <w:style w:type="paragraph" w:customStyle="1" w:styleId="3879EFF7CFB34D4A9C318F2C645BFD24">
    <w:name w:val="3879EFF7CFB34D4A9C318F2C645BFD24"/>
    <w:rsid w:val="009874AC"/>
  </w:style>
  <w:style w:type="paragraph" w:customStyle="1" w:styleId="EEA274446B2946D48CEF5C4C9CA4F1C7">
    <w:name w:val="EEA274446B2946D48CEF5C4C9CA4F1C7"/>
    <w:rsid w:val="009874AC"/>
  </w:style>
  <w:style w:type="paragraph" w:customStyle="1" w:styleId="B13BB97580EB4AA8BEF7E3F9A0378B66">
    <w:name w:val="B13BB97580EB4AA8BEF7E3F9A0378B66"/>
    <w:rsid w:val="009874AC"/>
  </w:style>
  <w:style w:type="paragraph" w:customStyle="1" w:styleId="8F19E7FE902C4B78A118CA2F9258472A">
    <w:name w:val="8F19E7FE902C4B78A118CA2F9258472A"/>
    <w:rsid w:val="009874AC"/>
  </w:style>
  <w:style w:type="paragraph" w:customStyle="1" w:styleId="03F26E814DDC41F8A9B1167D6298C320">
    <w:name w:val="03F26E814DDC41F8A9B1167D6298C320"/>
    <w:rsid w:val="009874AC"/>
  </w:style>
  <w:style w:type="paragraph" w:customStyle="1" w:styleId="74B0C3B9A690414493DC795ED6C53CDC">
    <w:name w:val="74B0C3B9A690414493DC795ED6C53CDC"/>
    <w:rsid w:val="009874AC"/>
  </w:style>
  <w:style w:type="paragraph" w:customStyle="1" w:styleId="6F511D4B44A24DBD9DD5652EB5DB007A">
    <w:name w:val="6F511D4B44A24DBD9DD5652EB5DB007A"/>
    <w:rsid w:val="009874AC"/>
  </w:style>
  <w:style w:type="paragraph" w:customStyle="1" w:styleId="45D6D531A71C469CA53A580200BAC552">
    <w:name w:val="45D6D531A71C469CA53A580200BAC552"/>
    <w:rsid w:val="009874AC"/>
  </w:style>
  <w:style w:type="paragraph" w:customStyle="1" w:styleId="242E469DBC904EB19EBFB04B7CA87A9D">
    <w:name w:val="242E469DBC904EB19EBFB04B7CA87A9D"/>
    <w:rsid w:val="009874AC"/>
  </w:style>
  <w:style w:type="paragraph" w:customStyle="1" w:styleId="8980D67F45C04119B063D92F9A37F740">
    <w:name w:val="8980D67F45C04119B063D92F9A37F740"/>
    <w:rsid w:val="009874AC"/>
  </w:style>
  <w:style w:type="paragraph" w:customStyle="1" w:styleId="371FDB2876804E40A021AF88E7427FAC">
    <w:name w:val="371FDB2876804E40A021AF88E7427FAC"/>
    <w:rsid w:val="009874AC"/>
  </w:style>
  <w:style w:type="paragraph" w:customStyle="1" w:styleId="F25D3FDF39E84412B8C2783E08D7E3FC">
    <w:name w:val="F25D3FDF39E84412B8C2783E08D7E3FC"/>
    <w:rsid w:val="009874AC"/>
  </w:style>
  <w:style w:type="paragraph" w:customStyle="1" w:styleId="9A43DACC316A43AC986B0F513DB4453E">
    <w:name w:val="9A43DACC316A43AC986B0F513DB4453E"/>
    <w:rsid w:val="009874AC"/>
  </w:style>
  <w:style w:type="paragraph" w:customStyle="1" w:styleId="54A2198ECE1E483491AA57CB0F961DF0">
    <w:name w:val="54A2198ECE1E483491AA57CB0F961DF0"/>
    <w:rsid w:val="009874AC"/>
  </w:style>
  <w:style w:type="paragraph" w:customStyle="1" w:styleId="4C5E642218F4407BA5D0EC4EE5DAE7CF">
    <w:name w:val="4C5E642218F4407BA5D0EC4EE5DAE7CF"/>
    <w:rsid w:val="009874AC"/>
  </w:style>
  <w:style w:type="paragraph" w:customStyle="1" w:styleId="39103D187439413486A66608EE67E5F4">
    <w:name w:val="39103D187439413486A66608EE67E5F4"/>
    <w:rsid w:val="009874AC"/>
  </w:style>
  <w:style w:type="paragraph" w:customStyle="1" w:styleId="63848D41D8E440B48D273C502F31B417">
    <w:name w:val="63848D41D8E440B48D273C502F31B417"/>
    <w:rsid w:val="009874AC"/>
  </w:style>
  <w:style w:type="paragraph" w:customStyle="1" w:styleId="B930725F0AD247FCB0142399ED075AD1">
    <w:name w:val="B930725F0AD247FCB0142399ED075AD1"/>
    <w:rsid w:val="009874AC"/>
  </w:style>
  <w:style w:type="paragraph" w:customStyle="1" w:styleId="B4A5D537BF774C0F81D1BC7418CC1C9A">
    <w:name w:val="B4A5D537BF774C0F81D1BC7418CC1C9A"/>
    <w:rsid w:val="009874AC"/>
  </w:style>
  <w:style w:type="paragraph" w:customStyle="1" w:styleId="BAC06358EA36402D80CF99227CBC263E">
    <w:name w:val="BAC06358EA36402D80CF99227CBC263E"/>
    <w:rsid w:val="009874AC"/>
  </w:style>
  <w:style w:type="paragraph" w:customStyle="1" w:styleId="1935B465763B4308A0896F2672B14883">
    <w:name w:val="1935B465763B4308A0896F2672B14883"/>
    <w:rsid w:val="009874AC"/>
  </w:style>
  <w:style w:type="paragraph" w:customStyle="1" w:styleId="5AD68469919E47D99C7AAEF20DBCA2EC">
    <w:name w:val="5AD68469919E47D99C7AAEF20DBCA2EC"/>
    <w:rsid w:val="009874AC"/>
  </w:style>
  <w:style w:type="paragraph" w:customStyle="1" w:styleId="AE170EBBB066458EBEB4973E2D81A2A4">
    <w:name w:val="AE170EBBB066458EBEB4973E2D81A2A4"/>
    <w:rsid w:val="009874AC"/>
  </w:style>
  <w:style w:type="paragraph" w:customStyle="1" w:styleId="5B91161606C440178DF67D7BEC21422C">
    <w:name w:val="5B91161606C440178DF67D7BEC21422C"/>
    <w:rsid w:val="009874AC"/>
  </w:style>
  <w:style w:type="paragraph" w:customStyle="1" w:styleId="EF4437779D044B52AACDA2173635717B">
    <w:name w:val="EF4437779D044B52AACDA2173635717B"/>
    <w:rsid w:val="009874AC"/>
  </w:style>
  <w:style w:type="paragraph" w:customStyle="1" w:styleId="60A7B2013F8344CFB0C6DEC821BE6C33">
    <w:name w:val="60A7B2013F8344CFB0C6DEC821BE6C33"/>
    <w:rsid w:val="009874AC"/>
  </w:style>
  <w:style w:type="paragraph" w:customStyle="1" w:styleId="DE5320D014AB419EB4454E14CC88200E">
    <w:name w:val="DE5320D014AB419EB4454E14CC88200E"/>
    <w:rsid w:val="009874AC"/>
  </w:style>
  <w:style w:type="paragraph" w:customStyle="1" w:styleId="4850AF9AB74A462ABAC21FCF6FE0E65D">
    <w:name w:val="4850AF9AB74A462ABAC21FCF6FE0E65D"/>
    <w:rsid w:val="009874AC"/>
  </w:style>
  <w:style w:type="paragraph" w:customStyle="1" w:styleId="2EBCCE28725B458D8D7881FF46B3DFDA">
    <w:name w:val="2EBCCE28725B458D8D7881FF46B3DFDA"/>
    <w:rsid w:val="009874AC"/>
  </w:style>
  <w:style w:type="paragraph" w:customStyle="1" w:styleId="08DBD1CA7D7743FDADFAA79A9AD8AAEA">
    <w:name w:val="08DBD1CA7D7743FDADFAA79A9AD8AAEA"/>
    <w:rsid w:val="009874AC"/>
  </w:style>
  <w:style w:type="paragraph" w:customStyle="1" w:styleId="74703727C75C43178167F96BA89C0A72">
    <w:name w:val="74703727C75C43178167F96BA89C0A72"/>
    <w:rsid w:val="009874AC"/>
  </w:style>
  <w:style w:type="paragraph" w:customStyle="1" w:styleId="C75641BB130B4C1C852C6AC4748DA923">
    <w:name w:val="C75641BB130B4C1C852C6AC4748DA923"/>
    <w:rsid w:val="009874AC"/>
  </w:style>
  <w:style w:type="paragraph" w:customStyle="1" w:styleId="51D20A82F58941CA958813084964E748">
    <w:name w:val="51D20A82F58941CA958813084964E748"/>
    <w:rsid w:val="009874AC"/>
  </w:style>
  <w:style w:type="paragraph" w:customStyle="1" w:styleId="BD8BE4EA83AF490D9DC7CEA6E2528BB5">
    <w:name w:val="BD8BE4EA83AF490D9DC7CEA6E2528BB5"/>
    <w:rsid w:val="009874AC"/>
  </w:style>
  <w:style w:type="paragraph" w:customStyle="1" w:styleId="3DB6F8913BFB4D21A9E8F5EA98E2517B">
    <w:name w:val="3DB6F8913BFB4D21A9E8F5EA98E2517B"/>
    <w:rsid w:val="009874AC"/>
  </w:style>
  <w:style w:type="paragraph" w:customStyle="1" w:styleId="17516C0A8B904BF0AF9531A7E08C6DA8">
    <w:name w:val="17516C0A8B904BF0AF9531A7E08C6DA8"/>
    <w:rsid w:val="009874AC"/>
  </w:style>
  <w:style w:type="paragraph" w:customStyle="1" w:styleId="A5F74B6FF11F45C9BC5029B36EDEAA3F">
    <w:name w:val="A5F74B6FF11F45C9BC5029B36EDEAA3F"/>
    <w:rsid w:val="009874AC"/>
  </w:style>
  <w:style w:type="paragraph" w:customStyle="1" w:styleId="FAC255BCE1EA4D16BB3C642ED58C3F39">
    <w:name w:val="FAC255BCE1EA4D16BB3C642ED58C3F39"/>
    <w:rsid w:val="009874AC"/>
  </w:style>
  <w:style w:type="paragraph" w:customStyle="1" w:styleId="5B349A1188E544A3AB7CADD74CCD5240">
    <w:name w:val="5B349A1188E544A3AB7CADD74CCD5240"/>
    <w:rsid w:val="009874AC"/>
  </w:style>
  <w:style w:type="paragraph" w:customStyle="1" w:styleId="D83D8A1E931140AB858E6B25AB34571E">
    <w:name w:val="D83D8A1E931140AB858E6B25AB34571E"/>
    <w:rsid w:val="009874AC"/>
  </w:style>
  <w:style w:type="paragraph" w:customStyle="1" w:styleId="F0E6A70B0A524A3D9CDFDFEF6B95C624">
    <w:name w:val="F0E6A70B0A524A3D9CDFDFEF6B95C624"/>
    <w:rsid w:val="009874AC"/>
  </w:style>
  <w:style w:type="paragraph" w:customStyle="1" w:styleId="8A7EF2951B0F4D6C91C156E89DB0D63D">
    <w:name w:val="8A7EF2951B0F4D6C91C156E89DB0D63D"/>
    <w:rsid w:val="009874AC"/>
  </w:style>
  <w:style w:type="paragraph" w:customStyle="1" w:styleId="D3414275F6D249FA9886FF2E2980EA0B">
    <w:name w:val="D3414275F6D249FA9886FF2E2980EA0B"/>
    <w:rsid w:val="009874AC"/>
  </w:style>
  <w:style w:type="paragraph" w:customStyle="1" w:styleId="C80D8C23A1D94E2EA16BD2FC1CC42D93">
    <w:name w:val="C80D8C23A1D94E2EA16BD2FC1CC42D93"/>
    <w:rsid w:val="009874AC"/>
  </w:style>
  <w:style w:type="paragraph" w:customStyle="1" w:styleId="298573E5E64B4CC39470CA6EFC389C46">
    <w:name w:val="298573E5E64B4CC39470CA6EFC389C46"/>
    <w:rsid w:val="009874AC"/>
  </w:style>
  <w:style w:type="paragraph" w:customStyle="1" w:styleId="A7D1D18D09AE482C94A0A85C6DDDD0CB">
    <w:name w:val="A7D1D18D09AE482C94A0A85C6DDDD0CB"/>
    <w:rsid w:val="009874AC"/>
  </w:style>
  <w:style w:type="paragraph" w:customStyle="1" w:styleId="FC23D6791A794FCFAE55F1260D0F766A">
    <w:name w:val="FC23D6791A794FCFAE55F1260D0F766A"/>
    <w:rsid w:val="009874AC"/>
  </w:style>
  <w:style w:type="paragraph" w:customStyle="1" w:styleId="2ED4E1CCAEE84403B3EC026AF2204EC7">
    <w:name w:val="2ED4E1CCAEE84403B3EC026AF2204EC7"/>
    <w:rsid w:val="009874AC"/>
  </w:style>
  <w:style w:type="paragraph" w:customStyle="1" w:styleId="BDC20FBD3E9A41AF8BF9472C08C0862A">
    <w:name w:val="BDC20FBD3E9A41AF8BF9472C08C0862A"/>
    <w:rsid w:val="009874AC"/>
  </w:style>
  <w:style w:type="paragraph" w:customStyle="1" w:styleId="EAF06A43D0D24478A3B0EA09C3F4FC8F">
    <w:name w:val="EAF06A43D0D24478A3B0EA09C3F4FC8F"/>
    <w:rsid w:val="009874AC"/>
  </w:style>
  <w:style w:type="paragraph" w:customStyle="1" w:styleId="D4D4AE0D51A140A7A45264C276B7BFEC">
    <w:name w:val="D4D4AE0D51A140A7A45264C276B7BFEC"/>
    <w:rsid w:val="009874AC"/>
  </w:style>
  <w:style w:type="paragraph" w:customStyle="1" w:styleId="DC6618F379034CDCAB6F8780C67B8786">
    <w:name w:val="DC6618F379034CDCAB6F8780C67B8786"/>
    <w:rsid w:val="009874AC"/>
  </w:style>
  <w:style w:type="paragraph" w:customStyle="1" w:styleId="38FB2208D489414197903AE4A858FD6C">
    <w:name w:val="38FB2208D489414197903AE4A858FD6C"/>
    <w:rsid w:val="009874AC"/>
  </w:style>
  <w:style w:type="paragraph" w:customStyle="1" w:styleId="443D1C5BA59840BDA97B167C0C07F3E2">
    <w:name w:val="443D1C5BA59840BDA97B167C0C07F3E2"/>
    <w:rsid w:val="009874AC"/>
  </w:style>
  <w:style w:type="paragraph" w:customStyle="1" w:styleId="1BD08717001142DDB1697BD452BAA24A">
    <w:name w:val="1BD08717001142DDB1697BD452BAA24A"/>
    <w:rsid w:val="009874AC"/>
  </w:style>
  <w:style w:type="paragraph" w:customStyle="1" w:styleId="93A3532154084095BEA0F047F8A5BFDA">
    <w:name w:val="93A3532154084095BEA0F047F8A5BFDA"/>
    <w:rsid w:val="009874AC"/>
  </w:style>
  <w:style w:type="paragraph" w:customStyle="1" w:styleId="55697A5FF98A4854B921FDC059A740AE">
    <w:name w:val="55697A5FF98A4854B921FDC059A740AE"/>
    <w:rsid w:val="009874AC"/>
  </w:style>
  <w:style w:type="paragraph" w:customStyle="1" w:styleId="D23AB64653E0497ABEA4783F9EF7DDA9">
    <w:name w:val="D23AB64653E0497ABEA4783F9EF7DDA9"/>
    <w:rsid w:val="009874AC"/>
  </w:style>
  <w:style w:type="paragraph" w:customStyle="1" w:styleId="AEC5E918694E417D99AA169C1691376B">
    <w:name w:val="AEC5E918694E417D99AA169C1691376B"/>
    <w:rsid w:val="009874AC"/>
  </w:style>
  <w:style w:type="paragraph" w:customStyle="1" w:styleId="DE85D3D1A4AF4FCAA8FFF2D913421C77">
    <w:name w:val="DE85D3D1A4AF4FCAA8FFF2D913421C77"/>
    <w:rsid w:val="009874AC"/>
  </w:style>
  <w:style w:type="paragraph" w:customStyle="1" w:styleId="6DAD7EF188A44EDF9185C498616F501E">
    <w:name w:val="6DAD7EF188A44EDF9185C498616F501E"/>
    <w:rsid w:val="009874AC"/>
  </w:style>
  <w:style w:type="paragraph" w:customStyle="1" w:styleId="E96E2B9B45494A7197406254395604D4">
    <w:name w:val="E96E2B9B45494A7197406254395604D4"/>
    <w:rsid w:val="009874AC"/>
  </w:style>
  <w:style w:type="paragraph" w:customStyle="1" w:styleId="6DC4D4247816423BB31446931A4DA552">
    <w:name w:val="6DC4D4247816423BB31446931A4DA552"/>
    <w:rsid w:val="009874AC"/>
  </w:style>
  <w:style w:type="paragraph" w:customStyle="1" w:styleId="AFDDD28BF74E467B9553B78AEDC256CD">
    <w:name w:val="AFDDD28BF74E467B9553B78AEDC256CD"/>
    <w:rsid w:val="009874AC"/>
  </w:style>
  <w:style w:type="paragraph" w:customStyle="1" w:styleId="250C6B69E97F420FA070FB460EAE4460">
    <w:name w:val="250C6B69E97F420FA070FB460EAE4460"/>
    <w:rsid w:val="009874AC"/>
  </w:style>
  <w:style w:type="paragraph" w:customStyle="1" w:styleId="1519647B7D644A769229B3C48ADC7BFA">
    <w:name w:val="1519647B7D644A769229B3C48ADC7BFA"/>
    <w:rsid w:val="009874AC"/>
  </w:style>
  <w:style w:type="paragraph" w:customStyle="1" w:styleId="6CF16F4032FB4DCDB4C648A5A2D9F8DF">
    <w:name w:val="6CF16F4032FB4DCDB4C648A5A2D9F8DF"/>
    <w:rsid w:val="009874AC"/>
  </w:style>
  <w:style w:type="paragraph" w:customStyle="1" w:styleId="6B3483630D534839A5FB758B5BB6756A">
    <w:name w:val="6B3483630D534839A5FB758B5BB6756A"/>
    <w:rsid w:val="009874AC"/>
  </w:style>
  <w:style w:type="paragraph" w:customStyle="1" w:styleId="EFD44B2D496D4F409E96A6110C6DB634">
    <w:name w:val="EFD44B2D496D4F409E96A6110C6DB634"/>
    <w:rsid w:val="009874AC"/>
  </w:style>
  <w:style w:type="paragraph" w:customStyle="1" w:styleId="8BCBDB37E77347029E6CC29372D1F0F7">
    <w:name w:val="8BCBDB37E77347029E6CC29372D1F0F7"/>
    <w:rsid w:val="009874AC"/>
  </w:style>
  <w:style w:type="paragraph" w:customStyle="1" w:styleId="6D9CD05F9E88462B90AC4B71A9FC60FE">
    <w:name w:val="6D9CD05F9E88462B90AC4B71A9FC60FE"/>
    <w:rsid w:val="009874AC"/>
  </w:style>
  <w:style w:type="paragraph" w:customStyle="1" w:styleId="1B6A0F446F6B4E0388615F5B59056CF6">
    <w:name w:val="1B6A0F446F6B4E0388615F5B59056CF6"/>
    <w:rsid w:val="009874AC"/>
  </w:style>
  <w:style w:type="paragraph" w:customStyle="1" w:styleId="B861C4C77BE24CE3A338C1ADF1BCA815">
    <w:name w:val="B861C4C77BE24CE3A338C1ADF1BCA815"/>
    <w:rsid w:val="009874AC"/>
  </w:style>
  <w:style w:type="paragraph" w:customStyle="1" w:styleId="BDB25F9AFE9E4ACB928518183408330A">
    <w:name w:val="BDB25F9AFE9E4ACB928518183408330A"/>
    <w:rsid w:val="009874AC"/>
  </w:style>
  <w:style w:type="paragraph" w:customStyle="1" w:styleId="87EDDAB3238C4E0A880878324E2FC55F">
    <w:name w:val="87EDDAB3238C4E0A880878324E2FC55F"/>
    <w:rsid w:val="009874AC"/>
  </w:style>
  <w:style w:type="paragraph" w:customStyle="1" w:styleId="32BCA8692AE54AFAB743C09D6C42E3BC">
    <w:name w:val="32BCA8692AE54AFAB743C09D6C42E3BC"/>
    <w:rsid w:val="009874AC"/>
  </w:style>
  <w:style w:type="paragraph" w:customStyle="1" w:styleId="8495A9585343451A8AE06DC809331F59">
    <w:name w:val="8495A9585343451A8AE06DC809331F59"/>
    <w:rsid w:val="009874AC"/>
  </w:style>
  <w:style w:type="paragraph" w:customStyle="1" w:styleId="E2202E5C91B642478BECA80A7D93DAA9">
    <w:name w:val="E2202E5C91B642478BECA80A7D93DAA9"/>
    <w:rsid w:val="009874AC"/>
  </w:style>
  <w:style w:type="paragraph" w:customStyle="1" w:styleId="855AFFB097F14ABCA942F6B6F6E37A81">
    <w:name w:val="855AFFB097F14ABCA942F6B6F6E37A81"/>
    <w:rsid w:val="009874AC"/>
  </w:style>
  <w:style w:type="paragraph" w:customStyle="1" w:styleId="E0C05676ADFC46379DD6C40AEABD7CFF">
    <w:name w:val="E0C05676ADFC46379DD6C40AEABD7CFF"/>
    <w:rsid w:val="009874AC"/>
  </w:style>
  <w:style w:type="paragraph" w:customStyle="1" w:styleId="EBAEA97F2ACA45F2BFA1132E1660F0B6">
    <w:name w:val="EBAEA97F2ACA45F2BFA1132E1660F0B6"/>
    <w:rsid w:val="009874AC"/>
  </w:style>
  <w:style w:type="paragraph" w:customStyle="1" w:styleId="393C4FE934CB4496BB20780063FBD9BE">
    <w:name w:val="393C4FE934CB4496BB20780063FBD9BE"/>
    <w:rsid w:val="009874AC"/>
  </w:style>
  <w:style w:type="paragraph" w:customStyle="1" w:styleId="41E9E22E0386498999ADB32354548265">
    <w:name w:val="41E9E22E0386498999ADB32354548265"/>
    <w:rsid w:val="009874AC"/>
  </w:style>
  <w:style w:type="paragraph" w:customStyle="1" w:styleId="419522847A04419EBA0F0B82A3611122">
    <w:name w:val="419522847A04419EBA0F0B82A3611122"/>
    <w:rsid w:val="009874AC"/>
  </w:style>
  <w:style w:type="paragraph" w:customStyle="1" w:styleId="91EA044097564635B180E011358AAF7B">
    <w:name w:val="91EA044097564635B180E011358AAF7B"/>
    <w:rsid w:val="009874AC"/>
  </w:style>
  <w:style w:type="paragraph" w:customStyle="1" w:styleId="11412763F2624CA9A879B0FD5A5A6F2D">
    <w:name w:val="11412763F2624CA9A879B0FD5A5A6F2D"/>
    <w:rsid w:val="009874AC"/>
  </w:style>
  <w:style w:type="paragraph" w:customStyle="1" w:styleId="8205675DE05743F3BAA481B67802EFDE">
    <w:name w:val="8205675DE05743F3BAA481B67802EFDE"/>
    <w:rsid w:val="009874AC"/>
  </w:style>
  <w:style w:type="paragraph" w:customStyle="1" w:styleId="35B42613BDDA4FE7891E070AD36FB169">
    <w:name w:val="35B42613BDDA4FE7891E070AD36FB169"/>
    <w:rsid w:val="009874AC"/>
  </w:style>
  <w:style w:type="paragraph" w:customStyle="1" w:styleId="D871038A18644740967E45D976118346">
    <w:name w:val="D871038A18644740967E45D976118346"/>
    <w:rsid w:val="009874AC"/>
  </w:style>
  <w:style w:type="paragraph" w:customStyle="1" w:styleId="D726752E62554AB194CCA8CE7F92FE8E">
    <w:name w:val="D726752E62554AB194CCA8CE7F92FE8E"/>
    <w:rsid w:val="009874AC"/>
  </w:style>
  <w:style w:type="paragraph" w:customStyle="1" w:styleId="DD4BEA71B10E4C2DA5EB6E83ECDBF01E">
    <w:name w:val="DD4BEA71B10E4C2DA5EB6E83ECDBF01E"/>
    <w:rsid w:val="009874AC"/>
  </w:style>
  <w:style w:type="paragraph" w:customStyle="1" w:styleId="652E969AA77A49778802233FD09039AC">
    <w:name w:val="652E969AA77A49778802233FD09039AC"/>
    <w:rsid w:val="009874AC"/>
  </w:style>
  <w:style w:type="paragraph" w:customStyle="1" w:styleId="8825A49840DE4346AD4E60C7211BE69B">
    <w:name w:val="8825A49840DE4346AD4E60C7211BE69B"/>
    <w:rsid w:val="009874AC"/>
  </w:style>
  <w:style w:type="paragraph" w:customStyle="1" w:styleId="D4EDD08E1857403A8A2921A478A28CE1">
    <w:name w:val="D4EDD08E1857403A8A2921A478A28CE1"/>
    <w:rsid w:val="009874AC"/>
  </w:style>
  <w:style w:type="paragraph" w:customStyle="1" w:styleId="00F31EEE737B4CC29EA19F08EE40CD45">
    <w:name w:val="00F31EEE737B4CC29EA19F08EE40CD45"/>
    <w:rsid w:val="009874AC"/>
  </w:style>
  <w:style w:type="paragraph" w:customStyle="1" w:styleId="5C6B0AA4A5F94DF8AD211E6E40E47075">
    <w:name w:val="5C6B0AA4A5F94DF8AD211E6E40E47075"/>
    <w:rsid w:val="009874AC"/>
  </w:style>
  <w:style w:type="paragraph" w:customStyle="1" w:styleId="9A155EF5EB8741C884D37A1036886F6E">
    <w:name w:val="9A155EF5EB8741C884D37A1036886F6E"/>
    <w:rsid w:val="009874AC"/>
  </w:style>
  <w:style w:type="paragraph" w:customStyle="1" w:styleId="2A743690B9D84DACB37EC3DE767F9FB6">
    <w:name w:val="2A743690B9D84DACB37EC3DE767F9FB6"/>
    <w:rsid w:val="009874AC"/>
  </w:style>
  <w:style w:type="paragraph" w:customStyle="1" w:styleId="03D81E45DC514B7C896BC99BA9F40D17">
    <w:name w:val="03D81E45DC514B7C896BC99BA9F40D17"/>
    <w:rsid w:val="009874AC"/>
  </w:style>
  <w:style w:type="paragraph" w:customStyle="1" w:styleId="27E4E817667B40118D9BC9E03579A68A">
    <w:name w:val="27E4E817667B40118D9BC9E03579A68A"/>
    <w:rsid w:val="009874AC"/>
  </w:style>
  <w:style w:type="paragraph" w:customStyle="1" w:styleId="EA5762799FA7401396AEB6BCFC8A4F7A">
    <w:name w:val="EA5762799FA7401396AEB6BCFC8A4F7A"/>
    <w:rsid w:val="009874AC"/>
  </w:style>
  <w:style w:type="paragraph" w:customStyle="1" w:styleId="36AF17B158124AFD82882595FB7B58A8">
    <w:name w:val="36AF17B158124AFD82882595FB7B58A8"/>
    <w:rsid w:val="009874AC"/>
  </w:style>
  <w:style w:type="paragraph" w:customStyle="1" w:styleId="F1B4E52818634146BE9A98D825B2BE30">
    <w:name w:val="F1B4E52818634146BE9A98D825B2BE30"/>
    <w:rsid w:val="009874AC"/>
  </w:style>
  <w:style w:type="paragraph" w:customStyle="1" w:styleId="E4A65759668946BBB7C11F63323ED7C3">
    <w:name w:val="E4A65759668946BBB7C11F63323ED7C3"/>
    <w:rsid w:val="009874AC"/>
  </w:style>
  <w:style w:type="paragraph" w:customStyle="1" w:styleId="874951D7532B464FB9D9AA1B753B159C">
    <w:name w:val="874951D7532B464FB9D9AA1B753B159C"/>
    <w:rsid w:val="009874AC"/>
  </w:style>
  <w:style w:type="paragraph" w:customStyle="1" w:styleId="FA40AF153E584F66BC7F8B5CE3489EFB">
    <w:name w:val="FA40AF153E584F66BC7F8B5CE3489EFB"/>
    <w:rsid w:val="009874AC"/>
  </w:style>
  <w:style w:type="paragraph" w:customStyle="1" w:styleId="215E19D6C4CD4FF59E997A700426F427">
    <w:name w:val="215E19D6C4CD4FF59E997A700426F427"/>
    <w:rsid w:val="009874AC"/>
  </w:style>
  <w:style w:type="paragraph" w:customStyle="1" w:styleId="F7F06982477F49BB8CB297CA7F49620F">
    <w:name w:val="F7F06982477F49BB8CB297CA7F49620F"/>
    <w:rsid w:val="009874AC"/>
  </w:style>
  <w:style w:type="paragraph" w:customStyle="1" w:styleId="71100B278C954078A4E2C329BF3A33D6">
    <w:name w:val="71100B278C954078A4E2C329BF3A33D6"/>
    <w:rsid w:val="009874AC"/>
  </w:style>
  <w:style w:type="paragraph" w:customStyle="1" w:styleId="D9841A096D024D28892F4C23861FA3F5">
    <w:name w:val="D9841A096D024D28892F4C23861FA3F5"/>
    <w:rsid w:val="009874AC"/>
  </w:style>
  <w:style w:type="paragraph" w:customStyle="1" w:styleId="4906C68859694DC6A0334E654E1D9102">
    <w:name w:val="4906C68859694DC6A0334E654E1D9102"/>
    <w:rsid w:val="009874AC"/>
  </w:style>
  <w:style w:type="paragraph" w:customStyle="1" w:styleId="F7A4B2DB1712417E8958D8C415DB3FD2">
    <w:name w:val="F7A4B2DB1712417E8958D8C415DB3FD2"/>
    <w:rsid w:val="009874AC"/>
  </w:style>
  <w:style w:type="paragraph" w:customStyle="1" w:styleId="D996B9A68A4444658B3A3ABDA4F0CE55">
    <w:name w:val="D996B9A68A4444658B3A3ABDA4F0CE55"/>
    <w:rsid w:val="009874AC"/>
  </w:style>
  <w:style w:type="paragraph" w:customStyle="1" w:styleId="FCA0A497CBA742CE8962B2F94F3B276F">
    <w:name w:val="FCA0A497CBA742CE8962B2F94F3B276F"/>
    <w:rsid w:val="009874AC"/>
  </w:style>
  <w:style w:type="paragraph" w:customStyle="1" w:styleId="F750A20D96264E93B7C01D95EDE0F562">
    <w:name w:val="F750A20D96264E93B7C01D95EDE0F562"/>
    <w:rsid w:val="009874AC"/>
  </w:style>
  <w:style w:type="paragraph" w:customStyle="1" w:styleId="0F7DD7D79AA14023AD7BDB4DAC735F02">
    <w:name w:val="0F7DD7D79AA14023AD7BDB4DAC735F02"/>
    <w:rsid w:val="009874AC"/>
  </w:style>
  <w:style w:type="paragraph" w:customStyle="1" w:styleId="75597538B1EE436A8AC1B66672792B94">
    <w:name w:val="75597538B1EE436A8AC1B66672792B94"/>
    <w:rsid w:val="009874AC"/>
  </w:style>
  <w:style w:type="paragraph" w:customStyle="1" w:styleId="D3D221F57170468E87CE97D7E2E206DC">
    <w:name w:val="D3D221F57170468E87CE97D7E2E206DC"/>
    <w:rsid w:val="009874AC"/>
  </w:style>
  <w:style w:type="paragraph" w:customStyle="1" w:styleId="7D5F99A696DF4B0EAA1D856C22032540">
    <w:name w:val="7D5F99A696DF4B0EAA1D856C22032540"/>
    <w:rsid w:val="009874AC"/>
  </w:style>
  <w:style w:type="paragraph" w:customStyle="1" w:styleId="F9C68339E67147DCA1B708D68AE99EDE">
    <w:name w:val="F9C68339E67147DCA1B708D68AE99EDE"/>
    <w:rsid w:val="009874AC"/>
  </w:style>
  <w:style w:type="paragraph" w:customStyle="1" w:styleId="8E8EC0E77AD94191989CBE34A80AD1D4">
    <w:name w:val="8E8EC0E77AD94191989CBE34A80AD1D4"/>
    <w:rsid w:val="009874AC"/>
  </w:style>
  <w:style w:type="paragraph" w:customStyle="1" w:styleId="330AC9B5184D4E958E6E06807408CB0C">
    <w:name w:val="330AC9B5184D4E958E6E06807408CB0C"/>
    <w:rsid w:val="009874AC"/>
  </w:style>
  <w:style w:type="paragraph" w:customStyle="1" w:styleId="226D4BF6982F466EB23201086002C941">
    <w:name w:val="226D4BF6982F466EB23201086002C941"/>
    <w:rsid w:val="009874AC"/>
  </w:style>
  <w:style w:type="paragraph" w:customStyle="1" w:styleId="3FD8134F13BA4C71B788F475D84ED217">
    <w:name w:val="3FD8134F13BA4C71B788F475D84ED217"/>
    <w:rsid w:val="009874AC"/>
  </w:style>
  <w:style w:type="paragraph" w:customStyle="1" w:styleId="AE8CCE2D339D4F78B5E5791BE14E8660">
    <w:name w:val="AE8CCE2D339D4F78B5E5791BE14E8660"/>
    <w:rsid w:val="009874AC"/>
  </w:style>
  <w:style w:type="paragraph" w:customStyle="1" w:styleId="6FA73070BDF045FC8E2943F7B078D5F4">
    <w:name w:val="6FA73070BDF045FC8E2943F7B078D5F4"/>
    <w:rsid w:val="009874AC"/>
  </w:style>
  <w:style w:type="paragraph" w:customStyle="1" w:styleId="FED1BAC061FD49509C00013EE7574557">
    <w:name w:val="FED1BAC061FD49509C00013EE7574557"/>
    <w:rsid w:val="009874AC"/>
  </w:style>
  <w:style w:type="paragraph" w:customStyle="1" w:styleId="DC0B57910976470293AA9E89666E9789">
    <w:name w:val="DC0B57910976470293AA9E89666E9789"/>
    <w:rsid w:val="009874AC"/>
  </w:style>
  <w:style w:type="paragraph" w:customStyle="1" w:styleId="D866F82C9B6E448A8C467E056917305E">
    <w:name w:val="D866F82C9B6E448A8C467E056917305E"/>
    <w:rsid w:val="009874AC"/>
  </w:style>
  <w:style w:type="paragraph" w:customStyle="1" w:styleId="0DEEA5B4816D4B72A29C5FC09D867861">
    <w:name w:val="0DEEA5B4816D4B72A29C5FC09D867861"/>
    <w:rsid w:val="009874AC"/>
  </w:style>
  <w:style w:type="paragraph" w:customStyle="1" w:styleId="69030A30F5324BE4A3DE4DCF5400CFA5">
    <w:name w:val="69030A30F5324BE4A3DE4DCF5400CFA5"/>
    <w:rsid w:val="009874AC"/>
  </w:style>
  <w:style w:type="paragraph" w:customStyle="1" w:styleId="18F4182A157E450FADD97840BF7C811A">
    <w:name w:val="18F4182A157E450FADD97840BF7C811A"/>
    <w:rsid w:val="009874AC"/>
  </w:style>
  <w:style w:type="paragraph" w:customStyle="1" w:styleId="F9E22A88FE2C47E8806FA1E497400CA9">
    <w:name w:val="F9E22A88FE2C47E8806FA1E497400CA9"/>
    <w:rsid w:val="009874AC"/>
  </w:style>
  <w:style w:type="paragraph" w:customStyle="1" w:styleId="A4B33ACDCA2049C9A00D635B469FB796">
    <w:name w:val="A4B33ACDCA2049C9A00D635B469FB796"/>
    <w:rsid w:val="009874AC"/>
  </w:style>
  <w:style w:type="paragraph" w:customStyle="1" w:styleId="3D55E5ACE638459EB3D2FBB492B14E12">
    <w:name w:val="3D55E5ACE638459EB3D2FBB492B14E12"/>
    <w:rsid w:val="009874AC"/>
  </w:style>
  <w:style w:type="paragraph" w:customStyle="1" w:styleId="4CC6D85F1C85449DAFADC604ACB757E1">
    <w:name w:val="4CC6D85F1C85449DAFADC604ACB757E1"/>
    <w:rsid w:val="009874AC"/>
  </w:style>
  <w:style w:type="paragraph" w:customStyle="1" w:styleId="33AA3906FE9C4DC9BD2E7C7F3B6DB519">
    <w:name w:val="33AA3906FE9C4DC9BD2E7C7F3B6DB519"/>
    <w:rsid w:val="009874AC"/>
  </w:style>
  <w:style w:type="paragraph" w:customStyle="1" w:styleId="65589DBEA4364C93A4D66B4FFDF22A7E">
    <w:name w:val="65589DBEA4364C93A4D66B4FFDF22A7E"/>
    <w:rsid w:val="009874AC"/>
  </w:style>
  <w:style w:type="paragraph" w:customStyle="1" w:styleId="55CB95BC7B244B11BFFF71A855A2BD5C">
    <w:name w:val="55CB95BC7B244B11BFFF71A855A2BD5C"/>
    <w:rsid w:val="009874AC"/>
  </w:style>
  <w:style w:type="paragraph" w:customStyle="1" w:styleId="4EC057C58A0C4D03A5288E39E0BEB8F9">
    <w:name w:val="4EC057C58A0C4D03A5288E39E0BEB8F9"/>
    <w:rsid w:val="009874AC"/>
  </w:style>
  <w:style w:type="paragraph" w:customStyle="1" w:styleId="FF7852E3335647EF9E668F4CD67816CB">
    <w:name w:val="FF7852E3335647EF9E668F4CD67816CB"/>
    <w:rsid w:val="009874AC"/>
  </w:style>
  <w:style w:type="paragraph" w:customStyle="1" w:styleId="53BCAA17F96C47BEB55C178B0A1FE68A">
    <w:name w:val="53BCAA17F96C47BEB55C178B0A1FE68A"/>
    <w:rsid w:val="009874AC"/>
  </w:style>
  <w:style w:type="paragraph" w:customStyle="1" w:styleId="43E7721BA7D04881870DAD07988E573F">
    <w:name w:val="43E7721BA7D04881870DAD07988E573F"/>
    <w:rsid w:val="009874AC"/>
  </w:style>
  <w:style w:type="paragraph" w:customStyle="1" w:styleId="35EFBE26BEC74E598B0713DD99CCEBA9">
    <w:name w:val="35EFBE26BEC74E598B0713DD99CCEBA9"/>
    <w:rsid w:val="009874AC"/>
  </w:style>
  <w:style w:type="paragraph" w:customStyle="1" w:styleId="B7503955054141BD901C880E9D5AA7B7">
    <w:name w:val="B7503955054141BD901C880E9D5AA7B7"/>
    <w:rsid w:val="009874AC"/>
  </w:style>
  <w:style w:type="paragraph" w:customStyle="1" w:styleId="2D6CE97BB43B4EA9BE92911233CF4765">
    <w:name w:val="2D6CE97BB43B4EA9BE92911233CF4765"/>
    <w:rsid w:val="009874AC"/>
  </w:style>
  <w:style w:type="paragraph" w:customStyle="1" w:styleId="EFE3B33CEC47454D912D291E74542931">
    <w:name w:val="EFE3B33CEC47454D912D291E74542931"/>
    <w:rsid w:val="009874AC"/>
  </w:style>
  <w:style w:type="paragraph" w:customStyle="1" w:styleId="4E3DC0BB1C224F1F9BF20BDB59E2E4FD">
    <w:name w:val="4E3DC0BB1C224F1F9BF20BDB59E2E4FD"/>
    <w:rsid w:val="009874AC"/>
  </w:style>
  <w:style w:type="paragraph" w:customStyle="1" w:styleId="4B8D2734304F49EB914AC62C067130D9">
    <w:name w:val="4B8D2734304F49EB914AC62C067130D9"/>
    <w:rsid w:val="009874AC"/>
  </w:style>
  <w:style w:type="paragraph" w:customStyle="1" w:styleId="EED3C57C913345F0B92A879A90C89B63">
    <w:name w:val="EED3C57C913345F0B92A879A90C89B63"/>
    <w:rsid w:val="009874AC"/>
  </w:style>
  <w:style w:type="paragraph" w:customStyle="1" w:styleId="D5D9151062774FBD99AF60E0A6C9CF12">
    <w:name w:val="D5D9151062774FBD99AF60E0A6C9CF12"/>
    <w:rsid w:val="009874AC"/>
  </w:style>
  <w:style w:type="paragraph" w:customStyle="1" w:styleId="CBF7FB94BD81450C8A14321F7DE2304A">
    <w:name w:val="CBF7FB94BD81450C8A14321F7DE2304A"/>
    <w:rsid w:val="009874AC"/>
  </w:style>
  <w:style w:type="paragraph" w:customStyle="1" w:styleId="7347D21AA0724E93904C977FDE68ECE1">
    <w:name w:val="7347D21AA0724E93904C977FDE68ECE1"/>
    <w:rsid w:val="009874AC"/>
  </w:style>
  <w:style w:type="paragraph" w:customStyle="1" w:styleId="AD132C8C2D174149B299443A39E505A2">
    <w:name w:val="AD132C8C2D174149B299443A39E505A2"/>
    <w:rsid w:val="009874AC"/>
  </w:style>
  <w:style w:type="paragraph" w:customStyle="1" w:styleId="FD8208AD4E124655A3B628AD16A90AD2">
    <w:name w:val="FD8208AD4E124655A3B628AD16A90AD2"/>
    <w:rsid w:val="009874AC"/>
  </w:style>
  <w:style w:type="paragraph" w:customStyle="1" w:styleId="1E1B683EABF8433EBBD804122D4D8528">
    <w:name w:val="1E1B683EABF8433EBBD804122D4D8528"/>
    <w:rsid w:val="009874AC"/>
  </w:style>
  <w:style w:type="paragraph" w:customStyle="1" w:styleId="AA8B38D4F3654B49BD1A8E6A706BF8A2">
    <w:name w:val="AA8B38D4F3654B49BD1A8E6A706BF8A2"/>
    <w:rsid w:val="009874AC"/>
  </w:style>
  <w:style w:type="paragraph" w:customStyle="1" w:styleId="418445ED54944D9EBFFA98BD21676EA5">
    <w:name w:val="418445ED54944D9EBFFA98BD21676EA5"/>
    <w:rsid w:val="009874AC"/>
  </w:style>
  <w:style w:type="paragraph" w:customStyle="1" w:styleId="D39F619B788349B68FFB07767EE580E6">
    <w:name w:val="D39F619B788349B68FFB07767EE580E6"/>
    <w:rsid w:val="009874AC"/>
  </w:style>
  <w:style w:type="paragraph" w:customStyle="1" w:styleId="0CE4630719894A7483F05714B5528E69">
    <w:name w:val="0CE4630719894A7483F05714B5528E69"/>
    <w:rsid w:val="009874AC"/>
  </w:style>
  <w:style w:type="paragraph" w:customStyle="1" w:styleId="40199B5F9BBD488097005CF1DE12BC2C">
    <w:name w:val="40199B5F9BBD488097005CF1DE12BC2C"/>
    <w:rsid w:val="009874AC"/>
  </w:style>
  <w:style w:type="paragraph" w:customStyle="1" w:styleId="C138368D40E74EA99EFDF80973FC846E">
    <w:name w:val="C138368D40E74EA99EFDF80973FC846E"/>
    <w:rsid w:val="009874AC"/>
  </w:style>
  <w:style w:type="paragraph" w:customStyle="1" w:styleId="0EA50FE12DC84A4DA875982574366597">
    <w:name w:val="0EA50FE12DC84A4DA875982574366597"/>
    <w:rsid w:val="009874AC"/>
  </w:style>
  <w:style w:type="paragraph" w:customStyle="1" w:styleId="4116882A63F74ACD939BE1027760B4FA">
    <w:name w:val="4116882A63F74ACD939BE1027760B4FA"/>
    <w:rsid w:val="009874AC"/>
  </w:style>
  <w:style w:type="paragraph" w:customStyle="1" w:styleId="644FBF42BEAD4FF7AA774A6040DE95DA">
    <w:name w:val="644FBF42BEAD4FF7AA774A6040DE95DA"/>
    <w:rsid w:val="009874AC"/>
  </w:style>
  <w:style w:type="paragraph" w:customStyle="1" w:styleId="9F72970D98064A7F94147A9935FE0608">
    <w:name w:val="9F72970D98064A7F94147A9935FE0608"/>
    <w:rsid w:val="009874AC"/>
  </w:style>
  <w:style w:type="paragraph" w:customStyle="1" w:styleId="3B1125BDDF9A4559A17C92798693BDA6">
    <w:name w:val="3B1125BDDF9A4559A17C92798693BDA6"/>
    <w:rsid w:val="009874AC"/>
  </w:style>
  <w:style w:type="paragraph" w:customStyle="1" w:styleId="77F160F1C7454C9DAEE331A6AF69D289">
    <w:name w:val="77F160F1C7454C9DAEE331A6AF69D289"/>
    <w:rsid w:val="009874AC"/>
  </w:style>
  <w:style w:type="paragraph" w:customStyle="1" w:styleId="FE56D0C19DDF41D3A4E33FAE0BAB0787">
    <w:name w:val="FE56D0C19DDF41D3A4E33FAE0BAB0787"/>
    <w:rsid w:val="009874AC"/>
  </w:style>
  <w:style w:type="paragraph" w:customStyle="1" w:styleId="92E42DD23DB84DA597BA7EFA8701BC52">
    <w:name w:val="92E42DD23DB84DA597BA7EFA8701BC52"/>
    <w:rsid w:val="009874AC"/>
  </w:style>
  <w:style w:type="paragraph" w:customStyle="1" w:styleId="ADD37A7B6B1B46D8891DDA179936FEBC">
    <w:name w:val="ADD37A7B6B1B46D8891DDA179936FEBC"/>
    <w:rsid w:val="009874AC"/>
  </w:style>
  <w:style w:type="paragraph" w:customStyle="1" w:styleId="889C559E2F8946C5808085420132FF5E">
    <w:name w:val="889C559E2F8946C5808085420132FF5E"/>
    <w:rsid w:val="009874AC"/>
  </w:style>
  <w:style w:type="paragraph" w:customStyle="1" w:styleId="380072BED7BB48309B47965D1106E260">
    <w:name w:val="380072BED7BB48309B47965D1106E260"/>
    <w:rsid w:val="009874AC"/>
  </w:style>
  <w:style w:type="paragraph" w:customStyle="1" w:styleId="D9C9F8E4C8854118A937DC1862D34DF3">
    <w:name w:val="D9C9F8E4C8854118A937DC1862D34DF3"/>
    <w:rsid w:val="009874AC"/>
  </w:style>
  <w:style w:type="paragraph" w:customStyle="1" w:styleId="946378A4E8D64ECCA1CE0E17749DF1DE">
    <w:name w:val="946378A4E8D64ECCA1CE0E17749DF1DE"/>
    <w:rsid w:val="009874AC"/>
  </w:style>
  <w:style w:type="paragraph" w:customStyle="1" w:styleId="7B4E25E787DB4BE18227DCB734891466">
    <w:name w:val="7B4E25E787DB4BE18227DCB734891466"/>
    <w:rsid w:val="009874AC"/>
  </w:style>
  <w:style w:type="paragraph" w:customStyle="1" w:styleId="A6E829A729B74E9B93B5281247CDE4E3">
    <w:name w:val="A6E829A729B74E9B93B5281247CDE4E3"/>
    <w:rsid w:val="009874AC"/>
  </w:style>
  <w:style w:type="paragraph" w:customStyle="1" w:styleId="5A24603DE5F54CDDB05473D560BCB758">
    <w:name w:val="5A24603DE5F54CDDB05473D560BCB758"/>
    <w:rsid w:val="009874AC"/>
  </w:style>
  <w:style w:type="paragraph" w:customStyle="1" w:styleId="AF9979273D1E4F09A0BD6366E9F73CDF">
    <w:name w:val="AF9979273D1E4F09A0BD6366E9F73CDF"/>
    <w:rsid w:val="009874AC"/>
  </w:style>
  <w:style w:type="paragraph" w:customStyle="1" w:styleId="F92DF13F6B99447CB2BD944EAF58309E">
    <w:name w:val="F92DF13F6B99447CB2BD944EAF58309E"/>
    <w:rsid w:val="009874AC"/>
  </w:style>
  <w:style w:type="paragraph" w:customStyle="1" w:styleId="07B3CE9E857D476782F83648DD037BBF">
    <w:name w:val="07B3CE9E857D476782F83648DD037BBF"/>
    <w:rsid w:val="009874AC"/>
  </w:style>
  <w:style w:type="paragraph" w:customStyle="1" w:styleId="ACD9246B653F4D0697CF7D5229F86690">
    <w:name w:val="ACD9246B653F4D0697CF7D5229F86690"/>
    <w:rsid w:val="009874AC"/>
  </w:style>
  <w:style w:type="paragraph" w:customStyle="1" w:styleId="63AC50EE26B14ACEAB942FC472870902">
    <w:name w:val="63AC50EE26B14ACEAB942FC472870902"/>
    <w:rsid w:val="009874AC"/>
  </w:style>
  <w:style w:type="paragraph" w:customStyle="1" w:styleId="78F0288834C5463D95C85092FB49ED36">
    <w:name w:val="78F0288834C5463D95C85092FB49ED36"/>
    <w:rsid w:val="009874AC"/>
  </w:style>
  <w:style w:type="paragraph" w:customStyle="1" w:styleId="39E8731E2A904531AF7FF9D60A368C35">
    <w:name w:val="39E8731E2A904531AF7FF9D60A368C35"/>
    <w:rsid w:val="009874AC"/>
  </w:style>
  <w:style w:type="paragraph" w:customStyle="1" w:styleId="B07C4D930D6748AAAC562C3128CD5686">
    <w:name w:val="B07C4D930D6748AAAC562C3128CD5686"/>
    <w:rsid w:val="009874AC"/>
  </w:style>
  <w:style w:type="paragraph" w:customStyle="1" w:styleId="B3FC9127E64343A3A7BFC03EDF777A4E">
    <w:name w:val="B3FC9127E64343A3A7BFC03EDF777A4E"/>
    <w:rsid w:val="009874AC"/>
  </w:style>
  <w:style w:type="paragraph" w:customStyle="1" w:styleId="71CFAE7EFEC041DB860B42E5BC9B0B0B">
    <w:name w:val="71CFAE7EFEC041DB860B42E5BC9B0B0B"/>
    <w:rsid w:val="009874AC"/>
  </w:style>
  <w:style w:type="paragraph" w:customStyle="1" w:styleId="9F07FEF2824943F2B2BB23A3352E7C43">
    <w:name w:val="9F07FEF2824943F2B2BB23A3352E7C43"/>
    <w:rsid w:val="009874AC"/>
  </w:style>
  <w:style w:type="paragraph" w:customStyle="1" w:styleId="A20BB7F987BA411C8A68500F26B6ECA6">
    <w:name w:val="A20BB7F987BA411C8A68500F26B6ECA6"/>
    <w:rsid w:val="009874AC"/>
  </w:style>
  <w:style w:type="paragraph" w:customStyle="1" w:styleId="3921EFFBED2140DFAC8A027FE5C46002">
    <w:name w:val="3921EFFBED2140DFAC8A027FE5C46002"/>
    <w:rsid w:val="009874AC"/>
  </w:style>
  <w:style w:type="paragraph" w:customStyle="1" w:styleId="F686C6D2D47A49609DC20D1ECF3D01A2">
    <w:name w:val="F686C6D2D47A49609DC20D1ECF3D01A2"/>
    <w:rsid w:val="009874AC"/>
  </w:style>
  <w:style w:type="paragraph" w:customStyle="1" w:styleId="6488F6593F7046279124FB4650424823">
    <w:name w:val="6488F6593F7046279124FB4650424823"/>
    <w:rsid w:val="009874AC"/>
  </w:style>
  <w:style w:type="paragraph" w:customStyle="1" w:styleId="54D128F134794E5C98C257F98993EAD0">
    <w:name w:val="54D128F134794E5C98C257F98993EAD0"/>
    <w:rsid w:val="009874AC"/>
  </w:style>
  <w:style w:type="paragraph" w:customStyle="1" w:styleId="057BC4C6E78349B299AA825735D918AE">
    <w:name w:val="057BC4C6E78349B299AA825735D918AE"/>
    <w:rsid w:val="009874AC"/>
  </w:style>
  <w:style w:type="paragraph" w:customStyle="1" w:styleId="788BB9A6EE30402E80B7B16BAA15DED9">
    <w:name w:val="788BB9A6EE30402E80B7B16BAA15DED9"/>
    <w:rsid w:val="009874AC"/>
  </w:style>
  <w:style w:type="paragraph" w:customStyle="1" w:styleId="C99FBE7222B14FA5B1ECAFBEC052107A">
    <w:name w:val="C99FBE7222B14FA5B1ECAFBEC052107A"/>
    <w:rsid w:val="009874AC"/>
  </w:style>
  <w:style w:type="paragraph" w:customStyle="1" w:styleId="702BFB36FFDE47A3A01476DA4FCC010C">
    <w:name w:val="702BFB36FFDE47A3A01476DA4FCC010C"/>
    <w:rsid w:val="009874AC"/>
  </w:style>
  <w:style w:type="paragraph" w:customStyle="1" w:styleId="D54436AAA7F84FE2AD53FBC40F8D6C3F">
    <w:name w:val="D54436AAA7F84FE2AD53FBC40F8D6C3F"/>
    <w:rsid w:val="009874AC"/>
  </w:style>
  <w:style w:type="paragraph" w:customStyle="1" w:styleId="2521B66D336649F2AF2284751511EA70">
    <w:name w:val="2521B66D336649F2AF2284751511EA70"/>
    <w:rsid w:val="009874AC"/>
  </w:style>
  <w:style w:type="paragraph" w:customStyle="1" w:styleId="FACADB181FCE4304879476ADB24E6962">
    <w:name w:val="FACADB181FCE4304879476ADB24E6962"/>
    <w:rsid w:val="009874AC"/>
  </w:style>
  <w:style w:type="paragraph" w:customStyle="1" w:styleId="8CA23E464D234A5FB69C7192E25F03C3">
    <w:name w:val="8CA23E464D234A5FB69C7192E25F03C3"/>
    <w:rsid w:val="009874AC"/>
  </w:style>
  <w:style w:type="paragraph" w:customStyle="1" w:styleId="2BA79871FB024417A66D3118420A52B5">
    <w:name w:val="2BA79871FB024417A66D3118420A52B5"/>
    <w:rsid w:val="009874AC"/>
  </w:style>
  <w:style w:type="paragraph" w:customStyle="1" w:styleId="F3A444E8757449AD97575C27C970D473">
    <w:name w:val="F3A444E8757449AD97575C27C970D473"/>
    <w:rsid w:val="009874AC"/>
  </w:style>
  <w:style w:type="paragraph" w:customStyle="1" w:styleId="9474CCFA4E6C4B90AE8CC9F9D451FE9A">
    <w:name w:val="9474CCFA4E6C4B90AE8CC9F9D451FE9A"/>
    <w:rsid w:val="009874AC"/>
  </w:style>
  <w:style w:type="paragraph" w:customStyle="1" w:styleId="464EFC7C656D4055B4667E9A106B7EEC">
    <w:name w:val="464EFC7C656D4055B4667E9A106B7EEC"/>
    <w:rsid w:val="009874AC"/>
  </w:style>
  <w:style w:type="paragraph" w:customStyle="1" w:styleId="60A3CA4C80264B2F8FEF07A75B714F74">
    <w:name w:val="60A3CA4C80264B2F8FEF07A75B714F74"/>
    <w:rsid w:val="009874AC"/>
  </w:style>
  <w:style w:type="paragraph" w:customStyle="1" w:styleId="10D3EFE44BEB4BDFBC522082DE08D0FD">
    <w:name w:val="10D3EFE44BEB4BDFBC522082DE08D0FD"/>
    <w:rsid w:val="009874AC"/>
  </w:style>
  <w:style w:type="paragraph" w:customStyle="1" w:styleId="93227210839B4D86ADDBBB4A55E61C52">
    <w:name w:val="93227210839B4D86ADDBBB4A55E61C52"/>
    <w:rsid w:val="009874AC"/>
  </w:style>
  <w:style w:type="paragraph" w:customStyle="1" w:styleId="D51A894CD6004682B709A5CC3F23BD47">
    <w:name w:val="D51A894CD6004682B709A5CC3F23BD47"/>
    <w:rsid w:val="009874AC"/>
  </w:style>
  <w:style w:type="paragraph" w:customStyle="1" w:styleId="76F19117763244A88824E1FA167FFCAD">
    <w:name w:val="76F19117763244A88824E1FA167FFCAD"/>
    <w:rsid w:val="009874AC"/>
  </w:style>
  <w:style w:type="paragraph" w:customStyle="1" w:styleId="43558C3055E14EC5A8997B96D9123399">
    <w:name w:val="43558C3055E14EC5A8997B96D9123399"/>
    <w:rsid w:val="009874AC"/>
  </w:style>
  <w:style w:type="paragraph" w:customStyle="1" w:styleId="787B58C89B114D2AB6D32B1252A90380">
    <w:name w:val="787B58C89B114D2AB6D32B1252A90380"/>
    <w:rsid w:val="009874AC"/>
  </w:style>
  <w:style w:type="paragraph" w:customStyle="1" w:styleId="0250D0C540244235A43BF45EA711BDC6">
    <w:name w:val="0250D0C540244235A43BF45EA711BDC6"/>
    <w:rsid w:val="009874AC"/>
  </w:style>
  <w:style w:type="paragraph" w:customStyle="1" w:styleId="245317EBB12A4650A44D8C2A06C2A1EB">
    <w:name w:val="245317EBB12A4650A44D8C2A06C2A1EB"/>
    <w:rsid w:val="009874AC"/>
  </w:style>
  <w:style w:type="paragraph" w:customStyle="1" w:styleId="C04275D2B2904033A1918758E15D214F">
    <w:name w:val="C04275D2B2904033A1918758E15D214F"/>
    <w:rsid w:val="009874AC"/>
  </w:style>
  <w:style w:type="paragraph" w:customStyle="1" w:styleId="E005DD2437B448179E7A8074C052ABD2">
    <w:name w:val="E005DD2437B448179E7A8074C052ABD2"/>
    <w:rsid w:val="009874AC"/>
  </w:style>
  <w:style w:type="paragraph" w:customStyle="1" w:styleId="D1B7BCEA127C47F9916DD998125148CF">
    <w:name w:val="D1B7BCEA127C47F9916DD998125148CF"/>
    <w:rsid w:val="009874AC"/>
  </w:style>
  <w:style w:type="paragraph" w:customStyle="1" w:styleId="418C47A91C7447DBBE40F254CE291EFD">
    <w:name w:val="418C47A91C7447DBBE40F254CE291EFD"/>
    <w:rsid w:val="009874AC"/>
  </w:style>
  <w:style w:type="paragraph" w:customStyle="1" w:styleId="6601D3E6A09C4E2EAEC7E18E24DF359C">
    <w:name w:val="6601D3E6A09C4E2EAEC7E18E24DF359C"/>
    <w:rsid w:val="009874AC"/>
  </w:style>
  <w:style w:type="paragraph" w:customStyle="1" w:styleId="5891DDE9178449A4893B677014E94123">
    <w:name w:val="5891DDE9178449A4893B677014E94123"/>
    <w:rsid w:val="009874AC"/>
  </w:style>
  <w:style w:type="paragraph" w:customStyle="1" w:styleId="D438223D6D9146E3B0F83E8B10AB6430">
    <w:name w:val="D438223D6D9146E3B0F83E8B10AB6430"/>
    <w:rsid w:val="009874AC"/>
  </w:style>
  <w:style w:type="paragraph" w:customStyle="1" w:styleId="8E354EA813AA493A8425A87464D011D5">
    <w:name w:val="8E354EA813AA493A8425A87464D011D5"/>
    <w:rsid w:val="009874AC"/>
  </w:style>
  <w:style w:type="paragraph" w:customStyle="1" w:styleId="FE413364D9E14B739347282B09050ED9">
    <w:name w:val="FE413364D9E14B739347282B09050ED9"/>
    <w:rsid w:val="009874AC"/>
  </w:style>
  <w:style w:type="paragraph" w:customStyle="1" w:styleId="DAD249688F31459A8ED2C7A69D1F2F89">
    <w:name w:val="DAD249688F31459A8ED2C7A69D1F2F89"/>
    <w:rsid w:val="009874AC"/>
  </w:style>
  <w:style w:type="paragraph" w:customStyle="1" w:styleId="CD13F1EF8D424634BE4B85670CF795F2">
    <w:name w:val="CD13F1EF8D424634BE4B85670CF795F2"/>
    <w:rsid w:val="009874AC"/>
  </w:style>
  <w:style w:type="paragraph" w:customStyle="1" w:styleId="43B7212159B947B49B618A2C70AAEC7E">
    <w:name w:val="43B7212159B947B49B618A2C70AAEC7E"/>
    <w:rsid w:val="009874AC"/>
  </w:style>
  <w:style w:type="paragraph" w:customStyle="1" w:styleId="F553BB6DDA9C49FB8F9EC6F402909928">
    <w:name w:val="F553BB6DDA9C49FB8F9EC6F402909928"/>
    <w:rsid w:val="009874AC"/>
  </w:style>
  <w:style w:type="paragraph" w:customStyle="1" w:styleId="4E2735E06BCE4ED5963940C69174878D">
    <w:name w:val="4E2735E06BCE4ED5963940C69174878D"/>
    <w:rsid w:val="009874AC"/>
  </w:style>
  <w:style w:type="paragraph" w:customStyle="1" w:styleId="5B6AAF9D633348738386DBD628BD8E17">
    <w:name w:val="5B6AAF9D633348738386DBD628BD8E17"/>
    <w:rsid w:val="009874AC"/>
  </w:style>
  <w:style w:type="paragraph" w:customStyle="1" w:styleId="93FF30F45BBE46CEAE124B95FDDBD8C2">
    <w:name w:val="93FF30F45BBE46CEAE124B95FDDBD8C2"/>
    <w:rsid w:val="009874AC"/>
  </w:style>
  <w:style w:type="paragraph" w:customStyle="1" w:styleId="F2430DB78B584E028226DFED319F1378">
    <w:name w:val="F2430DB78B584E028226DFED319F1378"/>
    <w:rsid w:val="009874AC"/>
  </w:style>
  <w:style w:type="paragraph" w:customStyle="1" w:styleId="006C484D7BF74636BCAE2B513A9D53C9">
    <w:name w:val="006C484D7BF74636BCAE2B513A9D53C9"/>
    <w:rsid w:val="009874AC"/>
  </w:style>
  <w:style w:type="paragraph" w:customStyle="1" w:styleId="2DAFA4A30B444B22B654CA0EA3BE1B07">
    <w:name w:val="2DAFA4A30B444B22B654CA0EA3BE1B07"/>
    <w:rsid w:val="009874AC"/>
  </w:style>
  <w:style w:type="paragraph" w:customStyle="1" w:styleId="2C23787C01534876B9533A56E35E8E8F">
    <w:name w:val="2C23787C01534876B9533A56E35E8E8F"/>
    <w:rsid w:val="009874AC"/>
  </w:style>
  <w:style w:type="paragraph" w:customStyle="1" w:styleId="7A5AA81D43104BDE9435C907D09DBE0D">
    <w:name w:val="7A5AA81D43104BDE9435C907D09DBE0D"/>
    <w:rsid w:val="009874AC"/>
  </w:style>
  <w:style w:type="paragraph" w:customStyle="1" w:styleId="DDBDF5BDAE6B46EFA7FAD92B98F7D47A">
    <w:name w:val="DDBDF5BDAE6B46EFA7FAD92B98F7D47A"/>
    <w:rsid w:val="009874AC"/>
  </w:style>
  <w:style w:type="paragraph" w:customStyle="1" w:styleId="16D4D66DC59445E8975DCEF100DAEEAF">
    <w:name w:val="16D4D66DC59445E8975DCEF100DAEEAF"/>
    <w:rsid w:val="009874AC"/>
  </w:style>
  <w:style w:type="paragraph" w:customStyle="1" w:styleId="1E30992066334D73B5FA3819A5C1FE3B">
    <w:name w:val="1E30992066334D73B5FA3819A5C1FE3B"/>
    <w:rsid w:val="009874AC"/>
  </w:style>
  <w:style w:type="paragraph" w:customStyle="1" w:styleId="5BE33AC55186469097DC6E3C427792BB">
    <w:name w:val="5BE33AC55186469097DC6E3C427792BB"/>
    <w:rsid w:val="009874AC"/>
  </w:style>
  <w:style w:type="paragraph" w:customStyle="1" w:styleId="330AF04FCEFC4705BDDFB12DA579E7FB">
    <w:name w:val="330AF04FCEFC4705BDDFB12DA579E7FB"/>
    <w:rsid w:val="009874AC"/>
  </w:style>
  <w:style w:type="paragraph" w:customStyle="1" w:styleId="1AEBD858AE1A4338A277BC59136953CB">
    <w:name w:val="1AEBD858AE1A4338A277BC59136953CB"/>
    <w:rsid w:val="009874AC"/>
  </w:style>
  <w:style w:type="paragraph" w:customStyle="1" w:styleId="FE3D624A52E64C81A3EF60EA65556D83">
    <w:name w:val="FE3D624A52E64C81A3EF60EA65556D83"/>
    <w:rsid w:val="009874AC"/>
  </w:style>
  <w:style w:type="paragraph" w:customStyle="1" w:styleId="CF3D6C3ECC5C486CAEEC11E35257E318">
    <w:name w:val="CF3D6C3ECC5C486CAEEC11E35257E318"/>
    <w:rsid w:val="009874AC"/>
  </w:style>
  <w:style w:type="paragraph" w:customStyle="1" w:styleId="75251089D9B74631B49B0A0384E99D57">
    <w:name w:val="75251089D9B74631B49B0A0384E99D57"/>
    <w:rsid w:val="009874AC"/>
  </w:style>
  <w:style w:type="paragraph" w:customStyle="1" w:styleId="A4272452CC8F4047B5379FFE7463527C">
    <w:name w:val="A4272452CC8F4047B5379FFE7463527C"/>
    <w:rsid w:val="009874AC"/>
  </w:style>
  <w:style w:type="paragraph" w:customStyle="1" w:styleId="D84955D3B8404645B8877E277391302F">
    <w:name w:val="D84955D3B8404645B8877E277391302F"/>
    <w:rsid w:val="009874AC"/>
  </w:style>
  <w:style w:type="paragraph" w:customStyle="1" w:styleId="3F6D249968704B458E6D14FB5F90BE6C">
    <w:name w:val="3F6D249968704B458E6D14FB5F90BE6C"/>
    <w:rsid w:val="009874AC"/>
  </w:style>
  <w:style w:type="paragraph" w:customStyle="1" w:styleId="08DA2DEF975D48D1B0AC6A08B2B15C67">
    <w:name w:val="08DA2DEF975D48D1B0AC6A08B2B15C67"/>
    <w:rsid w:val="009874AC"/>
  </w:style>
  <w:style w:type="paragraph" w:customStyle="1" w:styleId="E2B6CBA4297C40F7B96C7AF0BCC85637">
    <w:name w:val="E2B6CBA4297C40F7B96C7AF0BCC85637"/>
    <w:rsid w:val="009874AC"/>
  </w:style>
  <w:style w:type="paragraph" w:customStyle="1" w:styleId="3356B53ECF2B46069AD177543F519832">
    <w:name w:val="3356B53ECF2B46069AD177543F519832"/>
    <w:rsid w:val="009874AC"/>
  </w:style>
  <w:style w:type="paragraph" w:customStyle="1" w:styleId="6C96E5B31D4643C7B6A600EC12F8EA53">
    <w:name w:val="6C96E5B31D4643C7B6A600EC12F8EA53"/>
    <w:rsid w:val="009874AC"/>
  </w:style>
  <w:style w:type="paragraph" w:customStyle="1" w:styleId="BE209C46556C4DA99E058D9099638250">
    <w:name w:val="BE209C46556C4DA99E058D9099638250"/>
    <w:rsid w:val="009874AC"/>
  </w:style>
  <w:style w:type="paragraph" w:customStyle="1" w:styleId="B24057C957F747BA9C5A34DBED28D73B">
    <w:name w:val="B24057C957F747BA9C5A34DBED28D73B"/>
    <w:rsid w:val="009874AC"/>
  </w:style>
  <w:style w:type="paragraph" w:customStyle="1" w:styleId="405006C499174901891376C823ECFDD6">
    <w:name w:val="405006C499174901891376C823ECFDD6"/>
    <w:rsid w:val="009874AC"/>
  </w:style>
  <w:style w:type="paragraph" w:customStyle="1" w:styleId="07732092898B4CCBBB37E4E6CBEF24F6">
    <w:name w:val="07732092898B4CCBBB37E4E6CBEF24F6"/>
    <w:rsid w:val="009874AC"/>
  </w:style>
  <w:style w:type="paragraph" w:customStyle="1" w:styleId="87514E36AC134DD7A2F8E6E1F0A37ABF">
    <w:name w:val="87514E36AC134DD7A2F8E6E1F0A37ABF"/>
    <w:rsid w:val="009874AC"/>
  </w:style>
  <w:style w:type="paragraph" w:customStyle="1" w:styleId="3E1E9C4C6B324E2D810CF2BC40C66D62">
    <w:name w:val="3E1E9C4C6B324E2D810CF2BC40C66D62"/>
    <w:rsid w:val="009874AC"/>
  </w:style>
  <w:style w:type="paragraph" w:customStyle="1" w:styleId="EBBFFCCE196D435D971F122339F0F968">
    <w:name w:val="EBBFFCCE196D435D971F122339F0F968"/>
    <w:rsid w:val="009874AC"/>
  </w:style>
  <w:style w:type="paragraph" w:customStyle="1" w:styleId="5F120542E4EA416F9D1EB18C46984755">
    <w:name w:val="5F120542E4EA416F9D1EB18C46984755"/>
    <w:rsid w:val="009874AC"/>
  </w:style>
  <w:style w:type="paragraph" w:customStyle="1" w:styleId="6240F2A920F54EAF87E1F24321418308">
    <w:name w:val="6240F2A920F54EAF87E1F24321418308"/>
    <w:rsid w:val="009874AC"/>
  </w:style>
  <w:style w:type="paragraph" w:customStyle="1" w:styleId="4264B48E77A64FF5968A11780F3F422B">
    <w:name w:val="4264B48E77A64FF5968A11780F3F422B"/>
    <w:rsid w:val="009874AC"/>
  </w:style>
  <w:style w:type="paragraph" w:customStyle="1" w:styleId="E33607ABFD544B96BC7D6A1C6E7E4241">
    <w:name w:val="E33607ABFD544B96BC7D6A1C6E7E4241"/>
    <w:rsid w:val="009874AC"/>
  </w:style>
  <w:style w:type="paragraph" w:customStyle="1" w:styleId="A826223E22B64F2694ECD10284CDD50B">
    <w:name w:val="A826223E22B64F2694ECD10284CDD50B"/>
    <w:rsid w:val="009874AC"/>
  </w:style>
  <w:style w:type="paragraph" w:customStyle="1" w:styleId="761A445E315A4C10BB0FC50EEFECDDC3">
    <w:name w:val="761A445E315A4C10BB0FC50EEFECDDC3"/>
    <w:rsid w:val="009874AC"/>
  </w:style>
  <w:style w:type="paragraph" w:customStyle="1" w:styleId="69E809DAE0C4463BA2C62597B0FFCAE6">
    <w:name w:val="69E809DAE0C4463BA2C62597B0FFCAE6"/>
    <w:rsid w:val="009874AC"/>
  </w:style>
  <w:style w:type="paragraph" w:customStyle="1" w:styleId="418FB2B7560C4F7AA28AC1F04014D4A0">
    <w:name w:val="418FB2B7560C4F7AA28AC1F04014D4A0"/>
    <w:rsid w:val="009874AC"/>
  </w:style>
  <w:style w:type="paragraph" w:customStyle="1" w:styleId="65CD7FB4757743E1A49A4FA3CEF79993">
    <w:name w:val="65CD7FB4757743E1A49A4FA3CEF79993"/>
    <w:rsid w:val="009874AC"/>
  </w:style>
  <w:style w:type="paragraph" w:customStyle="1" w:styleId="FF7B0AC774074503831B2CCC956E6D9A">
    <w:name w:val="FF7B0AC774074503831B2CCC956E6D9A"/>
    <w:rsid w:val="009874AC"/>
  </w:style>
  <w:style w:type="paragraph" w:customStyle="1" w:styleId="F05E39F2691E4C3298602412C4F34E6C">
    <w:name w:val="F05E39F2691E4C3298602412C4F34E6C"/>
    <w:rsid w:val="009874AC"/>
  </w:style>
  <w:style w:type="paragraph" w:customStyle="1" w:styleId="B719316B71C742F8A9982FDC3F4FD9CC">
    <w:name w:val="B719316B71C742F8A9982FDC3F4FD9CC"/>
    <w:rsid w:val="009874AC"/>
  </w:style>
  <w:style w:type="paragraph" w:customStyle="1" w:styleId="4B0C6AC30786475F896D0E93F0DEB125">
    <w:name w:val="4B0C6AC30786475F896D0E93F0DEB125"/>
    <w:rsid w:val="009874AC"/>
  </w:style>
  <w:style w:type="paragraph" w:customStyle="1" w:styleId="0FD77045A07243E7B3E77A028B5A75FA">
    <w:name w:val="0FD77045A07243E7B3E77A028B5A75FA"/>
    <w:rsid w:val="009874AC"/>
  </w:style>
  <w:style w:type="paragraph" w:customStyle="1" w:styleId="9AB20037E57443C1AE5C498CA3F194F8">
    <w:name w:val="9AB20037E57443C1AE5C498CA3F194F8"/>
    <w:rsid w:val="009874AC"/>
  </w:style>
  <w:style w:type="paragraph" w:customStyle="1" w:styleId="7FA58442D37D4F628FD33FE83AF6B38D">
    <w:name w:val="7FA58442D37D4F628FD33FE83AF6B38D"/>
    <w:rsid w:val="009874AC"/>
  </w:style>
  <w:style w:type="paragraph" w:customStyle="1" w:styleId="63AD81BCE9A3417089D12B45813FECFF">
    <w:name w:val="63AD81BCE9A3417089D12B45813FECFF"/>
    <w:rsid w:val="009874AC"/>
  </w:style>
  <w:style w:type="paragraph" w:customStyle="1" w:styleId="8A2046618EB8486B8594B1CE4DC2F9FF">
    <w:name w:val="8A2046618EB8486B8594B1CE4DC2F9FF"/>
    <w:rsid w:val="009874AC"/>
  </w:style>
  <w:style w:type="paragraph" w:customStyle="1" w:styleId="F60BECD3A27643ACA3F7B47DB0BB1E0F">
    <w:name w:val="F60BECD3A27643ACA3F7B47DB0BB1E0F"/>
    <w:rsid w:val="009874AC"/>
  </w:style>
  <w:style w:type="paragraph" w:customStyle="1" w:styleId="09D947DBF1114F8A8A87646B7F9F6369">
    <w:name w:val="09D947DBF1114F8A8A87646B7F9F6369"/>
    <w:rsid w:val="009874AC"/>
  </w:style>
  <w:style w:type="paragraph" w:customStyle="1" w:styleId="3C339440C20D49C495FDB9B853155DE1">
    <w:name w:val="3C339440C20D49C495FDB9B853155DE1"/>
    <w:rsid w:val="009874AC"/>
  </w:style>
  <w:style w:type="paragraph" w:customStyle="1" w:styleId="171EFAF20D8946A286D717DBC6C80EC3">
    <w:name w:val="171EFAF20D8946A286D717DBC6C80EC3"/>
    <w:rsid w:val="009874AC"/>
  </w:style>
  <w:style w:type="paragraph" w:customStyle="1" w:styleId="12714D814359460AB35914E0375293C5">
    <w:name w:val="12714D814359460AB35914E0375293C5"/>
    <w:rsid w:val="009874AC"/>
  </w:style>
  <w:style w:type="paragraph" w:customStyle="1" w:styleId="B26C1F206CAE415CB37813D88C961259">
    <w:name w:val="B26C1F206CAE415CB37813D88C961259"/>
    <w:rsid w:val="009874AC"/>
  </w:style>
  <w:style w:type="paragraph" w:customStyle="1" w:styleId="05B0EECE5C3B41D1B8493EC978E4605D">
    <w:name w:val="05B0EECE5C3B41D1B8493EC978E4605D"/>
    <w:rsid w:val="009874AC"/>
  </w:style>
  <w:style w:type="paragraph" w:customStyle="1" w:styleId="5F904D40D83E4734AD97AA24F5B91FA7">
    <w:name w:val="5F904D40D83E4734AD97AA24F5B91FA7"/>
    <w:rsid w:val="009874AC"/>
  </w:style>
  <w:style w:type="paragraph" w:customStyle="1" w:styleId="D63D01965E92433AA65CAEF80B002C7A">
    <w:name w:val="D63D01965E92433AA65CAEF80B002C7A"/>
    <w:rsid w:val="009874AC"/>
  </w:style>
  <w:style w:type="paragraph" w:customStyle="1" w:styleId="3CE4BDEF8C504677858F5837396E5D29">
    <w:name w:val="3CE4BDEF8C504677858F5837396E5D29"/>
    <w:rsid w:val="009874AC"/>
  </w:style>
  <w:style w:type="paragraph" w:customStyle="1" w:styleId="26B51AA67C7549C18C21EC7CAE00E480">
    <w:name w:val="26B51AA67C7549C18C21EC7CAE00E480"/>
    <w:rsid w:val="009874AC"/>
  </w:style>
  <w:style w:type="paragraph" w:customStyle="1" w:styleId="634C3D5868AC4231A439B6F7E4EC4583">
    <w:name w:val="634C3D5868AC4231A439B6F7E4EC4583"/>
    <w:rsid w:val="009874AC"/>
  </w:style>
  <w:style w:type="paragraph" w:customStyle="1" w:styleId="E122E85D95CE411BA7E275A7F5033EAC">
    <w:name w:val="E122E85D95CE411BA7E275A7F5033EAC"/>
    <w:rsid w:val="009874AC"/>
  </w:style>
  <w:style w:type="paragraph" w:customStyle="1" w:styleId="88FABA1BD7394B9D86F0F7515A9FBEF9">
    <w:name w:val="88FABA1BD7394B9D86F0F7515A9FBEF9"/>
    <w:rsid w:val="009874AC"/>
  </w:style>
  <w:style w:type="paragraph" w:customStyle="1" w:styleId="7A28F62128834C3C9A85A92FE753D74F">
    <w:name w:val="7A28F62128834C3C9A85A92FE753D74F"/>
    <w:rsid w:val="009874AC"/>
  </w:style>
  <w:style w:type="paragraph" w:customStyle="1" w:styleId="49CC735C8FCB4747B3EC262726153F7D">
    <w:name w:val="49CC735C8FCB4747B3EC262726153F7D"/>
    <w:rsid w:val="009874AC"/>
  </w:style>
  <w:style w:type="paragraph" w:customStyle="1" w:styleId="8464A5E8A06D4292A71C9EDDD58E5866">
    <w:name w:val="8464A5E8A06D4292A71C9EDDD58E5866"/>
    <w:rsid w:val="009874AC"/>
  </w:style>
  <w:style w:type="paragraph" w:customStyle="1" w:styleId="5460F540F3B54B51906693C12FE73210">
    <w:name w:val="5460F540F3B54B51906693C12FE73210"/>
    <w:rsid w:val="009874AC"/>
  </w:style>
  <w:style w:type="paragraph" w:customStyle="1" w:styleId="F9E8BBE355F54D7C932BEE336068467B">
    <w:name w:val="F9E8BBE355F54D7C932BEE336068467B"/>
    <w:rsid w:val="009874AC"/>
  </w:style>
  <w:style w:type="paragraph" w:customStyle="1" w:styleId="916B704139CE4FA8B9C5E19E5DAE8FF3">
    <w:name w:val="916B704139CE4FA8B9C5E19E5DAE8FF3"/>
    <w:rsid w:val="009874AC"/>
  </w:style>
  <w:style w:type="paragraph" w:customStyle="1" w:styleId="3932E7FC808147DA9429699C6933AF0D">
    <w:name w:val="3932E7FC808147DA9429699C6933AF0D"/>
    <w:rsid w:val="009874AC"/>
  </w:style>
  <w:style w:type="paragraph" w:customStyle="1" w:styleId="88DBFFB53DEC469098D86268518FC922">
    <w:name w:val="88DBFFB53DEC469098D86268518FC922"/>
    <w:rsid w:val="009874AC"/>
  </w:style>
  <w:style w:type="paragraph" w:customStyle="1" w:styleId="F24F258CFB714C1FB111CA1F106E2E65">
    <w:name w:val="F24F258CFB714C1FB111CA1F106E2E65"/>
    <w:rsid w:val="009874AC"/>
  </w:style>
  <w:style w:type="paragraph" w:customStyle="1" w:styleId="357C7E7F9E96462D9EE11BA2F3B754DD">
    <w:name w:val="357C7E7F9E96462D9EE11BA2F3B754DD"/>
    <w:rsid w:val="009874AC"/>
  </w:style>
  <w:style w:type="paragraph" w:customStyle="1" w:styleId="F673CEA2D06C4512934A5AC090A72568">
    <w:name w:val="F673CEA2D06C4512934A5AC090A72568"/>
    <w:rsid w:val="009874AC"/>
  </w:style>
  <w:style w:type="paragraph" w:customStyle="1" w:styleId="07348ABE2BAE42BA8C335689EC6962C7">
    <w:name w:val="07348ABE2BAE42BA8C335689EC6962C7"/>
    <w:rsid w:val="009874AC"/>
  </w:style>
  <w:style w:type="paragraph" w:customStyle="1" w:styleId="757D7FB9AB834E5ABB50B3C77533C1CC">
    <w:name w:val="757D7FB9AB834E5ABB50B3C77533C1CC"/>
    <w:rsid w:val="009874AC"/>
  </w:style>
  <w:style w:type="paragraph" w:customStyle="1" w:styleId="18C52F41CA9C45A4B6CD81B8CF448FD9">
    <w:name w:val="18C52F41CA9C45A4B6CD81B8CF448FD9"/>
    <w:rsid w:val="009874AC"/>
  </w:style>
  <w:style w:type="paragraph" w:customStyle="1" w:styleId="15F58B2E8E6D4C148CBFC74EA93D1B00">
    <w:name w:val="15F58B2E8E6D4C148CBFC74EA93D1B00"/>
    <w:rsid w:val="009874AC"/>
  </w:style>
  <w:style w:type="paragraph" w:customStyle="1" w:styleId="C1AD8C0294AD4B50B909AC197735A32D">
    <w:name w:val="C1AD8C0294AD4B50B909AC197735A32D"/>
    <w:rsid w:val="009874AC"/>
  </w:style>
  <w:style w:type="paragraph" w:customStyle="1" w:styleId="ABDA24F59FF84AC786FD1328E388B50A">
    <w:name w:val="ABDA24F59FF84AC786FD1328E388B50A"/>
    <w:rsid w:val="009874AC"/>
  </w:style>
  <w:style w:type="paragraph" w:customStyle="1" w:styleId="7F0314CAB5BA415B9E923EA7999D73DC">
    <w:name w:val="7F0314CAB5BA415B9E923EA7999D73DC"/>
    <w:rsid w:val="009874AC"/>
  </w:style>
  <w:style w:type="paragraph" w:customStyle="1" w:styleId="52ED18FF298340F3BF7586275D56E4F3">
    <w:name w:val="52ED18FF298340F3BF7586275D56E4F3"/>
    <w:rsid w:val="009874AC"/>
  </w:style>
  <w:style w:type="paragraph" w:customStyle="1" w:styleId="2D24E4368EC04F5FA715C03DBA93A515">
    <w:name w:val="2D24E4368EC04F5FA715C03DBA93A515"/>
    <w:rsid w:val="009874AC"/>
  </w:style>
  <w:style w:type="paragraph" w:customStyle="1" w:styleId="DA0A0BEEC6EB4E4C9F7348C9E74B8D3D">
    <w:name w:val="DA0A0BEEC6EB4E4C9F7348C9E74B8D3D"/>
    <w:rsid w:val="009874AC"/>
  </w:style>
  <w:style w:type="paragraph" w:customStyle="1" w:styleId="80185B8998B642A0B99B30840E95FD6D">
    <w:name w:val="80185B8998B642A0B99B30840E95FD6D"/>
    <w:rsid w:val="009874AC"/>
  </w:style>
  <w:style w:type="paragraph" w:customStyle="1" w:styleId="778C599E8FBA4653987AA2EE4F9C7B90">
    <w:name w:val="778C599E8FBA4653987AA2EE4F9C7B90"/>
    <w:rsid w:val="009874AC"/>
  </w:style>
  <w:style w:type="paragraph" w:customStyle="1" w:styleId="0481A5DECDCD4D3E92DF23B8E92C1497">
    <w:name w:val="0481A5DECDCD4D3E92DF23B8E92C1497"/>
    <w:rsid w:val="009874AC"/>
  </w:style>
  <w:style w:type="paragraph" w:customStyle="1" w:styleId="D36D4132E13148499D87A64C7D7BF2A6">
    <w:name w:val="D36D4132E13148499D87A64C7D7BF2A6"/>
    <w:rsid w:val="009874AC"/>
  </w:style>
  <w:style w:type="paragraph" w:customStyle="1" w:styleId="203FA9142E5C4C42A7DF26E4B9090BC7">
    <w:name w:val="203FA9142E5C4C42A7DF26E4B9090BC7"/>
    <w:rsid w:val="009874AC"/>
  </w:style>
  <w:style w:type="paragraph" w:customStyle="1" w:styleId="485B8EEB1A8F4CDCB8EA51E1D418893D">
    <w:name w:val="485B8EEB1A8F4CDCB8EA51E1D418893D"/>
    <w:rsid w:val="009874AC"/>
  </w:style>
  <w:style w:type="paragraph" w:customStyle="1" w:styleId="E6A94CF042EB4543B062E95C71C0CCEA">
    <w:name w:val="E6A94CF042EB4543B062E95C71C0CCEA"/>
    <w:rsid w:val="009874AC"/>
  </w:style>
  <w:style w:type="paragraph" w:customStyle="1" w:styleId="C2788AF20A6E49C1A725E3A1E27EC717">
    <w:name w:val="C2788AF20A6E49C1A725E3A1E27EC717"/>
    <w:rsid w:val="009874AC"/>
  </w:style>
  <w:style w:type="paragraph" w:customStyle="1" w:styleId="5574C514F3FA4938B4535A34B466E9B9">
    <w:name w:val="5574C514F3FA4938B4535A34B466E9B9"/>
    <w:rsid w:val="009874AC"/>
  </w:style>
  <w:style w:type="paragraph" w:customStyle="1" w:styleId="98A0BC8D866F4B8BBA873F7C94C65F00">
    <w:name w:val="98A0BC8D866F4B8BBA873F7C94C65F00"/>
    <w:rsid w:val="009874AC"/>
  </w:style>
  <w:style w:type="paragraph" w:customStyle="1" w:styleId="C5B5651E05864A5595CEEEC8D3701B67">
    <w:name w:val="C5B5651E05864A5595CEEEC8D3701B67"/>
    <w:rsid w:val="009874AC"/>
  </w:style>
  <w:style w:type="paragraph" w:customStyle="1" w:styleId="FD39441ABFA44BD4AC4029B53B8C5076">
    <w:name w:val="FD39441ABFA44BD4AC4029B53B8C5076"/>
    <w:rsid w:val="009874AC"/>
  </w:style>
  <w:style w:type="paragraph" w:customStyle="1" w:styleId="08AF902C5B3A4DE3B7F337B96EB32207">
    <w:name w:val="08AF902C5B3A4DE3B7F337B96EB32207"/>
    <w:rsid w:val="009874AC"/>
  </w:style>
  <w:style w:type="paragraph" w:customStyle="1" w:styleId="0F0F62AE1DF24E2FAE406FE2C1B87C6A">
    <w:name w:val="0F0F62AE1DF24E2FAE406FE2C1B87C6A"/>
    <w:rsid w:val="009874AC"/>
  </w:style>
  <w:style w:type="paragraph" w:customStyle="1" w:styleId="B3F1718706984954BFD753E9E94BEBC1">
    <w:name w:val="B3F1718706984954BFD753E9E94BEBC1"/>
    <w:rsid w:val="009874AC"/>
  </w:style>
  <w:style w:type="paragraph" w:customStyle="1" w:styleId="18BB5B6E25A74B52906D89F8A36874E8">
    <w:name w:val="18BB5B6E25A74B52906D89F8A36874E8"/>
    <w:rsid w:val="009874AC"/>
  </w:style>
  <w:style w:type="paragraph" w:customStyle="1" w:styleId="B8058217C11649B6A11BF3890224A323">
    <w:name w:val="B8058217C11649B6A11BF3890224A323"/>
    <w:rsid w:val="009874AC"/>
  </w:style>
  <w:style w:type="paragraph" w:customStyle="1" w:styleId="07DF978CCC9C4258B1444184C8947A06">
    <w:name w:val="07DF978CCC9C4258B1444184C8947A06"/>
    <w:rsid w:val="009874AC"/>
  </w:style>
  <w:style w:type="paragraph" w:customStyle="1" w:styleId="6CC3AD1FC6D848A5A935685E539FBA86">
    <w:name w:val="6CC3AD1FC6D848A5A935685E539FBA86"/>
    <w:rsid w:val="009874AC"/>
  </w:style>
  <w:style w:type="paragraph" w:customStyle="1" w:styleId="EA72D04F61C64E5083E397680A029CB8">
    <w:name w:val="EA72D04F61C64E5083E397680A029CB8"/>
    <w:rsid w:val="009874AC"/>
  </w:style>
  <w:style w:type="paragraph" w:customStyle="1" w:styleId="C8A39A7122004D40BA5912D5DBCC03F2">
    <w:name w:val="C8A39A7122004D40BA5912D5DBCC03F2"/>
    <w:rsid w:val="009874AC"/>
  </w:style>
  <w:style w:type="paragraph" w:customStyle="1" w:styleId="12DCAB47B60347D9B852F9D48980E879">
    <w:name w:val="12DCAB47B60347D9B852F9D48980E879"/>
    <w:rsid w:val="009874AC"/>
  </w:style>
  <w:style w:type="paragraph" w:customStyle="1" w:styleId="67532A60CFE8485CB7B194AAC21ABB93">
    <w:name w:val="67532A60CFE8485CB7B194AAC21ABB93"/>
    <w:rsid w:val="009874AC"/>
  </w:style>
  <w:style w:type="paragraph" w:customStyle="1" w:styleId="6EA1ED1628BA4570874D9B5B492185B5">
    <w:name w:val="6EA1ED1628BA4570874D9B5B492185B5"/>
    <w:rsid w:val="009874AC"/>
  </w:style>
  <w:style w:type="paragraph" w:customStyle="1" w:styleId="02963ADDFE0F4841A6B7C54581ADC031">
    <w:name w:val="02963ADDFE0F4841A6B7C54581ADC031"/>
    <w:rsid w:val="009874AC"/>
  </w:style>
  <w:style w:type="paragraph" w:customStyle="1" w:styleId="5DC9B78CFDFA4E96BB83B8BBBD47DE20">
    <w:name w:val="5DC9B78CFDFA4E96BB83B8BBBD47DE20"/>
    <w:rsid w:val="009874AC"/>
  </w:style>
  <w:style w:type="paragraph" w:customStyle="1" w:styleId="10036247D0B64F87A7339F2FC4AA8855">
    <w:name w:val="10036247D0B64F87A7339F2FC4AA8855"/>
    <w:rsid w:val="009874AC"/>
  </w:style>
  <w:style w:type="paragraph" w:customStyle="1" w:styleId="7F32902A33B14023A1385556563B0825">
    <w:name w:val="7F32902A33B14023A1385556563B0825"/>
    <w:rsid w:val="009874AC"/>
  </w:style>
  <w:style w:type="paragraph" w:customStyle="1" w:styleId="4DF28CCFA94044C69B771381C16BACCA">
    <w:name w:val="4DF28CCFA94044C69B771381C16BACCA"/>
    <w:rsid w:val="009874AC"/>
  </w:style>
  <w:style w:type="paragraph" w:customStyle="1" w:styleId="E46C67CDDE13428DAEDCCA3F5A23DC65">
    <w:name w:val="E46C67CDDE13428DAEDCCA3F5A23DC65"/>
    <w:rsid w:val="009874AC"/>
  </w:style>
  <w:style w:type="paragraph" w:customStyle="1" w:styleId="1FCFEFA245604F839121D5C3AA7EAC48">
    <w:name w:val="1FCFEFA245604F839121D5C3AA7EAC48"/>
    <w:rsid w:val="009874AC"/>
  </w:style>
  <w:style w:type="paragraph" w:customStyle="1" w:styleId="443CC922F9234B41AAB0FB3A3DA376F8">
    <w:name w:val="443CC922F9234B41AAB0FB3A3DA376F8"/>
    <w:rsid w:val="009874AC"/>
  </w:style>
  <w:style w:type="paragraph" w:customStyle="1" w:styleId="B5D5D50E53F64FBCAFE2EFFEB2B04DBC">
    <w:name w:val="B5D5D50E53F64FBCAFE2EFFEB2B04DBC"/>
    <w:rsid w:val="009874AC"/>
  </w:style>
  <w:style w:type="paragraph" w:customStyle="1" w:styleId="D250CDDAED3E47F7A0CCAF44D9B8D373">
    <w:name w:val="D250CDDAED3E47F7A0CCAF44D9B8D373"/>
    <w:rsid w:val="009874AC"/>
  </w:style>
  <w:style w:type="paragraph" w:customStyle="1" w:styleId="C15AEC65FF2B40CBB2F4F737F95D7CB9">
    <w:name w:val="C15AEC65FF2B40CBB2F4F737F95D7CB9"/>
    <w:rsid w:val="009874AC"/>
  </w:style>
  <w:style w:type="paragraph" w:customStyle="1" w:styleId="27AE69996CBE4B59A991E49DC48AE066">
    <w:name w:val="27AE69996CBE4B59A991E49DC48AE066"/>
    <w:rsid w:val="009874AC"/>
  </w:style>
  <w:style w:type="paragraph" w:customStyle="1" w:styleId="ADC8156AF0954ACBAD61FB4AB952D32A">
    <w:name w:val="ADC8156AF0954ACBAD61FB4AB952D32A"/>
    <w:rsid w:val="009874AC"/>
  </w:style>
  <w:style w:type="paragraph" w:customStyle="1" w:styleId="1788B87360E54B2393F38D7187547C26">
    <w:name w:val="1788B87360E54B2393F38D7187547C26"/>
    <w:rsid w:val="009874AC"/>
  </w:style>
  <w:style w:type="paragraph" w:customStyle="1" w:styleId="77BE022EE401439A9055596FA9552AE4">
    <w:name w:val="77BE022EE401439A9055596FA9552AE4"/>
    <w:rsid w:val="009874AC"/>
  </w:style>
  <w:style w:type="paragraph" w:customStyle="1" w:styleId="21D29A7FFB2A4FF0B52EEDF825C05C2A">
    <w:name w:val="21D29A7FFB2A4FF0B52EEDF825C05C2A"/>
    <w:rsid w:val="009874AC"/>
  </w:style>
  <w:style w:type="paragraph" w:customStyle="1" w:styleId="3ED85693406C45C78A8801584E470E89">
    <w:name w:val="3ED85693406C45C78A8801584E470E89"/>
    <w:rsid w:val="009874AC"/>
  </w:style>
  <w:style w:type="paragraph" w:customStyle="1" w:styleId="1DCCD87CC8B34A999DFDE26C1E0A9EDC">
    <w:name w:val="1DCCD87CC8B34A999DFDE26C1E0A9EDC"/>
    <w:rsid w:val="009874AC"/>
  </w:style>
  <w:style w:type="paragraph" w:customStyle="1" w:styleId="A47C19D4CC074B6ABB04A6DC907A1B0E">
    <w:name w:val="A47C19D4CC074B6ABB04A6DC907A1B0E"/>
    <w:rsid w:val="009874AC"/>
  </w:style>
  <w:style w:type="paragraph" w:customStyle="1" w:styleId="A735A8F71EF0473AB0519C663C79036F">
    <w:name w:val="A735A8F71EF0473AB0519C663C79036F"/>
    <w:rsid w:val="009874AC"/>
  </w:style>
  <w:style w:type="paragraph" w:customStyle="1" w:styleId="B326749B79014EE5A36352F229BEA0B9">
    <w:name w:val="B326749B79014EE5A36352F229BEA0B9"/>
    <w:rsid w:val="009874AC"/>
  </w:style>
  <w:style w:type="paragraph" w:customStyle="1" w:styleId="12CB93C54ED54C82BCD8AB6F2B7BA8F5">
    <w:name w:val="12CB93C54ED54C82BCD8AB6F2B7BA8F5"/>
    <w:rsid w:val="009874AC"/>
  </w:style>
  <w:style w:type="paragraph" w:customStyle="1" w:styleId="5B5F3C3D0C4F4D68AA1BB6F44460CF1C">
    <w:name w:val="5B5F3C3D0C4F4D68AA1BB6F44460CF1C"/>
    <w:rsid w:val="009874AC"/>
  </w:style>
  <w:style w:type="paragraph" w:customStyle="1" w:styleId="A5ED18E4768B4F5BB779B4C7C8867F08">
    <w:name w:val="A5ED18E4768B4F5BB779B4C7C8867F08"/>
    <w:rsid w:val="009874AC"/>
  </w:style>
  <w:style w:type="paragraph" w:customStyle="1" w:styleId="77E965C2A6634F6FA666A89236368903">
    <w:name w:val="77E965C2A6634F6FA666A89236368903"/>
    <w:rsid w:val="009874AC"/>
  </w:style>
  <w:style w:type="paragraph" w:customStyle="1" w:styleId="5B7DD702F1374F3AA30E4EAEB813A4D2">
    <w:name w:val="5B7DD702F1374F3AA30E4EAEB813A4D2"/>
    <w:rsid w:val="009874AC"/>
  </w:style>
  <w:style w:type="paragraph" w:customStyle="1" w:styleId="B968A56D5342425CA4C82A4DCA70B035">
    <w:name w:val="B968A56D5342425CA4C82A4DCA70B035"/>
    <w:rsid w:val="009874AC"/>
  </w:style>
  <w:style w:type="paragraph" w:customStyle="1" w:styleId="3DF9DF049F7C447CA77FB25B8035C5C6">
    <w:name w:val="3DF9DF049F7C447CA77FB25B8035C5C6"/>
    <w:rsid w:val="009874AC"/>
  </w:style>
  <w:style w:type="paragraph" w:customStyle="1" w:styleId="8E9ACD4143954E889ED8758140426AA0">
    <w:name w:val="8E9ACD4143954E889ED8758140426AA0"/>
    <w:rsid w:val="009874AC"/>
  </w:style>
  <w:style w:type="paragraph" w:customStyle="1" w:styleId="E0314156E7B04080B8179556474EA4BF">
    <w:name w:val="E0314156E7B04080B8179556474EA4BF"/>
    <w:rsid w:val="009874AC"/>
  </w:style>
  <w:style w:type="paragraph" w:customStyle="1" w:styleId="8F3AD510A5E14E738679C59FA5635346">
    <w:name w:val="8F3AD510A5E14E738679C59FA5635346"/>
    <w:rsid w:val="009874AC"/>
  </w:style>
  <w:style w:type="paragraph" w:customStyle="1" w:styleId="7FEA717DE6D14B1BAE88B099E18494C2">
    <w:name w:val="7FEA717DE6D14B1BAE88B099E18494C2"/>
    <w:rsid w:val="009874AC"/>
  </w:style>
  <w:style w:type="paragraph" w:customStyle="1" w:styleId="8BC6BBCB0F6B4F69BD5A0BE9A7AB0D80">
    <w:name w:val="8BC6BBCB0F6B4F69BD5A0BE9A7AB0D80"/>
    <w:rsid w:val="009874AC"/>
  </w:style>
  <w:style w:type="paragraph" w:customStyle="1" w:styleId="8732FFB3116749249396F24707F8CBAC">
    <w:name w:val="8732FFB3116749249396F24707F8CBAC"/>
    <w:rsid w:val="009874AC"/>
  </w:style>
  <w:style w:type="paragraph" w:customStyle="1" w:styleId="7EB91F7F1F0A4A4B88EB97A16D43F256">
    <w:name w:val="7EB91F7F1F0A4A4B88EB97A16D43F256"/>
    <w:rsid w:val="009874AC"/>
  </w:style>
  <w:style w:type="paragraph" w:customStyle="1" w:styleId="B7502CD500ED46E3B633A6D77261A1B0">
    <w:name w:val="B7502CD500ED46E3B633A6D77261A1B0"/>
    <w:rsid w:val="009874AC"/>
  </w:style>
  <w:style w:type="paragraph" w:customStyle="1" w:styleId="17F3484755AF461FAE48FAD051E9B095">
    <w:name w:val="17F3484755AF461FAE48FAD051E9B095"/>
    <w:rsid w:val="009874AC"/>
  </w:style>
  <w:style w:type="paragraph" w:customStyle="1" w:styleId="D1D3BC3032664942BAA2F69AF664FA76">
    <w:name w:val="D1D3BC3032664942BAA2F69AF664FA76"/>
    <w:rsid w:val="009874AC"/>
  </w:style>
  <w:style w:type="paragraph" w:customStyle="1" w:styleId="B1EBD6E7F44F407D8455186B1618A41B">
    <w:name w:val="B1EBD6E7F44F407D8455186B1618A41B"/>
    <w:rsid w:val="009874AC"/>
  </w:style>
  <w:style w:type="paragraph" w:customStyle="1" w:styleId="EB875527DA694F38909D0328805C5DFD">
    <w:name w:val="EB875527DA694F38909D0328805C5DFD"/>
    <w:rsid w:val="009874AC"/>
  </w:style>
  <w:style w:type="paragraph" w:customStyle="1" w:styleId="ADC69B539D294BAF994B6A763ECC5ED0">
    <w:name w:val="ADC69B539D294BAF994B6A763ECC5ED0"/>
    <w:rsid w:val="009874AC"/>
  </w:style>
  <w:style w:type="paragraph" w:customStyle="1" w:styleId="441B8A1593E848B4AD7B966F9D3E79C9">
    <w:name w:val="441B8A1593E848B4AD7B966F9D3E79C9"/>
    <w:rsid w:val="009874AC"/>
  </w:style>
  <w:style w:type="paragraph" w:customStyle="1" w:styleId="9AEA8981E29040BF91E4F8EDDCD24D4F">
    <w:name w:val="9AEA8981E29040BF91E4F8EDDCD24D4F"/>
    <w:rsid w:val="009874AC"/>
  </w:style>
  <w:style w:type="paragraph" w:customStyle="1" w:styleId="94F1CEFA1D8E4B0F9EA864810B1CDAC0">
    <w:name w:val="94F1CEFA1D8E4B0F9EA864810B1CDAC0"/>
    <w:rsid w:val="009874AC"/>
  </w:style>
  <w:style w:type="paragraph" w:customStyle="1" w:styleId="C6F80E0832A34F1F9A0DCC06D98DE57C">
    <w:name w:val="C6F80E0832A34F1F9A0DCC06D98DE57C"/>
    <w:rsid w:val="009874AC"/>
  </w:style>
  <w:style w:type="paragraph" w:customStyle="1" w:styleId="444D28BE9A534D43ACA7DCCA10C01FF5">
    <w:name w:val="444D28BE9A534D43ACA7DCCA10C01FF5"/>
    <w:rsid w:val="009874AC"/>
  </w:style>
  <w:style w:type="paragraph" w:customStyle="1" w:styleId="89555839247147139377595368CB3E21">
    <w:name w:val="89555839247147139377595368CB3E21"/>
    <w:rsid w:val="009874AC"/>
  </w:style>
  <w:style w:type="paragraph" w:customStyle="1" w:styleId="A67FD32C66B34AAD91FB855ECA1F1957">
    <w:name w:val="A67FD32C66B34AAD91FB855ECA1F1957"/>
    <w:rsid w:val="009874AC"/>
  </w:style>
  <w:style w:type="paragraph" w:customStyle="1" w:styleId="77A7840CFA914C4EAD9D201BCE1562EB">
    <w:name w:val="77A7840CFA914C4EAD9D201BCE1562EB"/>
    <w:rsid w:val="009874AC"/>
  </w:style>
  <w:style w:type="paragraph" w:customStyle="1" w:styleId="E2114A3F7C91426EA41F0DC4B162D4B0">
    <w:name w:val="E2114A3F7C91426EA41F0DC4B162D4B0"/>
    <w:rsid w:val="009874AC"/>
  </w:style>
  <w:style w:type="paragraph" w:customStyle="1" w:styleId="98741C3FC12940BFB02585C4FB457BC3">
    <w:name w:val="98741C3FC12940BFB02585C4FB457BC3"/>
    <w:rsid w:val="009874AC"/>
  </w:style>
  <w:style w:type="paragraph" w:customStyle="1" w:styleId="B76787C2C7B443A6AFC9D79D21A6E22D">
    <w:name w:val="B76787C2C7B443A6AFC9D79D21A6E22D"/>
    <w:rsid w:val="009874AC"/>
  </w:style>
  <w:style w:type="paragraph" w:customStyle="1" w:styleId="9D2F739C97D74E6A89EC7A469F8F58E2">
    <w:name w:val="9D2F739C97D74E6A89EC7A469F8F58E2"/>
    <w:rsid w:val="009874AC"/>
  </w:style>
  <w:style w:type="paragraph" w:customStyle="1" w:styleId="BF4A9D0FCD2B4ED58C4F28007FE2A728">
    <w:name w:val="BF4A9D0FCD2B4ED58C4F28007FE2A728"/>
    <w:rsid w:val="009874AC"/>
  </w:style>
  <w:style w:type="paragraph" w:customStyle="1" w:styleId="265363143BED481DAC7EA5C2F50189AD">
    <w:name w:val="265363143BED481DAC7EA5C2F50189AD"/>
    <w:rsid w:val="009874AC"/>
  </w:style>
  <w:style w:type="paragraph" w:customStyle="1" w:styleId="77EA161B4B0B4BF985671F32961E0BCC">
    <w:name w:val="77EA161B4B0B4BF985671F32961E0BCC"/>
    <w:rsid w:val="009874AC"/>
  </w:style>
  <w:style w:type="paragraph" w:customStyle="1" w:styleId="4B5C2A355B564AE583B60C7C926E51DD">
    <w:name w:val="4B5C2A355B564AE583B60C7C926E51DD"/>
    <w:rsid w:val="009874AC"/>
  </w:style>
  <w:style w:type="paragraph" w:customStyle="1" w:styleId="B8DA2C03417B4B84B0B8C5746AD2E5CD">
    <w:name w:val="B8DA2C03417B4B84B0B8C5746AD2E5CD"/>
    <w:rsid w:val="009874AC"/>
  </w:style>
  <w:style w:type="paragraph" w:customStyle="1" w:styleId="57732E9102FD4A0C88CDD817F747E76B">
    <w:name w:val="57732E9102FD4A0C88CDD817F747E76B"/>
    <w:rsid w:val="009874AC"/>
  </w:style>
  <w:style w:type="paragraph" w:customStyle="1" w:styleId="85F751B4D72144019BEBDD08F6C01F3D">
    <w:name w:val="85F751B4D72144019BEBDD08F6C01F3D"/>
    <w:rsid w:val="009874AC"/>
  </w:style>
  <w:style w:type="paragraph" w:customStyle="1" w:styleId="8A79D0A0B5DA4D0D94C67E9796E07B93">
    <w:name w:val="8A79D0A0B5DA4D0D94C67E9796E07B93"/>
    <w:rsid w:val="009874AC"/>
  </w:style>
  <w:style w:type="paragraph" w:customStyle="1" w:styleId="87EE70A43DA948C79FF676DFBA2C7589">
    <w:name w:val="87EE70A43DA948C79FF676DFBA2C7589"/>
    <w:rsid w:val="009874AC"/>
  </w:style>
  <w:style w:type="paragraph" w:customStyle="1" w:styleId="B014F1EA88CA4C32AB0AE588792D5FDA">
    <w:name w:val="B014F1EA88CA4C32AB0AE588792D5FDA"/>
    <w:rsid w:val="009874AC"/>
  </w:style>
  <w:style w:type="paragraph" w:customStyle="1" w:styleId="47DFB8D4A4A14206B8041739D8B4A13C">
    <w:name w:val="47DFB8D4A4A14206B8041739D8B4A13C"/>
    <w:rsid w:val="009874AC"/>
  </w:style>
  <w:style w:type="paragraph" w:customStyle="1" w:styleId="87C93993B5694146A9F44624CAE8A982">
    <w:name w:val="87C93993B5694146A9F44624CAE8A982"/>
    <w:rsid w:val="009874AC"/>
  </w:style>
  <w:style w:type="paragraph" w:customStyle="1" w:styleId="21AF5E6586CB476C96F1118E02E8228B">
    <w:name w:val="21AF5E6586CB476C96F1118E02E8228B"/>
    <w:rsid w:val="009874AC"/>
  </w:style>
  <w:style w:type="paragraph" w:customStyle="1" w:styleId="D09BBA0B704149A0A0B6786D6F083223">
    <w:name w:val="D09BBA0B704149A0A0B6786D6F083223"/>
    <w:rsid w:val="009874AC"/>
  </w:style>
  <w:style w:type="paragraph" w:customStyle="1" w:styleId="166645C3587948E3B550D7D25635DBA6">
    <w:name w:val="166645C3587948E3B550D7D25635DBA6"/>
    <w:rsid w:val="009874AC"/>
  </w:style>
  <w:style w:type="paragraph" w:customStyle="1" w:styleId="961A0F4DAAEC4FD89342618B0E4810D4">
    <w:name w:val="961A0F4DAAEC4FD89342618B0E4810D4"/>
    <w:rsid w:val="009874AC"/>
  </w:style>
  <w:style w:type="paragraph" w:customStyle="1" w:styleId="2E54224EDBD248AAA61CE24733B92EA9">
    <w:name w:val="2E54224EDBD248AAA61CE24733B92EA9"/>
    <w:rsid w:val="009874AC"/>
  </w:style>
  <w:style w:type="paragraph" w:customStyle="1" w:styleId="57815887C60C4FE98DAEBEEFFBF0822B">
    <w:name w:val="57815887C60C4FE98DAEBEEFFBF0822B"/>
    <w:rsid w:val="009874AC"/>
  </w:style>
  <w:style w:type="paragraph" w:customStyle="1" w:styleId="25BB56579B354D12811F39D7867C4CD1">
    <w:name w:val="25BB56579B354D12811F39D7867C4CD1"/>
    <w:rsid w:val="009874AC"/>
  </w:style>
  <w:style w:type="paragraph" w:customStyle="1" w:styleId="44008C42E0874FBEA2C7864B9ACAE9A0">
    <w:name w:val="44008C42E0874FBEA2C7864B9ACAE9A0"/>
    <w:rsid w:val="009874AC"/>
  </w:style>
  <w:style w:type="paragraph" w:customStyle="1" w:styleId="9ED108F70BE74206BE093B1658BDA263">
    <w:name w:val="9ED108F70BE74206BE093B1658BDA263"/>
    <w:rsid w:val="009874AC"/>
  </w:style>
  <w:style w:type="paragraph" w:customStyle="1" w:styleId="84FB4F698BF845E68D0C84A38E5CE189">
    <w:name w:val="84FB4F698BF845E68D0C84A38E5CE189"/>
    <w:rsid w:val="009874AC"/>
  </w:style>
  <w:style w:type="paragraph" w:customStyle="1" w:styleId="43F4631E4EB44CB590DF14BEB0A17176">
    <w:name w:val="43F4631E4EB44CB590DF14BEB0A17176"/>
    <w:rsid w:val="009874AC"/>
  </w:style>
  <w:style w:type="paragraph" w:customStyle="1" w:styleId="204946D45BE74DDB9FB4B6D377B4AEC2">
    <w:name w:val="204946D45BE74DDB9FB4B6D377B4AEC2"/>
    <w:rsid w:val="009874AC"/>
  </w:style>
  <w:style w:type="paragraph" w:customStyle="1" w:styleId="DC9A77BD645D4A41AC92657ED3F433B9">
    <w:name w:val="DC9A77BD645D4A41AC92657ED3F433B9"/>
    <w:rsid w:val="009874AC"/>
  </w:style>
  <w:style w:type="paragraph" w:customStyle="1" w:styleId="291A0B3CD29C432EA7C7F375E2ACD041">
    <w:name w:val="291A0B3CD29C432EA7C7F375E2ACD041"/>
    <w:rsid w:val="009874AC"/>
  </w:style>
  <w:style w:type="paragraph" w:customStyle="1" w:styleId="1A62295B9C444FADAD329DB92AD4FA71">
    <w:name w:val="1A62295B9C444FADAD329DB92AD4FA71"/>
    <w:rsid w:val="009874AC"/>
  </w:style>
  <w:style w:type="paragraph" w:customStyle="1" w:styleId="51171F76778640C88F11B5B86F16E504">
    <w:name w:val="51171F76778640C88F11B5B86F16E504"/>
    <w:rsid w:val="009874AC"/>
  </w:style>
  <w:style w:type="paragraph" w:customStyle="1" w:styleId="4DD47C1C9E9E40F5871A6E0D5BD3DCE6">
    <w:name w:val="4DD47C1C9E9E40F5871A6E0D5BD3DCE6"/>
    <w:rsid w:val="009874AC"/>
  </w:style>
  <w:style w:type="paragraph" w:customStyle="1" w:styleId="26C9CD0BE0E349A09ED08AE285487EBA">
    <w:name w:val="26C9CD0BE0E349A09ED08AE285487EBA"/>
    <w:rsid w:val="009874AC"/>
  </w:style>
  <w:style w:type="paragraph" w:customStyle="1" w:styleId="EBDF38AE979F4EBAA34B2D1240576BA7">
    <w:name w:val="EBDF38AE979F4EBAA34B2D1240576BA7"/>
    <w:rsid w:val="009874AC"/>
  </w:style>
  <w:style w:type="paragraph" w:customStyle="1" w:styleId="3ED14706915447E2A0112E027CDB03C6">
    <w:name w:val="3ED14706915447E2A0112E027CDB03C6"/>
    <w:rsid w:val="009874AC"/>
  </w:style>
  <w:style w:type="paragraph" w:customStyle="1" w:styleId="63FFB7CF14A84B5B9197DC9127BDD2CD">
    <w:name w:val="63FFB7CF14A84B5B9197DC9127BDD2CD"/>
    <w:rsid w:val="009874AC"/>
  </w:style>
  <w:style w:type="paragraph" w:customStyle="1" w:styleId="7E9B614675184B3FABB2C1EFA81C7A9A">
    <w:name w:val="7E9B614675184B3FABB2C1EFA81C7A9A"/>
    <w:rsid w:val="009874AC"/>
  </w:style>
  <w:style w:type="paragraph" w:customStyle="1" w:styleId="0697253BB9834E0DBE79FCF3E045EA3B">
    <w:name w:val="0697253BB9834E0DBE79FCF3E045EA3B"/>
    <w:rsid w:val="009874AC"/>
  </w:style>
  <w:style w:type="paragraph" w:customStyle="1" w:styleId="45F310CFE52C4C01ACB5F8FCC2B1EB1D">
    <w:name w:val="45F310CFE52C4C01ACB5F8FCC2B1EB1D"/>
    <w:rsid w:val="009874AC"/>
  </w:style>
  <w:style w:type="paragraph" w:customStyle="1" w:styleId="198713F64DB94C7E963CBFDE9A400EF1">
    <w:name w:val="198713F64DB94C7E963CBFDE9A400EF1"/>
    <w:rsid w:val="009874AC"/>
  </w:style>
  <w:style w:type="paragraph" w:customStyle="1" w:styleId="DE148E46133D4E36A927DE79BFDD0D06">
    <w:name w:val="DE148E46133D4E36A927DE79BFDD0D06"/>
    <w:rsid w:val="009874AC"/>
  </w:style>
  <w:style w:type="paragraph" w:customStyle="1" w:styleId="011C0A8343C84AA08E7F7A7C1228B991">
    <w:name w:val="011C0A8343C84AA08E7F7A7C1228B991"/>
    <w:rsid w:val="009874AC"/>
  </w:style>
  <w:style w:type="paragraph" w:customStyle="1" w:styleId="C4016EE2378748928B183E41D4E6EB4B">
    <w:name w:val="C4016EE2378748928B183E41D4E6EB4B"/>
    <w:rsid w:val="009874AC"/>
  </w:style>
  <w:style w:type="paragraph" w:customStyle="1" w:styleId="0E063F94B95341DB8E14874EF6157602">
    <w:name w:val="0E063F94B95341DB8E14874EF6157602"/>
    <w:rsid w:val="009874AC"/>
  </w:style>
  <w:style w:type="paragraph" w:customStyle="1" w:styleId="F62691E958C441018C8F72A1A87207B3">
    <w:name w:val="F62691E958C441018C8F72A1A87207B3"/>
    <w:rsid w:val="009874AC"/>
  </w:style>
  <w:style w:type="paragraph" w:customStyle="1" w:styleId="9826460180224CE2AE6038D079307700">
    <w:name w:val="9826460180224CE2AE6038D079307700"/>
    <w:rsid w:val="009874AC"/>
  </w:style>
  <w:style w:type="paragraph" w:customStyle="1" w:styleId="7F38B776E2404B99B933961B58A213A5">
    <w:name w:val="7F38B776E2404B99B933961B58A213A5"/>
    <w:rsid w:val="009874AC"/>
  </w:style>
  <w:style w:type="paragraph" w:customStyle="1" w:styleId="0C5B05141F5E421298E6A529BEE1D225">
    <w:name w:val="0C5B05141F5E421298E6A529BEE1D225"/>
    <w:rsid w:val="009874AC"/>
  </w:style>
  <w:style w:type="paragraph" w:customStyle="1" w:styleId="2EAEA007F4B04E28AD20025EE749DD00">
    <w:name w:val="2EAEA007F4B04E28AD20025EE749DD00"/>
    <w:rsid w:val="009874AC"/>
  </w:style>
  <w:style w:type="paragraph" w:customStyle="1" w:styleId="D8A6391F21F24CFF81B4CF4FF6DA21EF">
    <w:name w:val="D8A6391F21F24CFF81B4CF4FF6DA21EF"/>
    <w:rsid w:val="009874AC"/>
  </w:style>
  <w:style w:type="paragraph" w:customStyle="1" w:styleId="6EDAB823A6C84853A5EF1337CA19A4A9">
    <w:name w:val="6EDAB823A6C84853A5EF1337CA19A4A9"/>
    <w:rsid w:val="009874AC"/>
  </w:style>
  <w:style w:type="paragraph" w:customStyle="1" w:styleId="3EEFE2F3537744A5BC70E04923BD71A7">
    <w:name w:val="3EEFE2F3537744A5BC70E04923BD71A7"/>
    <w:rsid w:val="009874AC"/>
  </w:style>
  <w:style w:type="paragraph" w:customStyle="1" w:styleId="23D99B226FA245C2AFE1F477B3D523EC">
    <w:name w:val="23D99B226FA245C2AFE1F477B3D523EC"/>
    <w:rsid w:val="009874AC"/>
  </w:style>
  <w:style w:type="paragraph" w:customStyle="1" w:styleId="5DD7523E90CD4E4AA37F438CB4697785">
    <w:name w:val="5DD7523E90CD4E4AA37F438CB4697785"/>
    <w:rsid w:val="009874AC"/>
  </w:style>
  <w:style w:type="paragraph" w:customStyle="1" w:styleId="BEEB21B5AC7D4AD2B0E8D1638E958425">
    <w:name w:val="BEEB21B5AC7D4AD2B0E8D1638E958425"/>
    <w:rsid w:val="009874AC"/>
  </w:style>
  <w:style w:type="paragraph" w:customStyle="1" w:styleId="700305519696475FB737F67D2B66E527">
    <w:name w:val="700305519696475FB737F67D2B66E527"/>
    <w:rsid w:val="009874AC"/>
  </w:style>
  <w:style w:type="paragraph" w:customStyle="1" w:styleId="A0FAC3BB2B4D4540A543AB840E93A22F">
    <w:name w:val="A0FAC3BB2B4D4540A543AB840E93A22F"/>
    <w:rsid w:val="009874AC"/>
  </w:style>
  <w:style w:type="paragraph" w:customStyle="1" w:styleId="E36AC9741C6747778997572FDE33B735">
    <w:name w:val="E36AC9741C6747778997572FDE33B735"/>
    <w:rsid w:val="009874AC"/>
  </w:style>
  <w:style w:type="paragraph" w:customStyle="1" w:styleId="C5CC887EA47A4E2EAFD19D4EF27B0537">
    <w:name w:val="C5CC887EA47A4E2EAFD19D4EF27B0537"/>
    <w:rsid w:val="009874AC"/>
  </w:style>
  <w:style w:type="paragraph" w:customStyle="1" w:styleId="C453D9F3DD324DE0915BE0644610D118">
    <w:name w:val="C453D9F3DD324DE0915BE0644610D118"/>
    <w:rsid w:val="009874AC"/>
  </w:style>
  <w:style w:type="paragraph" w:customStyle="1" w:styleId="852BDBE96CA9400FBD6785F9F848D839">
    <w:name w:val="852BDBE96CA9400FBD6785F9F848D839"/>
    <w:rsid w:val="009874AC"/>
  </w:style>
  <w:style w:type="paragraph" w:customStyle="1" w:styleId="55B4313ED0274768911AE9EDBC386B29">
    <w:name w:val="55B4313ED0274768911AE9EDBC386B29"/>
    <w:rsid w:val="009874AC"/>
  </w:style>
  <w:style w:type="paragraph" w:customStyle="1" w:styleId="3E09CF87DDE84E7BBB1728C8CDD5C882">
    <w:name w:val="3E09CF87DDE84E7BBB1728C8CDD5C882"/>
    <w:rsid w:val="009874AC"/>
  </w:style>
  <w:style w:type="paragraph" w:customStyle="1" w:styleId="DB596DF6814C47C6B1BAC966BA16D59B">
    <w:name w:val="DB596DF6814C47C6B1BAC966BA16D59B"/>
    <w:rsid w:val="009874AC"/>
  </w:style>
  <w:style w:type="paragraph" w:customStyle="1" w:styleId="3B488795D00F4C4BA8B1AA91B7E94B9C">
    <w:name w:val="3B488795D00F4C4BA8B1AA91B7E94B9C"/>
    <w:rsid w:val="009874AC"/>
  </w:style>
  <w:style w:type="paragraph" w:customStyle="1" w:styleId="7077519EC79C4E029BE15B1C215335FD">
    <w:name w:val="7077519EC79C4E029BE15B1C215335FD"/>
    <w:rsid w:val="009874AC"/>
  </w:style>
  <w:style w:type="paragraph" w:customStyle="1" w:styleId="668605F44DE84BC2BA4C8B2BF813DDAF">
    <w:name w:val="668605F44DE84BC2BA4C8B2BF813DDAF"/>
    <w:rsid w:val="009874AC"/>
  </w:style>
  <w:style w:type="paragraph" w:customStyle="1" w:styleId="76C827B8138E4826AD7E8071EA3B840F">
    <w:name w:val="76C827B8138E4826AD7E8071EA3B840F"/>
    <w:rsid w:val="009874AC"/>
  </w:style>
  <w:style w:type="paragraph" w:customStyle="1" w:styleId="CFFF09B11A3F42EA83F77E8D04B11600">
    <w:name w:val="CFFF09B11A3F42EA83F77E8D04B11600"/>
    <w:rsid w:val="009874AC"/>
  </w:style>
  <w:style w:type="paragraph" w:customStyle="1" w:styleId="611B2EAFD3A34D3B9A88CDEAB64022F4">
    <w:name w:val="611B2EAFD3A34D3B9A88CDEAB64022F4"/>
    <w:rsid w:val="009874AC"/>
  </w:style>
  <w:style w:type="paragraph" w:customStyle="1" w:styleId="D488677C24894C969DFC98C59B9FDEC7">
    <w:name w:val="D488677C24894C969DFC98C59B9FDEC7"/>
    <w:rsid w:val="009874AC"/>
  </w:style>
  <w:style w:type="paragraph" w:customStyle="1" w:styleId="71E6894C95624E9381EB2DD6C958DDE6">
    <w:name w:val="71E6894C95624E9381EB2DD6C958DDE6"/>
    <w:rsid w:val="009874AC"/>
  </w:style>
  <w:style w:type="paragraph" w:customStyle="1" w:styleId="72A6B4187D0841BBABB4DCB4B8A20558">
    <w:name w:val="72A6B4187D0841BBABB4DCB4B8A20558"/>
    <w:rsid w:val="009874AC"/>
  </w:style>
  <w:style w:type="paragraph" w:customStyle="1" w:styleId="082147BB6B1A4895A51D1806CE5A5CC7">
    <w:name w:val="082147BB6B1A4895A51D1806CE5A5CC7"/>
    <w:rsid w:val="009874AC"/>
  </w:style>
  <w:style w:type="paragraph" w:customStyle="1" w:styleId="4CA80F94DBB64E0592DF4CC1A20643E1">
    <w:name w:val="4CA80F94DBB64E0592DF4CC1A20643E1"/>
    <w:rsid w:val="009874AC"/>
  </w:style>
  <w:style w:type="paragraph" w:customStyle="1" w:styleId="8A97D60A8597475C9232C937E4484683">
    <w:name w:val="8A97D60A8597475C9232C937E4484683"/>
    <w:rsid w:val="009874AC"/>
  </w:style>
  <w:style w:type="paragraph" w:customStyle="1" w:styleId="52C888088A90483E9C4DBE4579602F5C">
    <w:name w:val="52C888088A90483E9C4DBE4579602F5C"/>
    <w:rsid w:val="009874AC"/>
  </w:style>
  <w:style w:type="paragraph" w:customStyle="1" w:styleId="1028AF10343845B3BB8B2DFAA2D4A7F1">
    <w:name w:val="1028AF10343845B3BB8B2DFAA2D4A7F1"/>
    <w:rsid w:val="009874AC"/>
  </w:style>
  <w:style w:type="paragraph" w:customStyle="1" w:styleId="A6F6EA4AE1F54673B99DBBF5BDDDDDA5">
    <w:name w:val="A6F6EA4AE1F54673B99DBBF5BDDDDDA5"/>
    <w:rsid w:val="009874AC"/>
  </w:style>
  <w:style w:type="paragraph" w:customStyle="1" w:styleId="BA61715065B84A97B4345DAD30B825A7">
    <w:name w:val="BA61715065B84A97B4345DAD30B825A7"/>
    <w:rsid w:val="009874AC"/>
  </w:style>
  <w:style w:type="paragraph" w:customStyle="1" w:styleId="19EDC6BF82924A42A18442A02E83B825">
    <w:name w:val="19EDC6BF82924A42A18442A02E83B825"/>
    <w:rsid w:val="009874AC"/>
  </w:style>
  <w:style w:type="paragraph" w:customStyle="1" w:styleId="C52343D17A4F446D8E00149E93E27F1B">
    <w:name w:val="C52343D17A4F446D8E00149E93E27F1B"/>
    <w:rsid w:val="009874AC"/>
  </w:style>
  <w:style w:type="paragraph" w:customStyle="1" w:styleId="263691484157475CA7398B585935E1E7">
    <w:name w:val="263691484157475CA7398B585935E1E7"/>
    <w:rsid w:val="009874AC"/>
  </w:style>
  <w:style w:type="paragraph" w:customStyle="1" w:styleId="DE233A7FA86743B1AF9511954C3FE1FC">
    <w:name w:val="DE233A7FA86743B1AF9511954C3FE1FC"/>
    <w:rsid w:val="009874AC"/>
  </w:style>
  <w:style w:type="paragraph" w:customStyle="1" w:styleId="DBB4E9DAD58348D99BEDAB368C95EBA7">
    <w:name w:val="DBB4E9DAD58348D99BEDAB368C95EBA7"/>
    <w:rsid w:val="009874AC"/>
  </w:style>
  <w:style w:type="paragraph" w:customStyle="1" w:styleId="52D9C509245546C38AF39D9C1FEF8429">
    <w:name w:val="52D9C509245546C38AF39D9C1FEF8429"/>
    <w:rsid w:val="009874AC"/>
  </w:style>
  <w:style w:type="paragraph" w:customStyle="1" w:styleId="3AFD05F1BE3E4BF38FCC3A2652DA30BF">
    <w:name w:val="3AFD05F1BE3E4BF38FCC3A2652DA30BF"/>
    <w:rsid w:val="009874AC"/>
  </w:style>
  <w:style w:type="paragraph" w:customStyle="1" w:styleId="B63469B7BDD34577898DC26D90CA4E36">
    <w:name w:val="B63469B7BDD34577898DC26D90CA4E36"/>
    <w:rsid w:val="009874AC"/>
  </w:style>
  <w:style w:type="paragraph" w:customStyle="1" w:styleId="4BB0E6F4C9E64EB1BFA7192E12B0C38C">
    <w:name w:val="4BB0E6F4C9E64EB1BFA7192E12B0C38C"/>
    <w:rsid w:val="009874AC"/>
  </w:style>
  <w:style w:type="paragraph" w:customStyle="1" w:styleId="E60193C0D8EF46BBA29F80616B2971B4">
    <w:name w:val="E60193C0D8EF46BBA29F80616B2971B4"/>
    <w:rsid w:val="009874AC"/>
  </w:style>
  <w:style w:type="paragraph" w:customStyle="1" w:styleId="FD0BFC8244C141C59EA8DD75D3160D6E">
    <w:name w:val="FD0BFC8244C141C59EA8DD75D3160D6E"/>
    <w:rsid w:val="009874AC"/>
  </w:style>
  <w:style w:type="paragraph" w:customStyle="1" w:styleId="D760C0D1DA9B49EC875F4750758D4A85">
    <w:name w:val="D760C0D1DA9B49EC875F4750758D4A85"/>
    <w:rsid w:val="009874AC"/>
  </w:style>
  <w:style w:type="paragraph" w:customStyle="1" w:styleId="06BF370FE5854E0C8E066BE867E41F72">
    <w:name w:val="06BF370FE5854E0C8E066BE867E41F72"/>
    <w:rsid w:val="009874AC"/>
  </w:style>
  <w:style w:type="paragraph" w:customStyle="1" w:styleId="5CD0CEFD45264293AC99C2751393A9B8">
    <w:name w:val="5CD0CEFD45264293AC99C2751393A9B8"/>
    <w:rsid w:val="009874AC"/>
  </w:style>
  <w:style w:type="paragraph" w:customStyle="1" w:styleId="18360EDE6984490980163B038E0A3436">
    <w:name w:val="18360EDE6984490980163B038E0A3436"/>
    <w:rsid w:val="009874AC"/>
  </w:style>
  <w:style w:type="paragraph" w:customStyle="1" w:styleId="99A4E630750D497EB804AC774D47A8C3">
    <w:name w:val="99A4E630750D497EB804AC774D47A8C3"/>
    <w:rsid w:val="009874AC"/>
  </w:style>
  <w:style w:type="paragraph" w:customStyle="1" w:styleId="AF2C956B3898456690886466C0F2B5A0">
    <w:name w:val="AF2C956B3898456690886466C0F2B5A0"/>
    <w:rsid w:val="009874AC"/>
  </w:style>
  <w:style w:type="paragraph" w:customStyle="1" w:styleId="BBF36D1F8BAF4CF291BE4E1A9507544A">
    <w:name w:val="BBF36D1F8BAF4CF291BE4E1A9507544A"/>
    <w:rsid w:val="009874AC"/>
  </w:style>
  <w:style w:type="paragraph" w:customStyle="1" w:styleId="7922B16EA3FB4730AB7D458BE4A34BFD">
    <w:name w:val="7922B16EA3FB4730AB7D458BE4A34BFD"/>
    <w:rsid w:val="009874AC"/>
  </w:style>
  <w:style w:type="paragraph" w:customStyle="1" w:styleId="74CCDFA480BC4CD9A404BEAFF1C54797">
    <w:name w:val="74CCDFA480BC4CD9A404BEAFF1C54797"/>
    <w:rsid w:val="009874AC"/>
  </w:style>
  <w:style w:type="paragraph" w:customStyle="1" w:styleId="59EE98AD11E04D8BB6D2493EF9774312">
    <w:name w:val="59EE98AD11E04D8BB6D2493EF9774312"/>
    <w:rsid w:val="009874AC"/>
  </w:style>
  <w:style w:type="paragraph" w:customStyle="1" w:styleId="FE25754295B443AFA45224A6E54048B8">
    <w:name w:val="FE25754295B443AFA45224A6E54048B8"/>
    <w:rsid w:val="009874AC"/>
  </w:style>
  <w:style w:type="paragraph" w:customStyle="1" w:styleId="97CFC09C62794F88B8667104D4A84005">
    <w:name w:val="97CFC09C62794F88B8667104D4A84005"/>
    <w:rsid w:val="009874AC"/>
  </w:style>
  <w:style w:type="paragraph" w:customStyle="1" w:styleId="0346A3B059CD442FABAC4F0D86933EE7">
    <w:name w:val="0346A3B059CD442FABAC4F0D86933EE7"/>
    <w:rsid w:val="009874AC"/>
  </w:style>
  <w:style w:type="paragraph" w:customStyle="1" w:styleId="8A6F50C3CF2E468DBBC0CDA02CF9F9A5">
    <w:name w:val="8A6F50C3CF2E468DBBC0CDA02CF9F9A5"/>
    <w:rsid w:val="009874AC"/>
  </w:style>
  <w:style w:type="paragraph" w:customStyle="1" w:styleId="2834486D1B7E42FE8881994AACC3D87D">
    <w:name w:val="2834486D1B7E42FE8881994AACC3D87D"/>
    <w:rsid w:val="009874AC"/>
  </w:style>
  <w:style w:type="paragraph" w:customStyle="1" w:styleId="4BD66898DCAD49FAAD030BBA66811046">
    <w:name w:val="4BD66898DCAD49FAAD030BBA66811046"/>
    <w:rsid w:val="009874AC"/>
  </w:style>
  <w:style w:type="paragraph" w:customStyle="1" w:styleId="2873284A3AA44081B516E3BEA46EBF72">
    <w:name w:val="2873284A3AA44081B516E3BEA46EBF72"/>
    <w:rsid w:val="009874AC"/>
  </w:style>
  <w:style w:type="paragraph" w:customStyle="1" w:styleId="4B6DEEEE46C445DA9E63E1AEB1A725FC">
    <w:name w:val="4B6DEEEE46C445DA9E63E1AEB1A725FC"/>
    <w:rsid w:val="009874AC"/>
  </w:style>
  <w:style w:type="paragraph" w:customStyle="1" w:styleId="18E77874D2B54550BCC83AD01F65AFFD">
    <w:name w:val="18E77874D2B54550BCC83AD01F65AFFD"/>
    <w:rsid w:val="009874AC"/>
  </w:style>
  <w:style w:type="paragraph" w:customStyle="1" w:styleId="37876705E37C42D893BCCAB1C679A9E3">
    <w:name w:val="37876705E37C42D893BCCAB1C679A9E3"/>
    <w:rsid w:val="009874AC"/>
  </w:style>
  <w:style w:type="paragraph" w:customStyle="1" w:styleId="7C341614E5374F78AEF08A6E0D28BAF0">
    <w:name w:val="7C341614E5374F78AEF08A6E0D28BAF0"/>
    <w:rsid w:val="009874AC"/>
  </w:style>
  <w:style w:type="paragraph" w:customStyle="1" w:styleId="EE277CEB6CC54763940814DF41A5C6E9">
    <w:name w:val="EE277CEB6CC54763940814DF41A5C6E9"/>
    <w:rsid w:val="009874AC"/>
  </w:style>
  <w:style w:type="paragraph" w:customStyle="1" w:styleId="D16B5E86A01543ED8808DEEF51BC4D29">
    <w:name w:val="D16B5E86A01543ED8808DEEF51BC4D29"/>
    <w:rsid w:val="009874AC"/>
  </w:style>
  <w:style w:type="paragraph" w:customStyle="1" w:styleId="882C7AC1742645D280914A21AC1D0449">
    <w:name w:val="882C7AC1742645D280914A21AC1D0449"/>
    <w:rsid w:val="009874AC"/>
  </w:style>
  <w:style w:type="paragraph" w:customStyle="1" w:styleId="D9DBB22372B7416E82996C092D894354">
    <w:name w:val="D9DBB22372B7416E82996C092D894354"/>
    <w:rsid w:val="009874AC"/>
  </w:style>
  <w:style w:type="paragraph" w:customStyle="1" w:styleId="1FA122D6FADC42DAACB26EFCC76C3563">
    <w:name w:val="1FA122D6FADC42DAACB26EFCC76C3563"/>
    <w:rsid w:val="009874AC"/>
  </w:style>
  <w:style w:type="paragraph" w:customStyle="1" w:styleId="B5A2917C8CF04DA39030440E92BB0CCD">
    <w:name w:val="B5A2917C8CF04DA39030440E92BB0CCD"/>
    <w:rsid w:val="009874AC"/>
  </w:style>
  <w:style w:type="paragraph" w:customStyle="1" w:styleId="83A513B75A5845C982044655134DADC0">
    <w:name w:val="83A513B75A5845C982044655134DADC0"/>
    <w:rsid w:val="009874AC"/>
  </w:style>
  <w:style w:type="paragraph" w:customStyle="1" w:styleId="0AA60C9910544EB49BDA81FFD86F24F5">
    <w:name w:val="0AA60C9910544EB49BDA81FFD86F24F5"/>
    <w:rsid w:val="009874AC"/>
  </w:style>
  <w:style w:type="paragraph" w:customStyle="1" w:styleId="A44E9163B0EE430C8706D66426A2627F">
    <w:name w:val="A44E9163B0EE430C8706D66426A2627F"/>
    <w:rsid w:val="009874AC"/>
  </w:style>
  <w:style w:type="paragraph" w:customStyle="1" w:styleId="50B6BB23F7E843ADA78CA80C47F014E0">
    <w:name w:val="50B6BB23F7E843ADA78CA80C47F014E0"/>
    <w:rsid w:val="009874AC"/>
  </w:style>
  <w:style w:type="paragraph" w:customStyle="1" w:styleId="82235104FBE74907A444AF542BC3822B">
    <w:name w:val="82235104FBE74907A444AF542BC3822B"/>
    <w:rsid w:val="009874AC"/>
  </w:style>
  <w:style w:type="paragraph" w:customStyle="1" w:styleId="358225F3590A49F89339DCF8C08B8CBE">
    <w:name w:val="358225F3590A49F89339DCF8C08B8CBE"/>
    <w:rsid w:val="009874AC"/>
  </w:style>
  <w:style w:type="paragraph" w:customStyle="1" w:styleId="1BE13119A560441F8587A363DBAD6433">
    <w:name w:val="1BE13119A560441F8587A363DBAD6433"/>
    <w:rsid w:val="009874AC"/>
  </w:style>
  <w:style w:type="paragraph" w:customStyle="1" w:styleId="3F333F7251774EA69CDDB9A76400ACC0">
    <w:name w:val="3F333F7251774EA69CDDB9A76400ACC0"/>
    <w:rsid w:val="009874AC"/>
  </w:style>
  <w:style w:type="paragraph" w:customStyle="1" w:styleId="D43AD9FA327F485E934C18A1C94B279C">
    <w:name w:val="D43AD9FA327F485E934C18A1C94B279C"/>
    <w:rsid w:val="009874AC"/>
  </w:style>
  <w:style w:type="paragraph" w:customStyle="1" w:styleId="CB1F56B44C3245919D993C5A0B345C45">
    <w:name w:val="CB1F56B44C3245919D993C5A0B345C45"/>
    <w:rsid w:val="009874AC"/>
  </w:style>
  <w:style w:type="paragraph" w:customStyle="1" w:styleId="C4E1940528AB453DB31075062506BF29">
    <w:name w:val="C4E1940528AB453DB31075062506BF29"/>
    <w:rsid w:val="009874AC"/>
  </w:style>
  <w:style w:type="paragraph" w:customStyle="1" w:styleId="63DE90FB74AE4587B3E34DC54CAC0361">
    <w:name w:val="63DE90FB74AE4587B3E34DC54CAC0361"/>
    <w:rsid w:val="009874AC"/>
  </w:style>
  <w:style w:type="paragraph" w:customStyle="1" w:styleId="262782AE4A904906A4B77DB9ACED353C">
    <w:name w:val="262782AE4A904906A4B77DB9ACED353C"/>
    <w:rsid w:val="009874AC"/>
  </w:style>
  <w:style w:type="paragraph" w:customStyle="1" w:styleId="246BFC3C6DB0494D998DC57A397C4843">
    <w:name w:val="246BFC3C6DB0494D998DC57A397C4843"/>
    <w:rsid w:val="009874AC"/>
  </w:style>
  <w:style w:type="paragraph" w:customStyle="1" w:styleId="71BF81B4C92B4EFF9F0207D6F82C3025">
    <w:name w:val="71BF81B4C92B4EFF9F0207D6F82C3025"/>
    <w:rsid w:val="009874AC"/>
  </w:style>
  <w:style w:type="paragraph" w:customStyle="1" w:styleId="F5DF5AA0A38B4BB68B80485A29562416">
    <w:name w:val="F5DF5AA0A38B4BB68B80485A29562416"/>
    <w:rsid w:val="009874AC"/>
  </w:style>
  <w:style w:type="paragraph" w:customStyle="1" w:styleId="AB1D77AEAEF646E7B9244E69ED4FDCFA">
    <w:name w:val="AB1D77AEAEF646E7B9244E69ED4FDCFA"/>
    <w:rsid w:val="009874AC"/>
  </w:style>
  <w:style w:type="paragraph" w:customStyle="1" w:styleId="640759C202B645109503349893AF7A53">
    <w:name w:val="640759C202B645109503349893AF7A53"/>
    <w:rsid w:val="009874AC"/>
  </w:style>
  <w:style w:type="paragraph" w:customStyle="1" w:styleId="26402AF55F454175ACE70372A1ABAB72">
    <w:name w:val="26402AF55F454175ACE70372A1ABAB72"/>
    <w:rsid w:val="009874AC"/>
  </w:style>
  <w:style w:type="paragraph" w:customStyle="1" w:styleId="5821C871AF7340DB9E983777D05652C3">
    <w:name w:val="5821C871AF7340DB9E983777D05652C3"/>
    <w:rsid w:val="009874AC"/>
  </w:style>
  <w:style w:type="paragraph" w:customStyle="1" w:styleId="08CE8D2D3A184C41B6652D3736F0527F">
    <w:name w:val="08CE8D2D3A184C41B6652D3736F0527F"/>
    <w:rsid w:val="009874AC"/>
  </w:style>
  <w:style w:type="paragraph" w:customStyle="1" w:styleId="69E2651535DF4EDBA22ECECD1B031E22">
    <w:name w:val="69E2651535DF4EDBA22ECECD1B031E22"/>
    <w:rsid w:val="009874AC"/>
  </w:style>
  <w:style w:type="paragraph" w:customStyle="1" w:styleId="7416C2B4CCCC4AF3BDB2A27C1DA4A28D">
    <w:name w:val="7416C2B4CCCC4AF3BDB2A27C1DA4A28D"/>
    <w:rsid w:val="009874AC"/>
  </w:style>
  <w:style w:type="paragraph" w:customStyle="1" w:styleId="ED681C927F2645CCAD77606A33FAFB29">
    <w:name w:val="ED681C927F2645CCAD77606A33FAFB29"/>
    <w:rsid w:val="009874AC"/>
  </w:style>
  <w:style w:type="paragraph" w:customStyle="1" w:styleId="D9B5F0927F6643CAA437443773434D71">
    <w:name w:val="D9B5F0927F6643CAA437443773434D71"/>
    <w:rsid w:val="009874AC"/>
  </w:style>
  <w:style w:type="paragraph" w:customStyle="1" w:styleId="53D41981BBCF4BACA13172A096AA993D">
    <w:name w:val="53D41981BBCF4BACA13172A096AA993D"/>
    <w:rsid w:val="009874AC"/>
  </w:style>
  <w:style w:type="paragraph" w:customStyle="1" w:styleId="8A46563BDE20497E844FB0728F1643BF">
    <w:name w:val="8A46563BDE20497E844FB0728F1643BF"/>
    <w:rsid w:val="009874AC"/>
  </w:style>
  <w:style w:type="paragraph" w:customStyle="1" w:styleId="532D83A4F8E744888EC783775DAFAA61">
    <w:name w:val="532D83A4F8E744888EC783775DAFAA61"/>
    <w:rsid w:val="009874AC"/>
  </w:style>
  <w:style w:type="paragraph" w:customStyle="1" w:styleId="099DF64C84C140B2AE42A735571E2BAF">
    <w:name w:val="099DF64C84C140B2AE42A735571E2BAF"/>
    <w:rsid w:val="009874AC"/>
  </w:style>
  <w:style w:type="paragraph" w:customStyle="1" w:styleId="0FCD2E9BFF454E3D8FC9E6E0D761A756">
    <w:name w:val="0FCD2E9BFF454E3D8FC9E6E0D761A756"/>
    <w:rsid w:val="009874AC"/>
  </w:style>
  <w:style w:type="paragraph" w:customStyle="1" w:styleId="8C55AC4EE94C486396F2CD4831BEDB1D">
    <w:name w:val="8C55AC4EE94C486396F2CD4831BEDB1D"/>
    <w:rsid w:val="009874AC"/>
  </w:style>
  <w:style w:type="paragraph" w:customStyle="1" w:styleId="4E0307CACD6540709AA6200196281061">
    <w:name w:val="4E0307CACD6540709AA6200196281061"/>
    <w:rsid w:val="009874AC"/>
  </w:style>
  <w:style w:type="paragraph" w:customStyle="1" w:styleId="16CAA737CD4D4858AAB95D708D6AE655">
    <w:name w:val="16CAA737CD4D4858AAB95D708D6AE655"/>
    <w:rsid w:val="009874AC"/>
  </w:style>
  <w:style w:type="paragraph" w:customStyle="1" w:styleId="DF43B1A0154D4A8DA2EA3CF463165195">
    <w:name w:val="DF43B1A0154D4A8DA2EA3CF463165195"/>
    <w:rsid w:val="009874AC"/>
  </w:style>
  <w:style w:type="paragraph" w:customStyle="1" w:styleId="8309F49DF2034B95A3D933CAA6C3008C">
    <w:name w:val="8309F49DF2034B95A3D933CAA6C3008C"/>
    <w:rsid w:val="009874AC"/>
  </w:style>
  <w:style w:type="paragraph" w:customStyle="1" w:styleId="7ACF149CC579432BBEED3934BD6374B0">
    <w:name w:val="7ACF149CC579432BBEED3934BD6374B0"/>
    <w:rsid w:val="009874AC"/>
  </w:style>
  <w:style w:type="paragraph" w:customStyle="1" w:styleId="F80B84F100F94FE283F43CFE6FA8A224">
    <w:name w:val="F80B84F100F94FE283F43CFE6FA8A224"/>
    <w:rsid w:val="009874AC"/>
  </w:style>
  <w:style w:type="paragraph" w:customStyle="1" w:styleId="E1C7E66EDD9F4A8C962A07AB0219DC3D">
    <w:name w:val="E1C7E66EDD9F4A8C962A07AB0219DC3D"/>
    <w:rsid w:val="009874AC"/>
  </w:style>
  <w:style w:type="paragraph" w:customStyle="1" w:styleId="CAAB99FE29AE49A68B106E096EE1749B">
    <w:name w:val="CAAB99FE29AE49A68B106E096EE1749B"/>
    <w:rsid w:val="009874AC"/>
  </w:style>
  <w:style w:type="paragraph" w:customStyle="1" w:styleId="0C53C1504F55467281B10AE0F3FEF35B">
    <w:name w:val="0C53C1504F55467281B10AE0F3FEF35B"/>
    <w:rsid w:val="009874AC"/>
  </w:style>
  <w:style w:type="paragraph" w:customStyle="1" w:styleId="06F417A2C0464A47BCC9DD8D779BD3C6">
    <w:name w:val="06F417A2C0464A47BCC9DD8D779BD3C6"/>
    <w:rsid w:val="009874AC"/>
  </w:style>
  <w:style w:type="paragraph" w:customStyle="1" w:styleId="5856A9BCCD7040C0B42F693168CAFC3D">
    <w:name w:val="5856A9BCCD7040C0B42F693168CAFC3D"/>
    <w:rsid w:val="009874AC"/>
  </w:style>
  <w:style w:type="paragraph" w:customStyle="1" w:styleId="7BED03F3821F483A9E4D765A60D8D6AF">
    <w:name w:val="7BED03F3821F483A9E4D765A60D8D6AF"/>
    <w:rsid w:val="009874AC"/>
  </w:style>
  <w:style w:type="paragraph" w:customStyle="1" w:styleId="DD15A3A2EE1545B1ACFCFC81AAE36AFE">
    <w:name w:val="DD15A3A2EE1545B1ACFCFC81AAE36AFE"/>
    <w:rsid w:val="009874AC"/>
  </w:style>
  <w:style w:type="paragraph" w:customStyle="1" w:styleId="22D4256B35144F1B903FFCE726A07675">
    <w:name w:val="22D4256B35144F1B903FFCE726A07675"/>
    <w:rsid w:val="009874AC"/>
  </w:style>
  <w:style w:type="paragraph" w:customStyle="1" w:styleId="FAC2A01A9E3F4F50B7B0B432A32C0BBF">
    <w:name w:val="FAC2A01A9E3F4F50B7B0B432A32C0BBF"/>
    <w:rsid w:val="009874AC"/>
  </w:style>
  <w:style w:type="paragraph" w:customStyle="1" w:styleId="9B96703EF8A24DF9A022617649CA5762">
    <w:name w:val="9B96703EF8A24DF9A022617649CA5762"/>
    <w:rsid w:val="009874AC"/>
  </w:style>
  <w:style w:type="paragraph" w:customStyle="1" w:styleId="2B82BE4BD5FB4B0990BC836BC5AD939D">
    <w:name w:val="2B82BE4BD5FB4B0990BC836BC5AD939D"/>
    <w:rsid w:val="009874AC"/>
  </w:style>
  <w:style w:type="paragraph" w:customStyle="1" w:styleId="0273C16F2D374CBF8DE775A72F023318">
    <w:name w:val="0273C16F2D374CBF8DE775A72F023318"/>
    <w:rsid w:val="009874AC"/>
  </w:style>
  <w:style w:type="paragraph" w:customStyle="1" w:styleId="6EB04E9AD05F429CAEA63A02EEF03FCA">
    <w:name w:val="6EB04E9AD05F429CAEA63A02EEF03FCA"/>
    <w:rsid w:val="009874AC"/>
  </w:style>
  <w:style w:type="paragraph" w:customStyle="1" w:styleId="6BB30A9F19AA422D8C713DEB3A560FDC">
    <w:name w:val="6BB30A9F19AA422D8C713DEB3A560FDC"/>
    <w:rsid w:val="009874AC"/>
  </w:style>
  <w:style w:type="paragraph" w:customStyle="1" w:styleId="4525264347AD40B8A35E3936879094D1">
    <w:name w:val="4525264347AD40B8A35E3936879094D1"/>
    <w:rsid w:val="009874AC"/>
  </w:style>
  <w:style w:type="paragraph" w:customStyle="1" w:styleId="4BBC92BFE8D9471CB73739F71A85C822">
    <w:name w:val="4BBC92BFE8D9471CB73739F71A85C822"/>
    <w:rsid w:val="009874AC"/>
  </w:style>
  <w:style w:type="paragraph" w:customStyle="1" w:styleId="34970C8AF6154F0AA0422C1F294DCEEB">
    <w:name w:val="34970C8AF6154F0AA0422C1F294DCEEB"/>
    <w:rsid w:val="009874AC"/>
  </w:style>
  <w:style w:type="paragraph" w:customStyle="1" w:styleId="F5935038869449C696AFC2ED6FE530DA">
    <w:name w:val="F5935038869449C696AFC2ED6FE530DA"/>
    <w:rsid w:val="009874AC"/>
  </w:style>
  <w:style w:type="paragraph" w:customStyle="1" w:styleId="EC0D2143396242E99018CC90D00900E2">
    <w:name w:val="EC0D2143396242E99018CC90D00900E2"/>
    <w:rsid w:val="009874AC"/>
  </w:style>
  <w:style w:type="paragraph" w:customStyle="1" w:styleId="1B1CCAD40D604F85B7378E1C6189BB63">
    <w:name w:val="1B1CCAD40D604F85B7378E1C6189BB63"/>
    <w:rsid w:val="009874AC"/>
  </w:style>
  <w:style w:type="paragraph" w:customStyle="1" w:styleId="E51C917D519F407B9CE56B6A23A1404F">
    <w:name w:val="E51C917D519F407B9CE56B6A23A1404F"/>
    <w:rsid w:val="009874AC"/>
  </w:style>
  <w:style w:type="paragraph" w:customStyle="1" w:styleId="92402C0A48D143E3802E60168385C955">
    <w:name w:val="92402C0A48D143E3802E60168385C955"/>
    <w:rsid w:val="009874AC"/>
  </w:style>
  <w:style w:type="paragraph" w:customStyle="1" w:styleId="CCF83260BE104F23A050B8C88E319834">
    <w:name w:val="CCF83260BE104F23A050B8C88E319834"/>
    <w:rsid w:val="009874AC"/>
  </w:style>
  <w:style w:type="paragraph" w:customStyle="1" w:styleId="7B49489E9F1E4A43A31FBC68FD0B10D0">
    <w:name w:val="7B49489E9F1E4A43A31FBC68FD0B10D0"/>
    <w:rsid w:val="009874AC"/>
  </w:style>
  <w:style w:type="paragraph" w:customStyle="1" w:styleId="D39491D96A824923938D759F5F69240B">
    <w:name w:val="D39491D96A824923938D759F5F69240B"/>
    <w:rsid w:val="009874AC"/>
  </w:style>
  <w:style w:type="paragraph" w:customStyle="1" w:styleId="A6925E363E584AC08562B9FFC46B754A">
    <w:name w:val="A6925E363E584AC08562B9FFC46B754A"/>
    <w:rsid w:val="009874AC"/>
  </w:style>
  <w:style w:type="paragraph" w:customStyle="1" w:styleId="C47C1156C6584E888D6572A52D0A9F47">
    <w:name w:val="C47C1156C6584E888D6572A52D0A9F47"/>
    <w:rsid w:val="009874AC"/>
  </w:style>
  <w:style w:type="paragraph" w:customStyle="1" w:styleId="C61AFEBBC766488089C47D987E3C77BE">
    <w:name w:val="C61AFEBBC766488089C47D987E3C77BE"/>
    <w:rsid w:val="009874AC"/>
  </w:style>
  <w:style w:type="paragraph" w:customStyle="1" w:styleId="652837B61322496B8C094D50490B8C8C">
    <w:name w:val="652837B61322496B8C094D50490B8C8C"/>
    <w:rsid w:val="009874AC"/>
  </w:style>
  <w:style w:type="paragraph" w:customStyle="1" w:styleId="9FF2F385B3D34B9AB81CCF1C027D4146">
    <w:name w:val="9FF2F385B3D34B9AB81CCF1C027D4146"/>
    <w:rsid w:val="009874AC"/>
  </w:style>
  <w:style w:type="paragraph" w:customStyle="1" w:styleId="FFD0077639334129B5029549B9BD8168">
    <w:name w:val="FFD0077639334129B5029549B9BD8168"/>
    <w:rsid w:val="009874AC"/>
  </w:style>
  <w:style w:type="paragraph" w:customStyle="1" w:styleId="362B1FFA63264384A5C1D817D7EE2377">
    <w:name w:val="362B1FFA63264384A5C1D817D7EE2377"/>
    <w:rsid w:val="009874AC"/>
  </w:style>
  <w:style w:type="paragraph" w:customStyle="1" w:styleId="13C0E12C451648DC89612A1405470BF3">
    <w:name w:val="13C0E12C451648DC89612A1405470BF3"/>
    <w:rsid w:val="009874AC"/>
  </w:style>
  <w:style w:type="paragraph" w:customStyle="1" w:styleId="3935DF70E20F4AD58ADA6106E1C515B6">
    <w:name w:val="3935DF70E20F4AD58ADA6106E1C515B6"/>
    <w:rsid w:val="009874AC"/>
  </w:style>
  <w:style w:type="paragraph" w:customStyle="1" w:styleId="2AEABF8D70EA4EDDB191CAC9DCFC4921">
    <w:name w:val="2AEABF8D70EA4EDDB191CAC9DCFC4921"/>
    <w:rsid w:val="009874AC"/>
  </w:style>
  <w:style w:type="paragraph" w:customStyle="1" w:styleId="FEAE0438B52F45C7B636DA4903527D83">
    <w:name w:val="FEAE0438B52F45C7B636DA4903527D83"/>
    <w:rsid w:val="009874AC"/>
  </w:style>
  <w:style w:type="paragraph" w:customStyle="1" w:styleId="2EF83D945E1346628F00991D3FC656EE">
    <w:name w:val="2EF83D945E1346628F00991D3FC656EE"/>
    <w:rsid w:val="009874AC"/>
  </w:style>
  <w:style w:type="paragraph" w:customStyle="1" w:styleId="B017FBB0F91042EDB352BFD1D7FD7F23">
    <w:name w:val="B017FBB0F91042EDB352BFD1D7FD7F23"/>
    <w:rsid w:val="009874AC"/>
  </w:style>
  <w:style w:type="paragraph" w:customStyle="1" w:styleId="7326E7FD5B64412DB70AA6EF079665DC">
    <w:name w:val="7326E7FD5B64412DB70AA6EF079665DC"/>
    <w:rsid w:val="009874AC"/>
  </w:style>
  <w:style w:type="paragraph" w:customStyle="1" w:styleId="10B96B1826884666A3AEB1E53F36C5F9">
    <w:name w:val="10B96B1826884666A3AEB1E53F36C5F9"/>
    <w:rsid w:val="009874AC"/>
  </w:style>
  <w:style w:type="paragraph" w:customStyle="1" w:styleId="797921B6DA5445C3B44BD2B5B7F838BE">
    <w:name w:val="797921B6DA5445C3B44BD2B5B7F838BE"/>
    <w:rsid w:val="009874AC"/>
  </w:style>
  <w:style w:type="paragraph" w:customStyle="1" w:styleId="6CC06ABEB7C4431DBF854796AA8AE3EA">
    <w:name w:val="6CC06ABEB7C4431DBF854796AA8AE3EA"/>
    <w:rsid w:val="009874AC"/>
  </w:style>
  <w:style w:type="paragraph" w:customStyle="1" w:styleId="33A579DD33D6488FAE1FAB98E2BE5337">
    <w:name w:val="33A579DD33D6488FAE1FAB98E2BE5337"/>
    <w:rsid w:val="009874AC"/>
  </w:style>
  <w:style w:type="paragraph" w:customStyle="1" w:styleId="33CCB312B9334FA7BBF5C9810FFF098F">
    <w:name w:val="33CCB312B9334FA7BBF5C9810FFF098F"/>
    <w:rsid w:val="009874AC"/>
  </w:style>
  <w:style w:type="paragraph" w:customStyle="1" w:styleId="C38292CF847B4F8A9A65CA575AC7DB28">
    <w:name w:val="C38292CF847B4F8A9A65CA575AC7DB28"/>
    <w:rsid w:val="009874AC"/>
  </w:style>
  <w:style w:type="paragraph" w:customStyle="1" w:styleId="52F83B06BDB54FBA8C0024B0E9680EF6">
    <w:name w:val="52F83B06BDB54FBA8C0024B0E9680EF6"/>
    <w:rsid w:val="009874AC"/>
  </w:style>
  <w:style w:type="paragraph" w:customStyle="1" w:styleId="AB53DD49ADEF419CA4CE0D9332F08A33">
    <w:name w:val="AB53DD49ADEF419CA4CE0D9332F08A33"/>
    <w:rsid w:val="009874AC"/>
  </w:style>
  <w:style w:type="paragraph" w:customStyle="1" w:styleId="00052655ECBA40D689AC31490D158EE2">
    <w:name w:val="00052655ECBA40D689AC31490D158EE2"/>
    <w:rsid w:val="009874AC"/>
  </w:style>
  <w:style w:type="paragraph" w:customStyle="1" w:styleId="5D5DC08F1C224DC0B3E9F6F7048CFCD3">
    <w:name w:val="5D5DC08F1C224DC0B3E9F6F7048CFCD3"/>
    <w:rsid w:val="009874AC"/>
  </w:style>
  <w:style w:type="paragraph" w:customStyle="1" w:styleId="09EF4322A7964CB79A33E70DD74A1F40">
    <w:name w:val="09EF4322A7964CB79A33E70DD74A1F40"/>
    <w:rsid w:val="009874AC"/>
  </w:style>
  <w:style w:type="paragraph" w:customStyle="1" w:styleId="6FEBC0FC3D7149D784C62C3F6B9EF306">
    <w:name w:val="6FEBC0FC3D7149D784C62C3F6B9EF306"/>
    <w:rsid w:val="009874AC"/>
  </w:style>
  <w:style w:type="paragraph" w:customStyle="1" w:styleId="0FDCF068A4CB4F1B91C91420FE7D3E1D">
    <w:name w:val="0FDCF068A4CB4F1B91C91420FE7D3E1D"/>
    <w:rsid w:val="009874AC"/>
  </w:style>
  <w:style w:type="paragraph" w:customStyle="1" w:styleId="5A1C28F5360D43D3BBD8290C34D742A6">
    <w:name w:val="5A1C28F5360D43D3BBD8290C34D742A6"/>
    <w:rsid w:val="009874AC"/>
  </w:style>
  <w:style w:type="paragraph" w:customStyle="1" w:styleId="A24EDCB850FE4EFA9889452445AF667A">
    <w:name w:val="A24EDCB850FE4EFA9889452445AF667A"/>
    <w:rsid w:val="009874AC"/>
  </w:style>
  <w:style w:type="paragraph" w:customStyle="1" w:styleId="D60AA1D718114C85BC8734F0B829C7D0">
    <w:name w:val="D60AA1D718114C85BC8734F0B829C7D0"/>
    <w:rsid w:val="009874AC"/>
  </w:style>
  <w:style w:type="paragraph" w:customStyle="1" w:styleId="2E23989758404901AC0C3572C428269F">
    <w:name w:val="2E23989758404901AC0C3572C428269F"/>
    <w:rsid w:val="009874AC"/>
  </w:style>
  <w:style w:type="paragraph" w:customStyle="1" w:styleId="8686D2B6E1234BDEB0A7C0186CBBAEAF">
    <w:name w:val="8686D2B6E1234BDEB0A7C0186CBBAEAF"/>
    <w:rsid w:val="009874AC"/>
  </w:style>
  <w:style w:type="paragraph" w:customStyle="1" w:styleId="F84D94D850A44EB78D13113FF4D2CE8F">
    <w:name w:val="F84D94D850A44EB78D13113FF4D2CE8F"/>
    <w:rsid w:val="009874AC"/>
  </w:style>
  <w:style w:type="paragraph" w:customStyle="1" w:styleId="566E4BCE29DD4E1AA5FD719F31CCB446">
    <w:name w:val="566E4BCE29DD4E1AA5FD719F31CCB446"/>
    <w:rsid w:val="009874AC"/>
  </w:style>
  <w:style w:type="paragraph" w:customStyle="1" w:styleId="06F82BA9208C47A8BB30D40A707E8E93">
    <w:name w:val="06F82BA9208C47A8BB30D40A707E8E93"/>
    <w:rsid w:val="009874AC"/>
  </w:style>
  <w:style w:type="paragraph" w:customStyle="1" w:styleId="1248AD89D8714F2A8280F9B25EF700B4">
    <w:name w:val="1248AD89D8714F2A8280F9B25EF700B4"/>
    <w:rsid w:val="009874AC"/>
  </w:style>
  <w:style w:type="paragraph" w:customStyle="1" w:styleId="09F1F1E68109442C9F9663E481DB39DD">
    <w:name w:val="09F1F1E68109442C9F9663E481DB39DD"/>
    <w:rsid w:val="009874AC"/>
  </w:style>
  <w:style w:type="paragraph" w:customStyle="1" w:styleId="B2745981C9C44269918785F8523BCBF1">
    <w:name w:val="B2745981C9C44269918785F8523BCBF1"/>
    <w:rsid w:val="009874AC"/>
  </w:style>
  <w:style w:type="paragraph" w:customStyle="1" w:styleId="3643396214A64D99BE3A7C49EF94EF6D">
    <w:name w:val="3643396214A64D99BE3A7C49EF94EF6D"/>
    <w:rsid w:val="009874AC"/>
  </w:style>
  <w:style w:type="paragraph" w:customStyle="1" w:styleId="EB48EF5C82F64D0CB04D1B776E3C2EF5">
    <w:name w:val="EB48EF5C82F64D0CB04D1B776E3C2EF5"/>
    <w:rsid w:val="009874AC"/>
  </w:style>
  <w:style w:type="paragraph" w:customStyle="1" w:styleId="547AD14C37A74A87BB4AB3B4E2B7178F">
    <w:name w:val="547AD14C37A74A87BB4AB3B4E2B7178F"/>
    <w:rsid w:val="009874AC"/>
  </w:style>
  <w:style w:type="paragraph" w:customStyle="1" w:styleId="61F83602FC184B25A0EBC9B577D314DD">
    <w:name w:val="61F83602FC184B25A0EBC9B577D314DD"/>
    <w:rsid w:val="009874AC"/>
  </w:style>
  <w:style w:type="paragraph" w:customStyle="1" w:styleId="531A74D908C84E6DA8F83D0313F4E005">
    <w:name w:val="531A74D908C84E6DA8F83D0313F4E005"/>
    <w:rsid w:val="009874AC"/>
  </w:style>
  <w:style w:type="paragraph" w:customStyle="1" w:styleId="FF80E8F110494FEE839C7020828C1613">
    <w:name w:val="FF80E8F110494FEE839C7020828C1613"/>
    <w:rsid w:val="009874AC"/>
  </w:style>
  <w:style w:type="paragraph" w:customStyle="1" w:styleId="AFC3503A016E4CDD98CCD4B989F171C3">
    <w:name w:val="AFC3503A016E4CDD98CCD4B989F171C3"/>
    <w:rsid w:val="009874AC"/>
  </w:style>
  <w:style w:type="paragraph" w:customStyle="1" w:styleId="59AB3836918D4748862301F43E3B787B">
    <w:name w:val="59AB3836918D4748862301F43E3B787B"/>
    <w:rsid w:val="009874AC"/>
  </w:style>
  <w:style w:type="paragraph" w:customStyle="1" w:styleId="117AD6967025435A8754B6EDD5B11EA7">
    <w:name w:val="117AD6967025435A8754B6EDD5B11EA7"/>
    <w:rsid w:val="009874AC"/>
  </w:style>
  <w:style w:type="paragraph" w:customStyle="1" w:styleId="08064D05810C4E27BDCC69A7869C8C66">
    <w:name w:val="08064D05810C4E27BDCC69A7869C8C66"/>
    <w:rsid w:val="009874AC"/>
  </w:style>
  <w:style w:type="paragraph" w:customStyle="1" w:styleId="0C1C8216697E404492CE5042C892F1E5">
    <w:name w:val="0C1C8216697E404492CE5042C892F1E5"/>
    <w:rsid w:val="009874AC"/>
  </w:style>
  <w:style w:type="paragraph" w:customStyle="1" w:styleId="0D0B1025583841BF9B020B6689C28E11">
    <w:name w:val="0D0B1025583841BF9B020B6689C28E11"/>
    <w:rsid w:val="009874AC"/>
  </w:style>
  <w:style w:type="paragraph" w:customStyle="1" w:styleId="3E394A90779347C0B2DE03972F3FFDCD">
    <w:name w:val="3E394A90779347C0B2DE03972F3FFDCD"/>
    <w:rsid w:val="009874AC"/>
  </w:style>
  <w:style w:type="paragraph" w:customStyle="1" w:styleId="0BB8E427FC9842D485F8F20531ECD158">
    <w:name w:val="0BB8E427FC9842D485F8F20531ECD158"/>
    <w:rsid w:val="009874AC"/>
  </w:style>
  <w:style w:type="paragraph" w:customStyle="1" w:styleId="B6C7CAF82084459D84F08841849DC6BB">
    <w:name w:val="B6C7CAF82084459D84F08841849DC6BB"/>
    <w:rsid w:val="009874AC"/>
  </w:style>
  <w:style w:type="paragraph" w:customStyle="1" w:styleId="B344A325893E4F899F882202DA1ABB48">
    <w:name w:val="B344A325893E4F899F882202DA1ABB48"/>
    <w:rsid w:val="009874AC"/>
  </w:style>
  <w:style w:type="paragraph" w:customStyle="1" w:styleId="2CA10B939A204348B5EEB0B02F3A97CA">
    <w:name w:val="2CA10B939A204348B5EEB0B02F3A97CA"/>
    <w:rsid w:val="009874AC"/>
  </w:style>
  <w:style w:type="paragraph" w:customStyle="1" w:styleId="F5B3C69F3B734069BC8740B0DAFD2149">
    <w:name w:val="F5B3C69F3B734069BC8740B0DAFD2149"/>
    <w:rsid w:val="009874AC"/>
  </w:style>
  <w:style w:type="paragraph" w:customStyle="1" w:styleId="860A7499170D4D4586BE5FA25D189508">
    <w:name w:val="860A7499170D4D4586BE5FA25D189508"/>
    <w:rsid w:val="009874AC"/>
  </w:style>
  <w:style w:type="paragraph" w:customStyle="1" w:styleId="94586582279749E5BD883D977588E5FB">
    <w:name w:val="94586582279749E5BD883D977588E5FB"/>
    <w:rsid w:val="009874AC"/>
  </w:style>
  <w:style w:type="paragraph" w:customStyle="1" w:styleId="5FDDF1E6AF9D4E5C9468EFAB8DE58857">
    <w:name w:val="5FDDF1E6AF9D4E5C9468EFAB8DE58857"/>
    <w:rsid w:val="009874AC"/>
  </w:style>
  <w:style w:type="paragraph" w:customStyle="1" w:styleId="4EC78853FFC94DE3A1E7855209925D54">
    <w:name w:val="4EC78853FFC94DE3A1E7855209925D54"/>
    <w:rsid w:val="009874AC"/>
  </w:style>
  <w:style w:type="paragraph" w:customStyle="1" w:styleId="8F4E62498A9044F5887FB189B8EFA68D">
    <w:name w:val="8F4E62498A9044F5887FB189B8EFA68D"/>
    <w:rsid w:val="009874AC"/>
  </w:style>
  <w:style w:type="paragraph" w:customStyle="1" w:styleId="AAECFF9A6E354081845CA8EAC5CCD945">
    <w:name w:val="AAECFF9A6E354081845CA8EAC5CCD945"/>
    <w:rsid w:val="009874AC"/>
  </w:style>
  <w:style w:type="paragraph" w:customStyle="1" w:styleId="097623810A4F40199EFB43BABB9378AB">
    <w:name w:val="097623810A4F40199EFB43BABB9378AB"/>
    <w:rsid w:val="009874AC"/>
  </w:style>
  <w:style w:type="paragraph" w:customStyle="1" w:styleId="837F2FCC5872427187345ED87B3E5CF1">
    <w:name w:val="837F2FCC5872427187345ED87B3E5CF1"/>
    <w:rsid w:val="009874AC"/>
  </w:style>
  <w:style w:type="paragraph" w:customStyle="1" w:styleId="BB8C1CC54009445D8BDA1426D202FC0A">
    <w:name w:val="BB8C1CC54009445D8BDA1426D202FC0A"/>
    <w:rsid w:val="009874AC"/>
  </w:style>
  <w:style w:type="paragraph" w:customStyle="1" w:styleId="0D4E809F0A7040B3A307E3ABB73C7C8A">
    <w:name w:val="0D4E809F0A7040B3A307E3ABB73C7C8A"/>
    <w:rsid w:val="009874AC"/>
  </w:style>
  <w:style w:type="paragraph" w:customStyle="1" w:styleId="951FE6EF15C44A02B56651DDFBA325EE">
    <w:name w:val="951FE6EF15C44A02B56651DDFBA325EE"/>
    <w:rsid w:val="009874AC"/>
  </w:style>
  <w:style w:type="paragraph" w:customStyle="1" w:styleId="51FE118A7E7B4A99A342C94789E64566">
    <w:name w:val="51FE118A7E7B4A99A342C94789E64566"/>
    <w:rsid w:val="009874AC"/>
  </w:style>
  <w:style w:type="paragraph" w:customStyle="1" w:styleId="827B1C977DD3408D8789E5B36B3804FA">
    <w:name w:val="827B1C977DD3408D8789E5B36B3804FA"/>
    <w:rsid w:val="009874AC"/>
  </w:style>
  <w:style w:type="paragraph" w:customStyle="1" w:styleId="9938465128DF462FAA03DE0AD4FAD68B">
    <w:name w:val="9938465128DF462FAA03DE0AD4FAD68B"/>
    <w:rsid w:val="009874AC"/>
  </w:style>
  <w:style w:type="paragraph" w:customStyle="1" w:styleId="8A717ED830904B0C95E32B863468A984">
    <w:name w:val="8A717ED830904B0C95E32B863468A984"/>
    <w:rsid w:val="009874AC"/>
  </w:style>
  <w:style w:type="paragraph" w:customStyle="1" w:styleId="3C96EB5C8B7B41378AB303FB17DEFB82">
    <w:name w:val="3C96EB5C8B7B41378AB303FB17DEFB82"/>
    <w:rsid w:val="009874AC"/>
  </w:style>
  <w:style w:type="paragraph" w:customStyle="1" w:styleId="F76393CBF0264AC69ADD110537B50F19">
    <w:name w:val="F76393CBF0264AC69ADD110537B50F19"/>
    <w:rsid w:val="009874AC"/>
  </w:style>
  <w:style w:type="paragraph" w:customStyle="1" w:styleId="E0BE8CC109E042D2BD23D475DE974A4C">
    <w:name w:val="E0BE8CC109E042D2BD23D475DE974A4C"/>
    <w:rsid w:val="009874AC"/>
  </w:style>
  <w:style w:type="paragraph" w:customStyle="1" w:styleId="413C72C1F7104D6CB00F0536166A8E7D">
    <w:name w:val="413C72C1F7104D6CB00F0536166A8E7D"/>
    <w:rsid w:val="009874AC"/>
  </w:style>
  <w:style w:type="paragraph" w:customStyle="1" w:styleId="29A5E6157EF94F368FCCE7599BAC17B1">
    <w:name w:val="29A5E6157EF94F368FCCE7599BAC17B1"/>
    <w:rsid w:val="009874AC"/>
  </w:style>
  <w:style w:type="paragraph" w:customStyle="1" w:styleId="361E8AF0C3E84E7EABF9345A54D44431">
    <w:name w:val="361E8AF0C3E84E7EABF9345A54D44431"/>
    <w:rsid w:val="009874AC"/>
  </w:style>
  <w:style w:type="paragraph" w:customStyle="1" w:styleId="55F20EA311104E3C9422BFA5A2E455A2">
    <w:name w:val="55F20EA311104E3C9422BFA5A2E455A2"/>
    <w:rsid w:val="009874AC"/>
  </w:style>
  <w:style w:type="paragraph" w:customStyle="1" w:styleId="14DF427F1E5A42BC86CD444CD4F3A988">
    <w:name w:val="14DF427F1E5A42BC86CD444CD4F3A988"/>
    <w:rsid w:val="009874AC"/>
  </w:style>
  <w:style w:type="paragraph" w:customStyle="1" w:styleId="FB6334876CBE4033B31DB4D4147CFA42">
    <w:name w:val="FB6334876CBE4033B31DB4D4147CFA42"/>
    <w:rsid w:val="009874AC"/>
  </w:style>
  <w:style w:type="paragraph" w:customStyle="1" w:styleId="B3EF188C68A041CFAC263436D4B0620B">
    <w:name w:val="B3EF188C68A041CFAC263436D4B0620B"/>
    <w:rsid w:val="009874AC"/>
  </w:style>
  <w:style w:type="paragraph" w:customStyle="1" w:styleId="B7945E97407945E89F61B07FAB2D55FB">
    <w:name w:val="B7945E97407945E89F61B07FAB2D55FB"/>
    <w:rsid w:val="009874AC"/>
  </w:style>
  <w:style w:type="paragraph" w:customStyle="1" w:styleId="C325BB9B21E44BBCA4B1F8D7650F5BEF">
    <w:name w:val="C325BB9B21E44BBCA4B1F8D7650F5BEF"/>
    <w:rsid w:val="009874AC"/>
  </w:style>
  <w:style w:type="paragraph" w:customStyle="1" w:styleId="AB0888CA22AB482480CA9C2B1D7510AC">
    <w:name w:val="AB0888CA22AB482480CA9C2B1D7510AC"/>
    <w:rsid w:val="009874AC"/>
  </w:style>
  <w:style w:type="paragraph" w:customStyle="1" w:styleId="DACB7363CC4F40569578A0898FD5F886">
    <w:name w:val="DACB7363CC4F40569578A0898FD5F886"/>
    <w:rsid w:val="009874AC"/>
  </w:style>
  <w:style w:type="paragraph" w:customStyle="1" w:styleId="6A819DB2D2D0444DAFD2BF121ADE6483">
    <w:name w:val="6A819DB2D2D0444DAFD2BF121ADE6483"/>
    <w:rsid w:val="009874AC"/>
  </w:style>
  <w:style w:type="paragraph" w:customStyle="1" w:styleId="71D4BC7392D749E4B8F4677516C64F59">
    <w:name w:val="71D4BC7392D749E4B8F4677516C64F59"/>
    <w:rsid w:val="009874AC"/>
  </w:style>
  <w:style w:type="paragraph" w:customStyle="1" w:styleId="66622D223C674031AA33F08D4233570C">
    <w:name w:val="66622D223C674031AA33F08D4233570C"/>
    <w:rsid w:val="009874AC"/>
  </w:style>
  <w:style w:type="paragraph" w:customStyle="1" w:styleId="05E147A9AE9E47E5AF2456DD695E365C">
    <w:name w:val="05E147A9AE9E47E5AF2456DD695E365C"/>
    <w:rsid w:val="009874AC"/>
  </w:style>
  <w:style w:type="paragraph" w:customStyle="1" w:styleId="684245AE9E354079AA404C0F05BA1BCA">
    <w:name w:val="684245AE9E354079AA404C0F05BA1BCA"/>
    <w:rsid w:val="009874AC"/>
  </w:style>
  <w:style w:type="paragraph" w:customStyle="1" w:styleId="CE51FF5D2CAD48E4A146C44EEC3A8908">
    <w:name w:val="CE51FF5D2CAD48E4A146C44EEC3A8908"/>
    <w:rsid w:val="009874AC"/>
  </w:style>
  <w:style w:type="paragraph" w:customStyle="1" w:styleId="CD69EDBE728242ED8D905D8D874BB71A">
    <w:name w:val="CD69EDBE728242ED8D905D8D874BB71A"/>
    <w:rsid w:val="009874AC"/>
  </w:style>
  <w:style w:type="paragraph" w:customStyle="1" w:styleId="99B81023E380466B9407AB777E99AE55">
    <w:name w:val="99B81023E380466B9407AB777E99AE55"/>
    <w:rsid w:val="009874AC"/>
  </w:style>
  <w:style w:type="paragraph" w:customStyle="1" w:styleId="14DA247F09CD44F69C183302AF07480C">
    <w:name w:val="14DA247F09CD44F69C183302AF07480C"/>
    <w:rsid w:val="009874AC"/>
  </w:style>
  <w:style w:type="paragraph" w:customStyle="1" w:styleId="5B9AD8B284E44AE98B4B9005DA9CFC5C">
    <w:name w:val="5B9AD8B284E44AE98B4B9005DA9CFC5C"/>
    <w:rsid w:val="009874AC"/>
  </w:style>
  <w:style w:type="paragraph" w:customStyle="1" w:styleId="FC886529C3394A968E7A12A8255C3671">
    <w:name w:val="FC886529C3394A968E7A12A8255C3671"/>
    <w:rsid w:val="009874AC"/>
  </w:style>
  <w:style w:type="paragraph" w:customStyle="1" w:styleId="3C53791BC61C4000BCC18E40E50CDF6F">
    <w:name w:val="3C53791BC61C4000BCC18E40E50CDF6F"/>
    <w:rsid w:val="009874AC"/>
  </w:style>
  <w:style w:type="paragraph" w:customStyle="1" w:styleId="4194D4A7ACCB4F649C3968801F02A842">
    <w:name w:val="4194D4A7ACCB4F649C3968801F02A842"/>
    <w:rsid w:val="009874AC"/>
  </w:style>
  <w:style w:type="paragraph" w:customStyle="1" w:styleId="E2191D37DDBD48CA8F3485193A7917FF">
    <w:name w:val="E2191D37DDBD48CA8F3485193A7917FF"/>
    <w:rsid w:val="009874AC"/>
  </w:style>
  <w:style w:type="paragraph" w:customStyle="1" w:styleId="EDAF253B441B4FD8B6ACECEE40F01B4B">
    <w:name w:val="EDAF253B441B4FD8B6ACECEE40F01B4B"/>
    <w:rsid w:val="009874AC"/>
  </w:style>
  <w:style w:type="paragraph" w:customStyle="1" w:styleId="7C82D485EF3A47758B0DC6148C66E175">
    <w:name w:val="7C82D485EF3A47758B0DC6148C66E175"/>
    <w:rsid w:val="009874AC"/>
  </w:style>
  <w:style w:type="paragraph" w:customStyle="1" w:styleId="89156B8DDCFA46E79011704194F3FE2F">
    <w:name w:val="89156B8DDCFA46E79011704194F3FE2F"/>
    <w:rsid w:val="009874AC"/>
  </w:style>
  <w:style w:type="paragraph" w:customStyle="1" w:styleId="712EBCA5FB714B33BE797AEB0D5FFC5A">
    <w:name w:val="712EBCA5FB714B33BE797AEB0D5FFC5A"/>
    <w:rsid w:val="009874AC"/>
  </w:style>
  <w:style w:type="paragraph" w:customStyle="1" w:styleId="8DE4F311A5DB4C68B4D980CCE9EAF418">
    <w:name w:val="8DE4F311A5DB4C68B4D980CCE9EAF418"/>
    <w:rsid w:val="009874AC"/>
  </w:style>
  <w:style w:type="paragraph" w:customStyle="1" w:styleId="3F378F0B36E04689A29A823ED2DEEBF4">
    <w:name w:val="3F378F0B36E04689A29A823ED2DEEBF4"/>
    <w:rsid w:val="009874AC"/>
  </w:style>
  <w:style w:type="paragraph" w:customStyle="1" w:styleId="3051A392B7294850A3198889376DB211">
    <w:name w:val="3051A392B7294850A3198889376DB211"/>
    <w:rsid w:val="009874AC"/>
  </w:style>
  <w:style w:type="paragraph" w:customStyle="1" w:styleId="00BEEF6C821D4076A78E3E19A954E93B">
    <w:name w:val="00BEEF6C821D4076A78E3E19A954E93B"/>
    <w:rsid w:val="009874AC"/>
  </w:style>
  <w:style w:type="paragraph" w:customStyle="1" w:styleId="F82F4BA0DB174180B97064349EE9BCE0">
    <w:name w:val="F82F4BA0DB174180B97064349EE9BCE0"/>
    <w:rsid w:val="009874AC"/>
  </w:style>
  <w:style w:type="paragraph" w:customStyle="1" w:styleId="0301DDE687284E7BADB5F34FF9847889">
    <w:name w:val="0301DDE687284E7BADB5F34FF9847889"/>
    <w:rsid w:val="009874AC"/>
  </w:style>
  <w:style w:type="paragraph" w:customStyle="1" w:styleId="6EF4B4708F844790A55A437E6DFCE927">
    <w:name w:val="6EF4B4708F844790A55A437E6DFCE927"/>
    <w:rsid w:val="009874AC"/>
  </w:style>
  <w:style w:type="paragraph" w:customStyle="1" w:styleId="2679904A8BE24030B0815AC0BE39CC84">
    <w:name w:val="2679904A8BE24030B0815AC0BE39CC84"/>
    <w:rsid w:val="009874AC"/>
  </w:style>
  <w:style w:type="paragraph" w:customStyle="1" w:styleId="EC374189C5CD42D0B9EECF048893BFA4">
    <w:name w:val="EC374189C5CD42D0B9EECF048893BFA4"/>
    <w:rsid w:val="009874AC"/>
  </w:style>
  <w:style w:type="paragraph" w:customStyle="1" w:styleId="D28B1B1CC4ED4A3DAEB1795FEB33A9BE">
    <w:name w:val="D28B1B1CC4ED4A3DAEB1795FEB33A9BE"/>
    <w:rsid w:val="009874AC"/>
  </w:style>
  <w:style w:type="paragraph" w:customStyle="1" w:styleId="656B8A1C1AB04D3D92EDC55E25B987D8">
    <w:name w:val="656B8A1C1AB04D3D92EDC55E25B987D8"/>
    <w:rsid w:val="009874AC"/>
  </w:style>
  <w:style w:type="paragraph" w:customStyle="1" w:styleId="46464517B4B64083913EECC931DA25AA">
    <w:name w:val="46464517B4B64083913EECC931DA25AA"/>
    <w:rsid w:val="009874AC"/>
  </w:style>
  <w:style w:type="paragraph" w:customStyle="1" w:styleId="64FFC9FFF410499ABBCA81CF5C165D4B">
    <w:name w:val="64FFC9FFF410499ABBCA81CF5C165D4B"/>
    <w:rsid w:val="009874AC"/>
  </w:style>
  <w:style w:type="paragraph" w:customStyle="1" w:styleId="44E4BC3DC26D4BA8BC70AECDD92914D6">
    <w:name w:val="44E4BC3DC26D4BA8BC70AECDD92914D6"/>
    <w:rsid w:val="009874AC"/>
  </w:style>
  <w:style w:type="paragraph" w:customStyle="1" w:styleId="1233F25B3EDC4E22B88536283882B3CA">
    <w:name w:val="1233F25B3EDC4E22B88536283882B3CA"/>
    <w:rsid w:val="009874AC"/>
  </w:style>
  <w:style w:type="paragraph" w:customStyle="1" w:styleId="832481C9FEC541A8910F88121208F827">
    <w:name w:val="832481C9FEC541A8910F88121208F827"/>
    <w:rsid w:val="009874AC"/>
  </w:style>
  <w:style w:type="paragraph" w:customStyle="1" w:styleId="C234D55BEB954645983170E4F05C1F7A">
    <w:name w:val="C234D55BEB954645983170E4F05C1F7A"/>
    <w:rsid w:val="009874AC"/>
  </w:style>
  <w:style w:type="paragraph" w:customStyle="1" w:styleId="07AA9D27DDB34FF3AC22C339C59C5BA0">
    <w:name w:val="07AA9D27DDB34FF3AC22C339C59C5BA0"/>
    <w:rsid w:val="009874AC"/>
  </w:style>
  <w:style w:type="paragraph" w:customStyle="1" w:styleId="0C3C0A28D2FF4864BB9E8393E0F97A1D">
    <w:name w:val="0C3C0A28D2FF4864BB9E8393E0F97A1D"/>
    <w:rsid w:val="009874AC"/>
  </w:style>
  <w:style w:type="paragraph" w:customStyle="1" w:styleId="82ABADF3A7144F39B40FC4FF15AD4375">
    <w:name w:val="82ABADF3A7144F39B40FC4FF15AD4375"/>
    <w:rsid w:val="009874AC"/>
  </w:style>
  <w:style w:type="paragraph" w:customStyle="1" w:styleId="48772FAFAB824408A8472D53DA294007">
    <w:name w:val="48772FAFAB824408A8472D53DA294007"/>
    <w:rsid w:val="009874AC"/>
  </w:style>
  <w:style w:type="paragraph" w:customStyle="1" w:styleId="028B066DD73F456BA3BC6BB0139378AB">
    <w:name w:val="028B066DD73F456BA3BC6BB0139378AB"/>
    <w:rsid w:val="009874AC"/>
  </w:style>
  <w:style w:type="paragraph" w:customStyle="1" w:styleId="F3D27E864B634F55A74C49C41D0F02EE">
    <w:name w:val="F3D27E864B634F55A74C49C41D0F02EE"/>
    <w:rsid w:val="009874AC"/>
  </w:style>
  <w:style w:type="paragraph" w:customStyle="1" w:styleId="CA4424F741BC44C393BD15D87AB20D51">
    <w:name w:val="CA4424F741BC44C393BD15D87AB20D51"/>
    <w:rsid w:val="009874AC"/>
  </w:style>
  <w:style w:type="paragraph" w:customStyle="1" w:styleId="D1D1ED899C1D4946AAD77BD2B70106CF">
    <w:name w:val="D1D1ED899C1D4946AAD77BD2B70106CF"/>
    <w:rsid w:val="009874AC"/>
  </w:style>
  <w:style w:type="paragraph" w:customStyle="1" w:styleId="022277598F094692882D71DF1DBB91FB">
    <w:name w:val="022277598F094692882D71DF1DBB91FB"/>
    <w:rsid w:val="009874AC"/>
  </w:style>
  <w:style w:type="paragraph" w:customStyle="1" w:styleId="ED34D89AEA094F5B97383AEB27B4CB7B">
    <w:name w:val="ED34D89AEA094F5B97383AEB27B4CB7B"/>
    <w:rsid w:val="009874AC"/>
  </w:style>
  <w:style w:type="paragraph" w:customStyle="1" w:styleId="6EF9B5A4D7C6430C9EC5B6A21BC41B49">
    <w:name w:val="6EF9B5A4D7C6430C9EC5B6A21BC41B49"/>
    <w:rsid w:val="009874AC"/>
  </w:style>
  <w:style w:type="paragraph" w:customStyle="1" w:styleId="4A7049F663AB4925A16637047161D9FB">
    <w:name w:val="4A7049F663AB4925A16637047161D9FB"/>
    <w:rsid w:val="009874AC"/>
  </w:style>
  <w:style w:type="paragraph" w:customStyle="1" w:styleId="9425B8CF87BD4FA182630198EC1A5BCD">
    <w:name w:val="9425B8CF87BD4FA182630198EC1A5BCD"/>
    <w:rsid w:val="009874AC"/>
  </w:style>
  <w:style w:type="paragraph" w:customStyle="1" w:styleId="4F9C5939E76D47188E26CCCEECFF24CF">
    <w:name w:val="4F9C5939E76D47188E26CCCEECFF24CF"/>
    <w:rsid w:val="009874AC"/>
  </w:style>
  <w:style w:type="paragraph" w:customStyle="1" w:styleId="613C04CFCAD14845B9B3675C4915F7B6">
    <w:name w:val="613C04CFCAD14845B9B3675C4915F7B6"/>
    <w:rsid w:val="009874AC"/>
  </w:style>
  <w:style w:type="paragraph" w:customStyle="1" w:styleId="A1DD38C68FC64DB9B297562287C819F8">
    <w:name w:val="A1DD38C68FC64DB9B297562287C819F8"/>
    <w:rsid w:val="009874AC"/>
  </w:style>
  <w:style w:type="paragraph" w:customStyle="1" w:styleId="E42CA0B282444A4EBE97C2E467F3CC7E">
    <w:name w:val="E42CA0B282444A4EBE97C2E467F3CC7E"/>
    <w:rsid w:val="009874AC"/>
  </w:style>
  <w:style w:type="paragraph" w:customStyle="1" w:styleId="23A6912259D143CDBBFD388F526B9651">
    <w:name w:val="23A6912259D143CDBBFD388F526B9651"/>
    <w:rsid w:val="009874AC"/>
  </w:style>
  <w:style w:type="paragraph" w:customStyle="1" w:styleId="AE1876DA928543FBAE6CBCE09229F628">
    <w:name w:val="AE1876DA928543FBAE6CBCE09229F628"/>
    <w:rsid w:val="009874AC"/>
  </w:style>
  <w:style w:type="paragraph" w:customStyle="1" w:styleId="C029780EE4D24214ACD604DECD294266">
    <w:name w:val="C029780EE4D24214ACD604DECD294266"/>
    <w:rsid w:val="009874AC"/>
  </w:style>
  <w:style w:type="paragraph" w:customStyle="1" w:styleId="2FBA8730AB0F4E948F8EB95B31B72DFA">
    <w:name w:val="2FBA8730AB0F4E948F8EB95B31B72DFA"/>
    <w:rsid w:val="009874AC"/>
  </w:style>
  <w:style w:type="paragraph" w:customStyle="1" w:styleId="18009692E8584538BC93797668DF6D7F">
    <w:name w:val="18009692E8584538BC93797668DF6D7F"/>
    <w:rsid w:val="009874AC"/>
  </w:style>
  <w:style w:type="paragraph" w:customStyle="1" w:styleId="F5DE989CF7204F57950DF87C76E0888B">
    <w:name w:val="F5DE989CF7204F57950DF87C76E0888B"/>
    <w:rsid w:val="009874AC"/>
  </w:style>
  <w:style w:type="paragraph" w:customStyle="1" w:styleId="BA26DA7B534E4EF3BC3773EA39B60C5C">
    <w:name w:val="BA26DA7B534E4EF3BC3773EA39B60C5C"/>
    <w:rsid w:val="009874AC"/>
  </w:style>
  <w:style w:type="paragraph" w:customStyle="1" w:styleId="55EFB54D65584B1D940531FCB08CCD6B">
    <w:name w:val="55EFB54D65584B1D940531FCB08CCD6B"/>
    <w:rsid w:val="009874AC"/>
  </w:style>
  <w:style w:type="paragraph" w:customStyle="1" w:styleId="E59F9077590D4E818E37A55E846F6098">
    <w:name w:val="E59F9077590D4E818E37A55E846F6098"/>
    <w:rsid w:val="009874AC"/>
  </w:style>
  <w:style w:type="paragraph" w:customStyle="1" w:styleId="62FE68E7556648D3A8FAB484D534AF03">
    <w:name w:val="62FE68E7556648D3A8FAB484D534AF03"/>
    <w:rsid w:val="009874AC"/>
  </w:style>
  <w:style w:type="paragraph" w:customStyle="1" w:styleId="26001F2BA7BD47A69F06CE19CDF71FC0">
    <w:name w:val="26001F2BA7BD47A69F06CE19CDF71FC0"/>
    <w:rsid w:val="009874AC"/>
  </w:style>
  <w:style w:type="paragraph" w:customStyle="1" w:styleId="1A61A44C686E411AAF0BB1CD364E9AB0">
    <w:name w:val="1A61A44C686E411AAF0BB1CD364E9AB0"/>
    <w:rsid w:val="009874AC"/>
  </w:style>
  <w:style w:type="paragraph" w:customStyle="1" w:styleId="A29C91BF6461413A98970BED1468ACBE">
    <w:name w:val="A29C91BF6461413A98970BED1468ACBE"/>
    <w:rsid w:val="009874AC"/>
  </w:style>
  <w:style w:type="paragraph" w:customStyle="1" w:styleId="1226885D6BE84A93BDA1AF2C30AB8056">
    <w:name w:val="1226885D6BE84A93BDA1AF2C30AB8056"/>
    <w:rsid w:val="009874AC"/>
  </w:style>
  <w:style w:type="paragraph" w:customStyle="1" w:styleId="05AAF4F49DB142FBB8EED84396EBBA30">
    <w:name w:val="05AAF4F49DB142FBB8EED84396EBBA30"/>
    <w:rsid w:val="009874AC"/>
  </w:style>
  <w:style w:type="paragraph" w:customStyle="1" w:styleId="12D3A76093C44B088873E2FED16A7127">
    <w:name w:val="12D3A76093C44B088873E2FED16A7127"/>
    <w:rsid w:val="009874AC"/>
  </w:style>
  <w:style w:type="paragraph" w:customStyle="1" w:styleId="EBD216AE3D0546F38D1EB1EEDD661991">
    <w:name w:val="EBD216AE3D0546F38D1EB1EEDD661991"/>
    <w:rsid w:val="009874AC"/>
  </w:style>
  <w:style w:type="paragraph" w:customStyle="1" w:styleId="D89699B255DA4337B7AF6AD44EF6F495">
    <w:name w:val="D89699B255DA4337B7AF6AD44EF6F495"/>
    <w:rsid w:val="009874AC"/>
  </w:style>
  <w:style w:type="paragraph" w:customStyle="1" w:styleId="1F8184FEDAC643A880225E2449FEDF47">
    <w:name w:val="1F8184FEDAC643A880225E2449FEDF47"/>
    <w:rsid w:val="009874AC"/>
  </w:style>
  <w:style w:type="paragraph" w:customStyle="1" w:styleId="E54654E8515F4DDAA507CD832766C3D5">
    <w:name w:val="E54654E8515F4DDAA507CD832766C3D5"/>
    <w:rsid w:val="009874AC"/>
  </w:style>
  <w:style w:type="paragraph" w:customStyle="1" w:styleId="31B886150BE74FF0A89748A9D2EC094A">
    <w:name w:val="31B886150BE74FF0A89748A9D2EC094A"/>
    <w:rsid w:val="009874AC"/>
  </w:style>
  <w:style w:type="paragraph" w:customStyle="1" w:styleId="EF4EE93986734885991C0A39D7293985">
    <w:name w:val="EF4EE93986734885991C0A39D7293985"/>
    <w:rsid w:val="009874AC"/>
  </w:style>
  <w:style w:type="paragraph" w:customStyle="1" w:styleId="931156A92AD24BA58CDFF1F20E232998">
    <w:name w:val="931156A92AD24BA58CDFF1F20E232998"/>
    <w:rsid w:val="009874AC"/>
  </w:style>
  <w:style w:type="paragraph" w:customStyle="1" w:styleId="139E30D2DB8149F0B5FA9ED6190A2280">
    <w:name w:val="139E30D2DB8149F0B5FA9ED6190A2280"/>
    <w:rsid w:val="009874AC"/>
  </w:style>
  <w:style w:type="paragraph" w:customStyle="1" w:styleId="EE3D0794A8AA42A6B5F7E7CA30F66379">
    <w:name w:val="EE3D0794A8AA42A6B5F7E7CA30F66379"/>
    <w:rsid w:val="009874AC"/>
  </w:style>
  <w:style w:type="paragraph" w:customStyle="1" w:styleId="B4E78BDD50D9470F9F8027B78E1331C3">
    <w:name w:val="B4E78BDD50D9470F9F8027B78E1331C3"/>
    <w:rsid w:val="009874AC"/>
  </w:style>
  <w:style w:type="paragraph" w:customStyle="1" w:styleId="25080425B84A4169802241496A49CCE1">
    <w:name w:val="25080425B84A4169802241496A49CCE1"/>
    <w:rsid w:val="009874AC"/>
  </w:style>
  <w:style w:type="paragraph" w:customStyle="1" w:styleId="EEEC9A3634584D49A58F1DA1C1160759">
    <w:name w:val="EEEC9A3634584D49A58F1DA1C1160759"/>
    <w:rsid w:val="009874AC"/>
  </w:style>
  <w:style w:type="paragraph" w:customStyle="1" w:styleId="6B1307FA39D94144BD0BECF4F82E99D2">
    <w:name w:val="6B1307FA39D94144BD0BECF4F82E99D2"/>
    <w:rsid w:val="009874AC"/>
  </w:style>
  <w:style w:type="paragraph" w:customStyle="1" w:styleId="24C219DBF46941BE832B87A297697077">
    <w:name w:val="24C219DBF46941BE832B87A297697077"/>
    <w:rsid w:val="009874AC"/>
  </w:style>
  <w:style w:type="paragraph" w:customStyle="1" w:styleId="588AFC18D5C44152A545881FED8E21D2">
    <w:name w:val="588AFC18D5C44152A545881FED8E21D2"/>
    <w:rsid w:val="009874AC"/>
  </w:style>
  <w:style w:type="paragraph" w:customStyle="1" w:styleId="F4AD2DD02B4F4EC2A957B4AF33AC3065">
    <w:name w:val="F4AD2DD02B4F4EC2A957B4AF33AC3065"/>
    <w:rsid w:val="009874AC"/>
  </w:style>
  <w:style w:type="paragraph" w:customStyle="1" w:styleId="FEF01354018A48CC867B1480316AEDAB">
    <w:name w:val="FEF01354018A48CC867B1480316AEDAB"/>
    <w:rsid w:val="009874AC"/>
  </w:style>
  <w:style w:type="paragraph" w:customStyle="1" w:styleId="24E517E7530B4392B1CEC8A6AB1E9585">
    <w:name w:val="24E517E7530B4392B1CEC8A6AB1E9585"/>
    <w:rsid w:val="009874AC"/>
  </w:style>
  <w:style w:type="paragraph" w:customStyle="1" w:styleId="422ED3F275D840B59E25390B5145FD39">
    <w:name w:val="422ED3F275D840B59E25390B5145FD39"/>
    <w:rsid w:val="009874AC"/>
  </w:style>
  <w:style w:type="paragraph" w:customStyle="1" w:styleId="B3EB91942655486CB53181ACC5535854">
    <w:name w:val="B3EB91942655486CB53181ACC5535854"/>
    <w:rsid w:val="009874AC"/>
  </w:style>
  <w:style w:type="paragraph" w:customStyle="1" w:styleId="C64B3C64B8AF40FFB8340AAA85C7F418">
    <w:name w:val="C64B3C64B8AF40FFB8340AAA85C7F418"/>
    <w:rsid w:val="009874AC"/>
  </w:style>
  <w:style w:type="paragraph" w:customStyle="1" w:styleId="87CFECE65DC24A68A9854DAD8F1BA38E">
    <w:name w:val="87CFECE65DC24A68A9854DAD8F1BA38E"/>
    <w:rsid w:val="009874AC"/>
  </w:style>
  <w:style w:type="paragraph" w:customStyle="1" w:styleId="56CCB9E18A164A13BB6466F0806FB13A">
    <w:name w:val="56CCB9E18A164A13BB6466F0806FB13A"/>
    <w:rsid w:val="009874AC"/>
  </w:style>
  <w:style w:type="paragraph" w:customStyle="1" w:styleId="B3EF38C667F54C1998945C8138EE78FB">
    <w:name w:val="B3EF38C667F54C1998945C8138EE78FB"/>
    <w:rsid w:val="009874AC"/>
  </w:style>
  <w:style w:type="paragraph" w:customStyle="1" w:styleId="10152FB749524E66915C95646574DBAB">
    <w:name w:val="10152FB749524E66915C95646574DBAB"/>
    <w:rsid w:val="009874AC"/>
  </w:style>
  <w:style w:type="paragraph" w:customStyle="1" w:styleId="CD854EC81EAD4780B10AE0518804DF5D">
    <w:name w:val="CD854EC81EAD4780B10AE0518804DF5D"/>
    <w:rsid w:val="009874AC"/>
  </w:style>
  <w:style w:type="paragraph" w:customStyle="1" w:styleId="C6D581DBBE6D40AD8C7CCF36D8D8F361">
    <w:name w:val="C6D581DBBE6D40AD8C7CCF36D8D8F361"/>
    <w:rsid w:val="009874AC"/>
  </w:style>
  <w:style w:type="paragraph" w:customStyle="1" w:styleId="431DA5FBD34741C09D00479B585D0C4E">
    <w:name w:val="431DA5FBD34741C09D00479B585D0C4E"/>
    <w:rsid w:val="009874AC"/>
  </w:style>
  <w:style w:type="paragraph" w:customStyle="1" w:styleId="E61F18DB23B7406F82446596FBEED3B3">
    <w:name w:val="E61F18DB23B7406F82446596FBEED3B3"/>
    <w:rsid w:val="009874AC"/>
  </w:style>
  <w:style w:type="paragraph" w:customStyle="1" w:styleId="8B346B18B9B54D45A708E147BC2460F3">
    <w:name w:val="8B346B18B9B54D45A708E147BC2460F3"/>
    <w:rsid w:val="009874AC"/>
  </w:style>
  <w:style w:type="paragraph" w:customStyle="1" w:styleId="136E6EDABA2A429296453DD77805A6E8">
    <w:name w:val="136E6EDABA2A429296453DD77805A6E8"/>
    <w:rsid w:val="009874AC"/>
  </w:style>
  <w:style w:type="paragraph" w:customStyle="1" w:styleId="D0A8E093B6DA462DA3773630E1C43839">
    <w:name w:val="D0A8E093B6DA462DA3773630E1C43839"/>
    <w:rsid w:val="009874AC"/>
  </w:style>
  <w:style w:type="paragraph" w:customStyle="1" w:styleId="8ADE0252DF2F43BEA3C8B376352D4B99">
    <w:name w:val="8ADE0252DF2F43BEA3C8B376352D4B99"/>
    <w:rsid w:val="009874AC"/>
  </w:style>
  <w:style w:type="paragraph" w:customStyle="1" w:styleId="1D26C7ABA9D849ACB476DA69DF2953BF">
    <w:name w:val="1D26C7ABA9D849ACB476DA69DF2953BF"/>
    <w:rsid w:val="009874AC"/>
  </w:style>
  <w:style w:type="paragraph" w:customStyle="1" w:styleId="27E4C98CC6014BC08EF7A6B6BD2FE2A5">
    <w:name w:val="27E4C98CC6014BC08EF7A6B6BD2FE2A5"/>
    <w:rsid w:val="009874AC"/>
  </w:style>
  <w:style w:type="paragraph" w:customStyle="1" w:styleId="5E82B8ADA66741C8B2D9F1405E98F635">
    <w:name w:val="5E82B8ADA66741C8B2D9F1405E98F635"/>
    <w:rsid w:val="009874AC"/>
  </w:style>
  <w:style w:type="paragraph" w:customStyle="1" w:styleId="EAF97623D75D493893A124E5A9F18438">
    <w:name w:val="EAF97623D75D493893A124E5A9F18438"/>
    <w:rsid w:val="009874AC"/>
  </w:style>
  <w:style w:type="paragraph" w:customStyle="1" w:styleId="919529E0C69E4F6A89C4F2AB4DDC529F">
    <w:name w:val="919529E0C69E4F6A89C4F2AB4DDC529F"/>
    <w:rsid w:val="009874AC"/>
  </w:style>
  <w:style w:type="paragraph" w:customStyle="1" w:styleId="DDF5389B22E942A1AD5510CAD2A4D74B">
    <w:name w:val="DDF5389B22E942A1AD5510CAD2A4D74B"/>
    <w:rsid w:val="009874AC"/>
  </w:style>
  <w:style w:type="paragraph" w:customStyle="1" w:styleId="27EB392F4DF94AB8A44B5F6C63238630">
    <w:name w:val="27EB392F4DF94AB8A44B5F6C63238630"/>
    <w:rsid w:val="009874AC"/>
  </w:style>
  <w:style w:type="paragraph" w:customStyle="1" w:styleId="ADB2AC9768DB4D618F3343EE324E4722">
    <w:name w:val="ADB2AC9768DB4D618F3343EE324E4722"/>
    <w:rsid w:val="009874AC"/>
  </w:style>
  <w:style w:type="paragraph" w:customStyle="1" w:styleId="27F663E49D1D49CB90C4BC79F6682D2C">
    <w:name w:val="27F663E49D1D49CB90C4BC79F6682D2C"/>
    <w:rsid w:val="009874AC"/>
  </w:style>
  <w:style w:type="paragraph" w:customStyle="1" w:styleId="84FB809994324A0FAED0954EE7A56305">
    <w:name w:val="84FB809994324A0FAED0954EE7A56305"/>
    <w:rsid w:val="009874AC"/>
  </w:style>
  <w:style w:type="paragraph" w:customStyle="1" w:styleId="27A9619883664CC0A794CF180AE9F81D">
    <w:name w:val="27A9619883664CC0A794CF180AE9F81D"/>
    <w:rsid w:val="009874AC"/>
  </w:style>
  <w:style w:type="paragraph" w:customStyle="1" w:styleId="C50E52D993224CF68441F75644A2FFC1">
    <w:name w:val="C50E52D993224CF68441F75644A2FFC1"/>
    <w:rsid w:val="009874AC"/>
  </w:style>
  <w:style w:type="paragraph" w:customStyle="1" w:styleId="28A0218695F740F0BEA3543A7E26DD88">
    <w:name w:val="28A0218695F740F0BEA3543A7E26DD88"/>
    <w:rsid w:val="009874AC"/>
  </w:style>
  <w:style w:type="paragraph" w:customStyle="1" w:styleId="C944CF421BE3480D951309112D0CA359">
    <w:name w:val="C944CF421BE3480D951309112D0CA359"/>
    <w:rsid w:val="009874AC"/>
  </w:style>
  <w:style w:type="paragraph" w:customStyle="1" w:styleId="2A4139DA15D344A4919BEBBC2D0E03F9">
    <w:name w:val="2A4139DA15D344A4919BEBBC2D0E03F9"/>
    <w:rsid w:val="009874AC"/>
  </w:style>
  <w:style w:type="paragraph" w:customStyle="1" w:styleId="7C37DB841BF748F08ADAE560AA197BF9">
    <w:name w:val="7C37DB841BF748F08ADAE560AA197BF9"/>
    <w:rsid w:val="009874AC"/>
  </w:style>
  <w:style w:type="paragraph" w:customStyle="1" w:styleId="AA1086AFFF924D4288996641BE381A9F">
    <w:name w:val="AA1086AFFF924D4288996641BE381A9F"/>
    <w:rsid w:val="009874AC"/>
  </w:style>
  <w:style w:type="paragraph" w:customStyle="1" w:styleId="6B360A4A382443EB84F745D2C338567D">
    <w:name w:val="6B360A4A382443EB84F745D2C338567D"/>
    <w:rsid w:val="009874AC"/>
  </w:style>
  <w:style w:type="paragraph" w:customStyle="1" w:styleId="7A779B1D6F8E48B4BFAC3D0A1F25278E">
    <w:name w:val="7A779B1D6F8E48B4BFAC3D0A1F25278E"/>
    <w:rsid w:val="009874AC"/>
  </w:style>
  <w:style w:type="paragraph" w:customStyle="1" w:styleId="03514807FB644B93959128929AF81103">
    <w:name w:val="03514807FB644B93959128929AF81103"/>
    <w:rsid w:val="009874AC"/>
  </w:style>
  <w:style w:type="paragraph" w:customStyle="1" w:styleId="8B2576ADE2CF44AA9A05440D7B06AB37">
    <w:name w:val="8B2576ADE2CF44AA9A05440D7B06AB37"/>
    <w:rsid w:val="009874AC"/>
  </w:style>
  <w:style w:type="paragraph" w:customStyle="1" w:styleId="482FB291537A4F628D2EA650A52666C2">
    <w:name w:val="482FB291537A4F628D2EA650A52666C2"/>
    <w:rsid w:val="009874AC"/>
  </w:style>
  <w:style w:type="paragraph" w:customStyle="1" w:styleId="4E4FA47309EA4EF5923128E9A089AE40">
    <w:name w:val="4E4FA47309EA4EF5923128E9A089AE40"/>
    <w:rsid w:val="009874AC"/>
  </w:style>
  <w:style w:type="paragraph" w:customStyle="1" w:styleId="B1051DD33E6B4631A4F406D98711276E">
    <w:name w:val="B1051DD33E6B4631A4F406D98711276E"/>
    <w:rsid w:val="009874AC"/>
  </w:style>
  <w:style w:type="paragraph" w:customStyle="1" w:styleId="366902A75B88407DA2A5F6488722DA8F">
    <w:name w:val="366902A75B88407DA2A5F6488722DA8F"/>
    <w:rsid w:val="009874AC"/>
  </w:style>
  <w:style w:type="paragraph" w:customStyle="1" w:styleId="695833DA39D14824B23BFBDC62A78257">
    <w:name w:val="695833DA39D14824B23BFBDC62A78257"/>
    <w:rsid w:val="009874AC"/>
  </w:style>
  <w:style w:type="paragraph" w:customStyle="1" w:styleId="90B6E439C291440681841FAA3E2BBBD5">
    <w:name w:val="90B6E439C291440681841FAA3E2BBBD5"/>
    <w:rsid w:val="009874AC"/>
  </w:style>
  <w:style w:type="paragraph" w:customStyle="1" w:styleId="962B7F63EE264A06A4CA3DE5BD7B49A1">
    <w:name w:val="962B7F63EE264A06A4CA3DE5BD7B49A1"/>
    <w:rsid w:val="009874AC"/>
  </w:style>
  <w:style w:type="paragraph" w:customStyle="1" w:styleId="49EB4CFE11DD44EBBC9AB7106DAF76A1">
    <w:name w:val="49EB4CFE11DD44EBBC9AB7106DAF76A1"/>
    <w:rsid w:val="009874AC"/>
  </w:style>
  <w:style w:type="paragraph" w:customStyle="1" w:styleId="33B03854A79F4EF983DAD6CD2CB0DE3F">
    <w:name w:val="33B03854A79F4EF983DAD6CD2CB0DE3F"/>
    <w:rsid w:val="009874AC"/>
  </w:style>
  <w:style w:type="paragraph" w:customStyle="1" w:styleId="C07A7728027845B68CAECA05F16E36B1">
    <w:name w:val="C07A7728027845B68CAECA05F16E36B1"/>
    <w:rsid w:val="009874AC"/>
  </w:style>
  <w:style w:type="paragraph" w:customStyle="1" w:styleId="BB26FC3F8C244F018338BBDA4AD28765">
    <w:name w:val="BB26FC3F8C244F018338BBDA4AD28765"/>
    <w:rsid w:val="009874AC"/>
  </w:style>
  <w:style w:type="paragraph" w:customStyle="1" w:styleId="DAA57149E9A746C299F4DFF4DFF68CF4">
    <w:name w:val="DAA57149E9A746C299F4DFF4DFF68CF4"/>
    <w:rsid w:val="009874AC"/>
  </w:style>
  <w:style w:type="paragraph" w:customStyle="1" w:styleId="A30CFA6F988D4E3BBEEC7B17CA3DFF8A">
    <w:name w:val="A30CFA6F988D4E3BBEEC7B17CA3DFF8A"/>
    <w:rsid w:val="009874AC"/>
  </w:style>
  <w:style w:type="paragraph" w:customStyle="1" w:styleId="82824ED4F11A4D33B7D3AA953CA0697F">
    <w:name w:val="82824ED4F11A4D33B7D3AA953CA0697F"/>
    <w:rsid w:val="009874AC"/>
  </w:style>
  <w:style w:type="paragraph" w:customStyle="1" w:styleId="EC67879E46DF4AF49826BC9E859D1CC7">
    <w:name w:val="EC67879E46DF4AF49826BC9E859D1CC7"/>
    <w:rsid w:val="009874AC"/>
  </w:style>
  <w:style w:type="paragraph" w:customStyle="1" w:styleId="ECD17B9654CE4E97AE05EF2DCF07AE38">
    <w:name w:val="ECD17B9654CE4E97AE05EF2DCF07AE38"/>
    <w:rsid w:val="009874AC"/>
  </w:style>
  <w:style w:type="paragraph" w:customStyle="1" w:styleId="B192075DC2834B1388014AF554DE303C">
    <w:name w:val="B192075DC2834B1388014AF554DE303C"/>
    <w:rsid w:val="009874AC"/>
  </w:style>
  <w:style w:type="paragraph" w:customStyle="1" w:styleId="3608361530444C04A391B2ED998890AA">
    <w:name w:val="3608361530444C04A391B2ED998890AA"/>
    <w:rsid w:val="009874AC"/>
  </w:style>
  <w:style w:type="paragraph" w:customStyle="1" w:styleId="E63AB5FD8CAD44AA9CE186B8BAC11B6E">
    <w:name w:val="E63AB5FD8CAD44AA9CE186B8BAC11B6E"/>
    <w:rsid w:val="009874AC"/>
  </w:style>
  <w:style w:type="paragraph" w:customStyle="1" w:styleId="1F5D33562FB04E1F9F47D00341B764F0">
    <w:name w:val="1F5D33562FB04E1F9F47D00341B764F0"/>
    <w:rsid w:val="009874AC"/>
  </w:style>
  <w:style w:type="paragraph" w:customStyle="1" w:styleId="57D6208128EF44A0838DE26F0E6251FE">
    <w:name w:val="57D6208128EF44A0838DE26F0E6251FE"/>
    <w:rsid w:val="009874AC"/>
  </w:style>
  <w:style w:type="paragraph" w:customStyle="1" w:styleId="5ABF28A2D17043EA8F2758A305658B46">
    <w:name w:val="5ABF28A2D17043EA8F2758A305658B46"/>
    <w:rsid w:val="009874AC"/>
  </w:style>
  <w:style w:type="paragraph" w:customStyle="1" w:styleId="7B04A8332E8B40DE9FB42AB00DC4C02C">
    <w:name w:val="7B04A8332E8B40DE9FB42AB00DC4C02C"/>
    <w:rsid w:val="009874AC"/>
  </w:style>
  <w:style w:type="paragraph" w:customStyle="1" w:styleId="E2912A3B3034481DA4E02B5139FC1DB4">
    <w:name w:val="E2912A3B3034481DA4E02B5139FC1DB4"/>
    <w:rsid w:val="009874AC"/>
  </w:style>
  <w:style w:type="paragraph" w:customStyle="1" w:styleId="B2EA851D35404F35AC5D73809D129C14">
    <w:name w:val="B2EA851D35404F35AC5D73809D129C14"/>
    <w:rsid w:val="009874AC"/>
  </w:style>
  <w:style w:type="paragraph" w:customStyle="1" w:styleId="53C67AF51F7F4F609D8AD8F32F2718C0">
    <w:name w:val="53C67AF51F7F4F609D8AD8F32F2718C0"/>
    <w:rsid w:val="009874AC"/>
  </w:style>
  <w:style w:type="paragraph" w:customStyle="1" w:styleId="BC7F4847B0154DEE89C171D530326CCF">
    <w:name w:val="BC7F4847B0154DEE89C171D530326CCF"/>
    <w:rsid w:val="009874AC"/>
  </w:style>
  <w:style w:type="paragraph" w:customStyle="1" w:styleId="96400E6EDAAC41E686F7FF973FBB4C20">
    <w:name w:val="96400E6EDAAC41E686F7FF973FBB4C20"/>
    <w:rsid w:val="009874AC"/>
  </w:style>
  <w:style w:type="paragraph" w:customStyle="1" w:styleId="BC6F610EE8F047A9ABA18191609D77D6">
    <w:name w:val="BC6F610EE8F047A9ABA18191609D77D6"/>
    <w:rsid w:val="009874AC"/>
  </w:style>
  <w:style w:type="paragraph" w:customStyle="1" w:styleId="7B4494EE6AD7481BBC711E9977B3871F">
    <w:name w:val="7B4494EE6AD7481BBC711E9977B3871F"/>
    <w:rsid w:val="009874AC"/>
  </w:style>
  <w:style w:type="paragraph" w:customStyle="1" w:styleId="23EC6737B0944C4B935A61A01E14C80B">
    <w:name w:val="23EC6737B0944C4B935A61A01E14C80B"/>
    <w:rsid w:val="009874AC"/>
  </w:style>
  <w:style w:type="paragraph" w:customStyle="1" w:styleId="B24D1F3D46BA44D1921ADBA41FD7DECF">
    <w:name w:val="B24D1F3D46BA44D1921ADBA41FD7DECF"/>
    <w:rsid w:val="009874AC"/>
  </w:style>
  <w:style w:type="paragraph" w:customStyle="1" w:styleId="DD425832466443C58228AD1BE9D269BA">
    <w:name w:val="DD425832466443C58228AD1BE9D269BA"/>
    <w:rsid w:val="009874AC"/>
  </w:style>
  <w:style w:type="paragraph" w:customStyle="1" w:styleId="28B6518B923241B2BE4112B9A020D899">
    <w:name w:val="28B6518B923241B2BE4112B9A020D899"/>
    <w:rsid w:val="009874AC"/>
  </w:style>
  <w:style w:type="paragraph" w:customStyle="1" w:styleId="6F6F8818CFFC446F8699ACAD9B81E1DC">
    <w:name w:val="6F6F8818CFFC446F8699ACAD9B81E1DC"/>
    <w:rsid w:val="009874AC"/>
  </w:style>
  <w:style w:type="paragraph" w:customStyle="1" w:styleId="C772CF65BF5248A6A5EF5E82F143C36E">
    <w:name w:val="C772CF65BF5248A6A5EF5E82F143C36E"/>
    <w:rsid w:val="009874AC"/>
  </w:style>
  <w:style w:type="paragraph" w:customStyle="1" w:styleId="F8ECCDC9F42545FF88BA24298CED35F4">
    <w:name w:val="F8ECCDC9F42545FF88BA24298CED35F4"/>
    <w:rsid w:val="009874AC"/>
  </w:style>
  <w:style w:type="paragraph" w:customStyle="1" w:styleId="94FC3A6576C748C6ADB267A96223D029">
    <w:name w:val="94FC3A6576C748C6ADB267A96223D029"/>
    <w:rsid w:val="009874AC"/>
  </w:style>
  <w:style w:type="paragraph" w:customStyle="1" w:styleId="179A4776C1A348F3A2F41FD100E981F4">
    <w:name w:val="179A4776C1A348F3A2F41FD100E981F4"/>
    <w:rsid w:val="009874AC"/>
  </w:style>
  <w:style w:type="paragraph" w:customStyle="1" w:styleId="62261B126FAC4A29975F77AB13F84F00">
    <w:name w:val="62261B126FAC4A29975F77AB13F84F00"/>
    <w:rsid w:val="009874AC"/>
  </w:style>
  <w:style w:type="paragraph" w:customStyle="1" w:styleId="F705A242CA494C4E98D4B5D5AC3CD713">
    <w:name w:val="F705A242CA494C4E98D4B5D5AC3CD713"/>
    <w:rsid w:val="009874AC"/>
  </w:style>
  <w:style w:type="paragraph" w:customStyle="1" w:styleId="9B3A8049C41C4175A5B34DD7B8714600">
    <w:name w:val="9B3A8049C41C4175A5B34DD7B8714600"/>
    <w:rsid w:val="009874AC"/>
  </w:style>
  <w:style w:type="paragraph" w:customStyle="1" w:styleId="FB0637D7C3454A8DA633D721848C68FD">
    <w:name w:val="FB0637D7C3454A8DA633D721848C68FD"/>
    <w:rsid w:val="009874AC"/>
  </w:style>
  <w:style w:type="paragraph" w:customStyle="1" w:styleId="4DB6E47F51B2432396A94C23F647A0EE">
    <w:name w:val="4DB6E47F51B2432396A94C23F647A0EE"/>
    <w:rsid w:val="009874AC"/>
  </w:style>
  <w:style w:type="paragraph" w:customStyle="1" w:styleId="FEEA5FFAD3C340A892FA1E53300F05AC">
    <w:name w:val="FEEA5FFAD3C340A892FA1E53300F05AC"/>
    <w:rsid w:val="009874AC"/>
  </w:style>
  <w:style w:type="paragraph" w:customStyle="1" w:styleId="2E0EAFF4506046C38ABF6D96936A4493">
    <w:name w:val="2E0EAFF4506046C38ABF6D96936A4493"/>
    <w:rsid w:val="009874AC"/>
  </w:style>
  <w:style w:type="paragraph" w:customStyle="1" w:styleId="FDA0F841B07D41828E2F19299394C3B4">
    <w:name w:val="FDA0F841B07D41828E2F19299394C3B4"/>
    <w:rsid w:val="009874AC"/>
  </w:style>
  <w:style w:type="paragraph" w:customStyle="1" w:styleId="5CB8406B63C64925AF1DA6C0A570A99F">
    <w:name w:val="5CB8406B63C64925AF1DA6C0A570A99F"/>
    <w:rsid w:val="009874AC"/>
  </w:style>
  <w:style w:type="paragraph" w:customStyle="1" w:styleId="801355164B7040B49CFA7E0D51713BD8">
    <w:name w:val="801355164B7040B49CFA7E0D51713BD8"/>
    <w:rsid w:val="009874AC"/>
  </w:style>
  <w:style w:type="paragraph" w:customStyle="1" w:styleId="2C491043757A47F38A38BAE737D3EB67">
    <w:name w:val="2C491043757A47F38A38BAE737D3EB67"/>
    <w:rsid w:val="009874AC"/>
  </w:style>
  <w:style w:type="paragraph" w:customStyle="1" w:styleId="27D9C7F63F244BDFA1DB1A2A978D5DE6">
    <w:name w:val="27D9C7F63F244BDFA1DB1A2A978D5DE6"/>
    <w:rsid w:val="009874AC"/>
  </w:style>
  <w:style w:type="paragraph" w:customStyle="1" w:styleId="BB6DFFB2F06F422C961DA9634F822582">
    <w:name w:val="BB6DFFB2F06F422C961DA9634F822582"/>
    <w:rsid w:val="009874AC"/>
  </w:style>
  <w:style w:type="paragraph" w:customStyle="1" w:styleId="8A40C730BCD44474A0F3114FA6884FF4">
    <w:name w:val="8A40C730BCD44474A0F3114FA6884FF4"/>
    <w:rsid w:val="009874AC"/>
  </w:style>
  <w:style w:type="paragraph" w:customStyle="1" w:styleId="F3875075DA4D4B428510271E8B4A588A">
    <w:name w:val="F3875075DA4D4B428510271E8B4A588A"/>
    <w:rsid w:val="009874AC"/>
  </w:style>
  <w:style w:type="paragraph" w:customStyle="1" w:styleId="E1CEA4E5AB5B4C548854670704BC0843">
    <w:name w:val="E1CEA4E5AB5B4C548854670704BC0843"/>
    <w:rsid w:val="009874AC"/>
  </w:style>
  <w:style w:type="paragraph" w:customStyle="1" w:styleId="E4F21669DB0344CDA48451C109F6BD5D">
    <w:name w:val="E4F21669DB0344CDA48451C109F6BD5D"/>
    <w:rsid w:val="009874AC"/>
  </w:style>
  <w:style w:type="paragraph" w:customStyle="1" w:styleId="4AFB87AE1D0448A3B772570C9A234987">
    <w:name w:val="4AFB87AE1D0448A3B772570C9A234987"/>
    <w:rsid w:val="009874AC"/>
  </w:style>
  <w:style w:type="paragraph" w:customStyle="1" w:styleId="66E231548CB040D89DBED8176E347257">
    <w:name w:val="66E231548CB040D89DBED8176E347257"/>
    <w:rsid w:val="009874AC"/>
  </w:style>
  <w:style w:type="paragraph" w:customStyle="1" w:styleId="E506E08BF2704BF2AA6A310CCCD3F640">
    <w:name w:val="E506E08BF2704BF2AA6A310CCCD3F640"/>
    <w:rsid w:val="009874AC"/>
  </w:style>
  <w:style w:type="paragraph" w:customStyle="1" w:styleId="B8E4F414CD0D470BBEE68F9880F15C68">
    <w:name w:val="B8E4F414CD0D470BBEE68F9880F15C68"/>
    <w:rsid w:val="009874AC"/>
  </w:style>
  <w:style w:type="paragraph" w:customStyle="1" w:styleId="FAF5BC881B264B81B3C9C4863D559DC5">
    <w:name w:val="FAF5BC881B264B81B3C9C4863D559DC5"/>
    <w:rsid w:val="009874AC"/>
  </w:style>
  <w:style w:type="paragraph" w:customStyle="1" w:styleId="0C0C9CB4CAFD49C49DE7107AA73C139D">
    <w:name w:val="0C0C9CB4CAFD49C49DE7107AA73C139D"/>
    <w:rsid w:val="009874AC"/>
  </w:style>
  <w:style w:type="paragraph" w:customStyle="1" w:styleId="0ECEAA53B3A24C6D9BF948F8AD440278">
    <w:name w:val="0ECEAA53B3A24C6D9BF948F8AD440278"/>
    <w:rsid w:val="009874AC"/>
  </w:style>
  <w:style w:type="paragraph" w:customStyle="1" w:styleId="98C2553017A5490092B54C86019BCA83">
    <w:name w:val="98C2553017A5490092B54C86019BCA83"/>
    <w:rsid w:val="009874AC"/>
  </w:style>
  <w:style w:type="paragraph" w:customStyle="1" w:styleId="A878288E44944C04AD61AE58E3D98BCE">
    <w:name w:val="A878288E44944C04AD61AE58E3D98BCE"/>
    <w:rsid w:val="009874AC"/>
  </w:style>
  <w:style w:type="paragraph" w:customStyle="1" w:styleId="A527335658134AF08157D2EEDCA8C71F">
    <w:name w:val="A527335658134AF08157D2EEDCA8C71F"/>
    <w:rsid w:val="009874AC"/>
  </w:style>
  <w:style w:type="paragraph" w:customStyle="1" w:styleId="6087026524D74938A2D1911691DC4945">
    <w:name w:val="6087026524D74938A2D1911691DC4945"/>
    <w:rsid w:val="009874AC"/>
  </w:style>
  <w:style w:type="paragraph" w:customStyle="1" w:styleId="D46D05B175144CD39087864EB4F5867D">
    <w:name w:val="D46D05B175144CD39087864EB4F5867D"/>
    <w:rsid w:val="009874AC"/>
  </w:style>
  <w:style w:type="paragraph" w:customStyle="1" w:styleId="7FB522ABFFDE45519CFC6B9611536908">
    <w:name w:val="7FB522ABFFDE45519CFC6B9611536908"/>
    <w:rsid w:val="009874AC"/>
  </w:style>
  <w:style w:type="paragraph" w:customStyle="1" w:styleId="FC2E0FA3AA5D4263B7AF5C4C3C1D62BF">
    <w:name w:val="FC2E0FA3AA5D4263B7AF5C4C3C1D62BF"/>
    <w:rsid w:val="009874AC"/>
  </w:style>
  <w:style w:type="paragraph" w:customStyle="1" w:styleId="0D7E4BA800364913AF6BDF92D0B2B098">
    <w:name w:val="0D7E4BA800364913AF6BDF92D0B2B098"/>
    <w:rsid w:val="009874AC"/>
  </w:style>
  <w:style w:type="paragraph" w:customStyle="1" w:styleId="C83033648201429989E08617F240AD60">
    <w:name w:val="C83033648201429989E08617F240AD60"/>
    <w:rsid w:val="009874AC"/>
  </w:style>
  <w:style w:type="paragraph" w:customStyle="1" w:styleId="70177FB6FFA444E38ADF6963A66DE891">
    <w:name w:val="70177FB6FFA444E38ADF6963A66DE891"/>
    <w:rsid w:val="009874AC"/>
  </w:style>
  <w:style w:type="paragraph" w:customStyle="1" w:styleId="D36385FDC1CB41A388764C2918BDEBCA">
    <w:name w:val="D36385FDC1CB41A388764C2918BDEBCA"/>
    <w:rsid w:val="009874AC"/>
  </w:style>
  <w:style w:type="paragraph" w:customStyle="1" w:styleId="AD1CCFE9AD1E43CC9556A238A0F512F6">
    <w:name w:val="AD1CCFE9AD1E43CC9556A238A0F512F6"/>
    <w:rsid w:val="009874AC"/>
  </w:style>
  <w:style w:type="paragraph" w:customStyle="1" w:styleId="4A9875B3415843A58860530520AF5209">
    <w:name w:val="4A9875B3415843A58860530520AF5209"/>
    <w:rsid w:val="009874AC"/>
  </w:style>
  <w:style w:type="paragraph" w:customStyle="1" w:styleId="68A3E58F48834B6E97D1692A66B8708F">
    <w:name w:val="68A3E58F48834B6E97D1692A66B8708F"/>
    <w:rsid w:val="009874AC"/>
  </w:style>
  <w:style w:type="paragraph" w:customStyle="1" w:styleId="4CBCE739D6504283AF395BCF6E927ECD">
    <w:name w:val="4CBCE739D6504283AF395BCF6E927ECD"/>
    <w:rsid w:val="009874AC"/>
  </w:style>
  <w:style w:type="paragraph" w:customStyle="1" w:styleId="DEF1392CB3EB462792B74C204DFC87FB">
    <w:name w:val="DEF1392CB3EB462792B74C204DFC87FB"/>
    <w:rsid w:val="009874AC"/>
  </w:style>
  <w:style w:type="paragraph" w:customStyle="1" w:styleId="AD403A11F311472EA0D5CAE3FD0200E7">
    <w:name w:val="AD403A11F311472EA0D5CAE3FD0200E7"/>
    <w:rsid w:val="009874AC"/>
  </w:style>
  <w:style w:type="paragraph" w:customStyle="1" w:styleId="26C3D322ED0A41369AF5CE0467DF90C4">
    <w:name w:val="26C3D322ED0A41369AF5CE0467DF90C4"/>
    <w:rsid w:val="009874AC"/>
  </w:style>
  <w:style w:type="paragraph" w:customStyle="1" w:styleId="8C4A7B8F84234AF59D1888D212593996">
    <w:name w:val="8C4A7B8F84234AF59D1888D212593996"/>
    <w:rsid w:val="009874AC"/>
  </w:style>
  <w:style w:type="paragraph" w:customStyle="1" w:styleId="976C3146115D4608B227334592C900EB">
    <w:name w:val="976C3146115D4608B227334592C900EB"/>
    <w:rsid w:val="009874AC"/>
  </w:style>
  <w:style w:type="paragraph" w:customStyle="1" w:styleId="BA95DBB8FB6D433CB4AA7FEBE99D9085">
    <w:name w:val="BA95DBB8FB6D433CB4AA7FEBE99D9085"/>
    <w:rsid w:val="009874AC"/>
  </w:style>
  <w:style w:type="paragraph" w:customStyle="1" w:styleId="CC590AED894B469F9BAE2889203B0654">
    <w:name w:val="CC590AED894B469F9BAE2889203B0654"/>
    <w:rsid w:val="009874AC"/>
  </w:style>
  <w:style w:type="paragraph" w:customStyle="1" w:styleId="406105804B884AE08990FA3D10701AA0">
    <w:name w:val="406105804B884AE08990FA3D10701AA0"/>
    <w:rsid w:val="009874AC"/>
  </w:style>
  <w:style w:type="paragraph" w:customStyle="1" w:styleId="504C41D374474393A34A5B4D709B6D1E">
    <w:name w:val="504C41D374474393A34A5B4D709B6D1E"/>
    <w:rsid w:val="009874AC"/>
  </w:style>
  <w:style w:type="paragraph" w:customStyle="1" w:styleId="8E1086C686AA496F99C6ED8D86989485">
    <w:name w:val="8E1086C686AA496F99C6ED8D86989485"/>
    <w:rsid w:val="009874AC"/>
  </w:style>
  <w:style w:type="paragraph" w:customStyle="1" w:styleId="CC93FB4E600A48BA85A4A75C17B5E5D4">
    <w:name w:val="CC93FB4E600A48BA85A4A75C17B5E5D4"/>
    <w:rsid w:val="009874AC"/>
  </w:style>
  <w:style w:type="paragraph" w:customStyle="1" w:styleId="7F80D104B64240809BCBB6149AA7E11F">
    <w:name w:val="7F80D104B64240809BCBB6149AA7E11F"/>
    <w:rsid w:val="009874AC"/>
  </w:style>
  <w:style w:type="paragraph" w:customStyle="1" w:styleId="DFDA18DC4C694C7A923EE0E00CBBBBEC">
    <w:name w:val="DFDA18DC4C694C7A923EE0E00CBBBBEC"/>
    <w:rsid w:val="009874AC"/>
  </w:style>
  <w:style w:type="paragraph" w:customStyle="1" w:styleId="4D3C6B95D6B34FDF8CC9BBEFEA031B65">
    <w:name w:val="4D3C6B95D6B34FDF8CC9BBEFEA031B65"/>
    <w:rsid w:val="009874AC"/>
  </w:style>
  <w:style w:type="paragraph" w:customStyle="1" w:styleId="B3E6219D25A54625B7D0AFD9D09DB338">
    <w:name w:val="B3E6219D25A54625B7D0AFD9D09DB338"/>
    <w:rsid w:val="009874AC"/>
  </w:style>
  <w:style w:type="paragraph" w:customStyle="1" w:styleId="2A2C92498389478EB01BDD6299566019">
    <w:name w:val="2A2C92498389478EB01BDD6299566019"/>
    <w:rsid w:val="009874AC"/>
  </w:style>
  <w:style w:type="paragraph" w:customStyle="1" w:styleId="A15118A40776461EAB8A23904A88D58E">
    <w:name w:val="A15118A40776461EAB8A23904A88D58E"/>
    <w:rsid w:val="009874AC"/>
  </w:style>
  <w:style w:type="paragraph" w:customStyle="1" w:styleId="0A1AFF1CF4A74C80BC99F588CEA8C25D">
    <w:name w:val="0A1AFF1CF4A74C80BC99F588CEA8C25D"/>
    <w:rsid w:val="009874AC"/>
  </w:style>
  <w:style w:type="paragraph" w:customStyle="1" w:styleId="D3BC73F6F41A483C98F735209BC97A94">
    <w:name w:val="D3BC73F6F41A483C98F735209BC97A94"/>
    <w:rsid w:val="009874AC"/>
  </w:style>
  <w:style w:type="paragraph" w:customStyle="1" w:styleId="369C3A328B4A40A1B66907D988FC239F">
    <w:name w:val="369C3A328B4A40A1B66907D988FC239F"/>
    <w:rsid w:val="009874AC"/>
  </w:style>
  <w:style w:type="paragraph" w:customStyle="1" w:styleId="1284536AF3B6464F8C5778FD16BC4F40">
    <w:name w:val="1284536AF3B6464F8C5778FD16BC4F40"/>
    <w:rsid w:val="009874AC"/>
  </w:style>
  <w:style w:type="paragraph" w:customStyle="1" w:styleId="918F8DD5F4E5430A8DD873E10BD70CEA">
    <w:name w:val="918F8DD5F4E5430A8DD873E10BD70CEA"/>
    <w:rsid w:val="009874AC"/>
  </w:style>
  <w:style w:type="paragraph" w:customStyle="1" w:styleId="44BF378C242345839915E33C8205208B">
    <w:name w:val="44BF378C242345839915E33C8205208B"/>
    <w:rsid w:val="009874AC"/>
  </w:style>
  <w:style w:type="paragraph" w:customStyle="1" w:styleId="B8C2F7D4A1944424BB900EA619D40E3D">
    <w:name w:val="B8C2F7D4A1944424BB900EA619D40E3D"/>
    <w:rsid w:val="009874AC"/>
  </w:style>
  <w:style w:type="paragraph" w:customStyle="1" w:styleId="0535214DA3D64236A7326C43F1048247">
    <w:name w:val="0535214DA3D64236A7326C43F1048247"/>
    <w:rsid w:val="009874AC"/>
  </w:style>
  <w:style w:type="paragraph" w:customStyle="1" w:styleId="7DB54BE1BE1C47DBB013987EC30FE803">
    <w:name w:val="7DB54BE1BE1C47DBB013987EC30FE803"/>
    <w:rsid w:val="009874AC"/>
  </w:style>
  <w:style w:type="paragraph" w:customStyle="1" w:styleId="A07D436135E24E79B3C399F705CBD93F">
    <w:name w:val="A07D436135E24E79B3C399F705CBD93F"/>
    <w:rsid w:val="009874AC"/>
  </w:style>
  <w:style w:type="paragraph" w:customStyle="1" w:styleId="C3FB79B249674A72B61B276DACB0B02F">
    <w:name w:val="C3FB79B249674A72B61B276DACB0B02F"/>
    <w:rsid w:val="009874AC"/>
  </w:style>
  <w:style w:type="paragraph" w:customStyle="1" w:styleId="BA1DF1C068FC4472A45C9350FAA0CEAA">
    <w:name w:val="BA1DF1C068FC4472A45C9350FAA0CEAA"/>
    <w:rsid w:val="009874AC"/>
  </w:style>
  <w:style w:type="paragraph" w:customStyle="1" w:styleId="FD6D861A016F4437A2C1A478AFCF6942">
    <w:name w:val="FD6D861A016F4437A2C1A478AFCF6942"/>
    <w:rsid w:val="009874AC"/>
  </w:style>
  <w:style w:type="paragraph" w:customStyle="1" w:styleId="976639277ECE454C8E9B3898ED15E9CE">
    <w:name w:val="976639277ECE454C8E9B3898ED15E9CE"/>
    <w:rsid w:val="009874AC"/>
  </w:style>
  <w:style w:type="paragraph" w:customStyle="1" w:styleId="9219548BBA9140C294FA6DD2D6B83665">
    <w:name w:val="9219548BBA9140C294FA6DD2D6B83665"/>
    <w:rsid w:val="009874AC"/>
  </w:style>
  <w:style w:type="paragraph" w:customStyle="1" w:styleId="BC68AE6047DD40FCB189E33647FE98CD">
    <w:name w:val="BC68AE6047DD40FCB189E33647FE98CD"/>
    <w:rsid w:val="009874AC"/>
  </w:style>
  <w:style w:type="paragraph" w:customStyle="1" w:styleId="7F31054E922947C4B3061C3B014A9014">
    <w:name w:val="7F31054E922947C4B3061C3B014A9014"/>
    <w:rsid w:val="009874AC"/>
  </w:style>
  <w:style w:type="paragraph" w:customStyle="1" w:styleId="4074CA0BB2BD40C38763B64CEEC61AE6">
    <w:name w:val="4074CA0BB2BD40C38763B64CEEC61AE6"/>
    <w:rsid w:val="009874AC"/>
  </w:style>
  <w:style w:type="paragraph" w:customStyle="1" w:styleId="B6791AE2863D4EF6BD89E05AB7593CD3">
    <w:name w:val="B6791AE2863D4EF6BD89E05AB7593CD3"/>
    <w:rsid w:val="009874AC"/>
  </w:style>
  <w:style w:type="paragraph" w:customStyle="1" w:styleId="0453016419164C71B79B8767259DFF50">
    <w:name w:val="0453016419164C71B79B8767259DFF50"/>
    <w:rsid w:val="009874AC"/>
  </w:style>
  <w:style w:type="paragraph" w:customStyle="1" w:styleId="2E07E048106E4259899B892B697E93DF">
    <w:name w:val="2E07E048106E4259899B892B697E93DF"/>
    <w:rsid w:val="009874AC"/>
  </w:style>
  <w:style w:type="paragraph" w:customStyle="1" w:styleId="B531635874644AF1BC759738607BF2AD">
    <w:name w:val="B531635874644AF1BC759738607BF2AD"/>
    <w:rsid w:val="009874AC"/>
  </w:style>
  <w:style w:type="paragraph" w:customStyle="1" w:styleId="A33C92FF28CC4BEDAA35FCD351D2CE1D">
    <w:name w:val="A33C92FF28CC4BEDAA35FCD351D2CE1D"/>
    <w:rsid w:val="009874AC"/>
  </w:style>
  <w:style w:type="paragraph" w:customStyle="1" w:styleId="937EFF77F9BD44C59C2FCB507C8AFFE4">
    <w:name w:val="937EFF77F9BD44C59C2FCB507C8AFFE4"/>
    <w:rsid w:val="009874AC"/>
  </w:style>
  <w:style w:type="paragraph" w:customStyle="1" w:styleId="5B596BF0601F4579A86A0067E1E3F2D5">
    <w:name w:val="5B596BF0601F4579A86A0067E1E3F2D5"/>
    <w:rsid w:val="009874AC"/>
  </w:style>
  <w:style w:type="paragraph" w:customStyle="1" w:styleId="D6DC435A961C42A9886BD4219CD4EE50">
    <w:name w:val="D6DC435A961C42A9886BD4219CD4EE50"/>
    <w:rsid w:val="009874AC"/>
  </w:style>
  <w:style w:type="paragraph" w:customStyle="1" w:styleId="4DDED2ED484E458493CB481808E4C631">
    <w:name w:val="4DDED2ED484E458493CB481808E4C631"/>
    <w:rsid w:val="009874AC"/>
  </w:style>
  <w:style w:type="paragraph" w:customStyle="1" w:styleId="E67BE8B231524DCEA0E0DF42EEC4811B">
    <w:name w:val="E67BE8B231524DCEA0E0DF42EEC4811B"/>
    <w:rsid w:val="009874AC"/>
  </w:style>
  <w:style w:type="paragraph" w:customStyle="1" w:styleId="55364CB87AEF4839B06FF5529E21728A">
    <w:name w:val="55364CB87AEF4839B06FF5529E21728A"/>
    <w:rsid w:val="009874AC"/>
  </w:style>
  <w:style w:type="paragraph" w:customStyle="1" w:styleId="FFD26BA670B2429888AFD941EA14C3F8">
    <w:name w:val="FFD26BA670B2429888AFD941EA14C3F8"/>
    <w:rsid w:val="009874AC"/>
  </w:style>
  <w:style w:type="paragraph" w:customStyle="1" w:styleId="5A78FE11B8994679A8C63BBDF27021EE">
    <w:name w:val="5A78FE11B8994679A8C63BBDF27021EE"/>
    <w:rsid w:val="009874AC"/>
  </w:style>
  <w:style w:type="paragraph" w:customStyle="1" w:styleId="6DD5E7E6493F4547B1C66B9BFFB41FD1">
    <w:name w:val="6DD5E7E6493F4547B1C66B9BFFB41FD1"/>
    <w:rsid w:val="009874AC"/>
  </w:style>
  <w:style w:type="paragraph" w:customStyle="1" w:styleId="658B8EA606FA4A1F94F7A9175E832A1A">
    <w:name w:val="658B8EA606FA4A1F94F7A9175E832A1A"/>
    <w:rsid w:val="009874AC"/>
  </w:style>
  <w:style w:type="paragraph" w:customStyle="1" w:styleId="18020A2753744F79BDE2E29360B72600">
    <w:name w:val="18020A2753744F79BDE2E29360B72600"/>
    <w:rsid w:val="009874AC"/>
  </w:style>
  <w:style w:type="paragraph" w:customStyle="1" w:styleId="AB29E6E96F984520A2FDC117CB72A070">
    <w:name w:val="AB29E6E96F984520A2FDC117CB72A070"/>
    <w:rsid w:val="009874AC"/>
  </w:style>
  <w:style w:type="paragraph" w:customStyle="1" w:styleId="44E80EB9E80047EF9E5FFA8CD4EFB8E9">
    <w:name w:val="44E80EB9E80047EF9E5FFA8CD4EFB8E9"/>
    <w:rsid w:val="009874AC"/>
  </w:style>
  <w:style w:type="paragraph" w:customStyle="1" w:styleId="3326D6EB8C724C3DA42B6EBB57A17CFC">
    <w:name w:val="3326D6EB8C724C3DA42B6EBB57A17CFC"/>
    <w:rsid w:val="009874AC"/>
  </w:style>
  <w:style w:type="paragraph" w:customStyle="1" w:styleId="F36F4C6647C84F679EAA568C1D164AC6">
    <w:name w:val="F36F4C6647C84F679EAA568C1D164AC6"/>
    <w:rsid w:val="009874AC"/>
  </w:style>
  <w:style w:type="paragraph" w:customStyle="1" w:styleId="8E70CA478AB24CA28CA300A9C7C012BC">
    <w:name w:val="8E70CA478AB24CA28CA300A9C7C012BC"/>
    <w:rsid w:val="009874AC"/>
  </w:style>
  <w:style w:type="paragraph" w:customStyle="1" w:styleId="5FA6B2D087A14BFFB0BA4A8B12D02ADD">
    <w:name w:val="5FA6B2D087A14BFFB0BA4A8B12D02ADD"/>
    <w:rsid w:val="009874AC"/>
  </w:style>
  <w:style w:type="paragraph" w:customStyle="1" w:styleId="7FACF9C2DE3A4A22BFECDBB5F6A7B28B">
    <w:name w:val="7FACF9C2DE3A4A22BFECDBB5F6A7B28B"/>
    <w:rsid w:val="009874AC"/>
  </w:style>
  <w:style w:type="paragraph" w:customStyle="1" w:styleId="EDD4FB721CA34352B4E8FF9C0621BC01">
    <w:name w:val="EDD4FB721CA34352B4E8FF9C0621BC01"/>
    <w:rsid w:val="009874AC"/>
  </w:style>
  <w:style w:type="paragraph" w:customStyle="1" w:styleId="C7730439F9D8439FBF4F0C2A910E9D10">
    <w:name w:val="C7730439F9D8439FBF4F0C2A910E9D10"/>
    <w:rsid w:val="009874AC"/>
  </w:style>
  <w:style w:type="paragraph" w:customStyle="1" w:styleId="96686750B83A4454A3FA20B45E18CB2A">
    <w:name w:val="96686750B83A4454A3FA20B45E18CB2A"/>
    <w:rsid w:val="009874AC"/>
  </w:style>
  <w:style w:type="paragraph" w:customStyle="1" w:styleId="368516D4F5DA4486887A255026E9F257">
    <w:name w:val="368516D4F5DA4486887A255026E9F257"/>
    <w:rsid w:val="009874AC"/>
  </w:style>
  <w:style w:type="paragraph" w:customStyle="1" w:styleId="E68C585EC6DA424CBAE4FDAB03FAB2E0">
    <w:name w:val="E68C585EC6DA424CBAE4FDAB03FAB2E0"/>
    <w:rsid w:val="009874AC"/>
  </w:style>
  <w:style w:type="paragraph" w:customStyle="1" w:styleId="54694EDB86314D95B4986F47FBA259C7">
    <w:name w:val="54694EDB86314D95B4986F47FBA259C7"/>
    <w:rsid w:val="009874AC"/>
  </w:style>
  <w:style w:type="paragraph" w:customStyle="1" w:styleId="D148FCA44DDC495C814C8D57A6FB9FF8">
    <w:name w:val="D148FCA44DDC495C814C8D57A6FB9FF8"/>
    <w:rsid w:val="009874AC"/>
  </w:style>
  <w:style w:type="paragraph" w:customStyle="1" w:styleId="7AC06C57418443308B1D9BFE641DEF3B">
    <w:name w:val="7AC06C57418443308B1D9BFE641DEF3B"/>
    <w:rsid w:val="009874AC"/>
  </w:style>
  <w:style w:type="paragraph" w:customStyle="1" w:styleId="C7A29152FE924A3CB58E7682846A78F3">
    <w:name w:val="C7A29152FE924A3CB58E7682846A78F3"/>
    <w:rsid w:val="009874AC"/>
  </w:style>
  <w:style w:type="paragraph" w:customStyle="1" w:styleId="D3AA47E5D82643F4B2321F53968A07A7">
    <w:name w:val="D3AA47E5D82643F4B2321F53968A07A7"/>
    <w:rsid w:val="009874AC"/>
  </w:style>
  <w:style w:type="paragraph" w:customStyle="1" w:styleId="EEF5857045C748A081F9CFB08F41C80B">
    <w:name w:val="EEF5857045C748A081F9CFB08F41C80B"/>
    <w:rsid w:val="009874AC"/>
  </w:style>
  <w:style w:type="paragraph" w:customStyle="1" w:styleId="9EE9A29078D94BBFAA6FDAE2096C5C39">
    <w:name w:val="9EE9A29078D94BBFAA6FDAE2096C5C39"/>
    <w:rsid w:val="009874AC"/>
  </w:style>
  <w:style w:type="paragraph" w:customStyle="1" w:styleId="105715C477B4434A8A5ECD6616C78BBD">
    <w:name w:val="105715C477B4434A8A5ECD6616C78BBD"/>
    <w:rsid w:val="009874AC"/>
  </w:style>
  <w:style w:type="paragraph" w:customStyle="1" w:styleId="18AB37C1E2D14914882EF15D1FCAFBD9">
    <w:name w:val="18AB37C1E2D14914882EF15D1FCAFBD9"/>
    <w:rsid w:val="009874AC"/>
  </w:style>
  <w:style w:type="paragraph" w:customStyle="1" w:styleId="A9540A6BD32A49B79A8324D74222D67C">
    <w:name w:val="A9540A6BD32A49B79A8324D74222D67C"/>
    <w:rsid w:val="009874AC"/>
  </w:style>
  <w:style w:type="paragraph" w:customStyle="1" w:styleId="6E3425D4C87344E2A46ABA0372F15C03">
    <w:name w:val="6E3425D4C87344E2A46ABA0372F15C03"/>
    <w:rsid w:val="009874AC"/>
  </w:style>
  <w:style w:type="paragraph" w:customStyle="1" w:styleId="E13F3232A2D643D88C4F23DCB45EE923">
    <w:name w:val="E13F3232A2D643D88C4F23DCB45EE923"/>
    <w:rsid w:val="009874AC"/>
  </w:style>
  <w:style w:type="paragraph" w:customStyle="1" w:styleId="5F1CCD89E2CC4086B9B41A9CA1128AA5">
    <w:name w:val="5F1CCD89E2CC4086B9B41A9CA1128AA5"/>
    <w:rsid w:val="009874AC"/>
  </w:style>
  <w:style w:type="paragraph" w:customStyle="1" w:styleId="1765FBD86B1C40A78C1CA4C0CBC67306">
    <w:name w:val="1765FBD86B1C40A78C1CA4C0CBC67306"/>
    <w:rsid w:val="009874AC"/>
  </w:style>
  <w:style w:type="paragraph" w:customStyle="1" w:styleId="2351BB08BC334903BE01BE2E934D2961">
    <w:name w:val="2351BB08BC334903BE01BE2E934D2961"/>
    <w:rsid w:val="009874AC"/>
  </w:style>
  <w:style w:type="paragraph" w:customStyle="1" w:styleId="FCA8163C9EA2492E9E17C1C7A6152F0F">
    <w:name w:val="FCA8163C9EA2492E9E17C1C7A6152F0F"/>
    <w:rsid w:val="009874AC"/>
  </w:style>
  <w:style w:type="paragraph" w:customStyle="1" w:styleId="8E277965AEFC4111A8595255FFDC5957">
    <w:name w:val="8E277965AEFC4111A8595255FFDC5957"/>
    <w:rsid w:val="009874AC"/>
  </w:style>
  <w:style w:type="paragraph" w:customStyle="1" w:styleId="426BE58ADBF540DCBA00270A3A9D7470">
    <w:name w:val="426BE58ADBF540DCBA00270A3A9D7470"/>
    <w:rsid w:val="009874AC"/>
  </w:style>
  <w:style w:type="paragraph" w:customStyle="1" w:styleId="97D982E8B55246F287A5A7A2638AC23A">
    <w:name w:val="97D982E8B55246F287A5A7A2638AC23A"/>
    <w:rsid w:val="009874AC"/>
  </w:style>
  <w:style w:type="paragraph" w:customStyle="1" w:styleId="BA91DBC94E8349DF92235380CC484F30">
    <w:name w:val="BA91DBC94E8349DF92235380CC484F30"/>
    <w:rsid w:val="009874AC"/>
  </w:style>
  <w:style w:type="paragraph" w:customStyle="1" w:styleId="EAF7B9B0B16349D191ECEA7E7538B79E">
    <w:name w:val="EAF7B9B0B16349D191ECEA7E7538B79E"/>
    <w:rsid w:val="009874AC"/>
  </w:style>
  <w:style w:type="paragraph" w:customStyle="1" w:styleId="8DBB7193439E4DDDAE94CFC14D443292">
    <w:name w:val="8DBB7193439E4DDDAE94CFC14D443292"/>
    <w:rsid w:val="009874AC"/>
  </w:style>
  <w:style w:type="paragraph" w:customStyle="1" w:styleId="3EB3D9AE28BD4C8EB5E1C7A66376D44D">
    <w:name w:val="3EB3D9AE28BD4C8EB5E1C7A66376D44D"/>
    <w:rsid w:val="009874AC"/>
  </w:style>
  <w:style w:type="paragraph" w:customStyle="1" w:styleId="DF4AF7C53A064B8B9F8F96009BB53283">
    <w:name w:val="DF4AF7C53A064B8B9F8F96009BB53283"/>
    <w:rsid w:val="009874AC"/>
  </w:style>
  <w:style w:type="paragraph" w:customStyle="1" w:styleId="2CA20ADFE191493A831035C7894FF5B0">
    <w:name w:val="2CA20ADFE191493A831035C7894FF5B0"/>
    <w:rsid w:val="009874AC"/>
  </w:style>
  <w:style w:type="paragraph" w:customStyle="1" w:styleId="8C672FC66CF1492C8D277F34FEEF9A1A">
    <w:name w:val="8C672FC66CF1492C8D277F34FEEF9A1A"/>
    <w:rsid w:val="009874AC"/>
  </w:style>
  <w:style w:type="paragraph" w:customStyle="1" w:styleId="B82D5F7894C0420EA9AB6D1D6E4D06C2">
    <w:name w:val="B82D5F7894C0420EA9AB6D1D6E4D06C2"/>
    <w:rsid w:val="009874AC"/>
  </w:style>
  <w:style w:type="paragraph" w:customStyle="1" w:styleId="0E04536B6CD4426396901CEBA77DB634">
    <w:name w:val="0E04536B6CD4426396901CEBA77DB634"/>
    <w:rsid w:val="009874AC"/>
  </w:style>
  <w:style w:type="paragraph" w:customStyle="1" w:styleId="1DF15F209EAE4E1AA1C3106AF9DA3F40">
    <w:name w:val="1DF15F209EAE4E1AA1C3106AF9DA3F40"/>
    <w:rsid w:val="009874AC"/>
  </w:style>
  <w:style w:type="paragraph" w:customStyle="1" w:styleId="765B7B480A7C4AA4BADA50E1A9C1A40D">
    <w:name w:val="765B7B480A7C4AA4BADA50E1A9C1A40D"/>
    <w:rsid w:val="009874AC"/>
  </w:style>
  <w:style w:type="paragraph" w:customStyle="1" w:styleId="BE40DA0E09084DAEAFDB080818A180A3">
    <w:name w:val="BE40DA0E09084DAEAFDB080818A180A3"/>
    <w:rsid w:val="009874AC"/>
  </w:style>
  <w:style w:type="paragraph" w:customStyle="1" w:styleId="A309696740DF4884A767E8A6110252DA">
    <w:name w:val="A309696740DF4884A767E8A6110252DA"/>
    <w:rsid w:val="009874AC"/>
  </w:style>
  <w:style w:type="paragraph" w:customStyle="1" w:styleId="A2FF3C1B5EAC4072BC481BAFABFC084D">
    <w:name w:val="A2FF3C1B5EAC4072BC481BAFABFC084D"/>
    <w:rsid w:val="009874AC"/>
  </w:style>
  <w:style w:type="paragraph" w:customStyle="1" w:styleId="EDAC62424A20474B8A09B0DFE7B41AAA">
    <w:name w:val="EDAC62424A20474B8A09B0DFE7B41AAA"/>
    <w:rsid w:val="009874AC"/>
  </w:style>
  <w:style w:type="paragraph" w:customStyle="1" w:styleId="55EFCE441BE54182971AF63EAC9D2ABC">
    <w:name w:val="55EFCE441BE54182971AF63EAC9D2ABC"/>
    <w:rsid w:val="009874AC"/>
  </w:style>
  <w:style w:type="paragraph" w:customStyle="1" w:styleId="EB32FF392D914A5BBCA03F782209A80E">
    <w:name w:val="EB32FF392D914A5BBCA03F782209A80E"/>
    <w:rsid w:val="009874AC"/>
  </w:style>
  <w:style w:type="paragraph" w:customStyle="1" w:styleId="9D52358819154E6DA39A9A0D0FA5D045">
    <w:name w:val="9D52358819154E6DA39A9A0D0FA5D045"/>
    <w:rsid w:val="009874AC"/>
  </w:style>
  <w:style w:type="paragraph" w:customStyle="1" w:styleId="4DCA2CA1B3CA4919975E94AEFD27DC00">
    <w:name w:val="4DCA2CA1B3CA4919975E94AEFD27DC00"/>
    <w:rsid w:val="009874AC"/>
  </w:style>
  <w:style w:type="paragraph" w:customStyle="1" w:styleId="B40A25309DC24CC184D94857BBC532E9">
    <w:name w:val="B40A25309DC24CC184D94857BBC532E9"/>
    <w:rsid w:val="009874AC"/>
  </w:style>
  <w:style w:type="paragraph" w:customStyle="1" w:styleId="98C471A96FEB4321A8C6081C7608F2B8">
    <w:name w:val="98C471A96FEB4321A8C6081C7608F2B8"/>
    <w:rsid w:val="009874AC"/>
  </w:style>
  <w:style w:type="paragraph" w:customStyle="1" w:styleId="8E536C8E770B47B48CF58532A104FCE5">
    <w:name w:val="8E536C8E770B47B48CF58532A104FCE5"/>
    <w:rsid w:val="009874AC"/>
  </w:style>
  <w:style w:type="paragraph" w:customStyle="1" w:styleId="8405D9CDF0A2473F9A62182CD58B96E2">
    <w:name w:val="8405D9CDF0A2473F9A62182CD58B96E2"/>
    <w:rsid w:val="009874AC"/>
  </w:style>
  <w:style w:type="paragraph" w:customStyle="1" w:styleId="B143962CDC284319B98CFFC767D40F98">
    <w:name w:val="B143962CDC284319B98CFFC767D40F98"/>
    <w:rsid w:val="009874AC"/>
  </w:style>
  <w:style w:type="paragraph" w:customStyle="1" w:styleId="7158A561132F45F3B901B33003F6B6A5">
    <w:name w:val="7158A561132F45F3B901B33003F6B6A5"/>
    <w:rsid w:val="009874AC"/>
  </w:style>
  <w:style w:type="paragraph" w:customStyle="1" w:styleId="59A2EF2A392D4657BEF3AFD8CF9D07C4">
    <w:name w:val="59A2EF2A392D4657BEF3AFD8CF9D07C4"/>
    <w:rsid w:val="009874AC"/>
  </w:style>
  <w:style w:type="paragraph" w:customStyle="1" w:styleId="4B09A329583949D7921579F0842004C3">
    <w:name w:val="4B09A329583949D7921579F0842004C3"/>
    <w:rsid w:val="009874AC"/>
  </w:style>
  <w:style w:type="paragraph" w:customStyle="1" w:styleId="8905C4B4C8DC44E78F0F00A6D1751A8F">
    <w:name w:val="8905C4B4C8DC44E78F0F00A6D1751A8F"/>
    <w:rsid w:val="009874AC"/>
  </w:style>
  <w:style w:type="paragraph" w:customStyle="1" w:styleId="19A520111DDE406BA2A4C7E1A0E9C954">
    <w:name w:val="19A520111DDE406BA2A4C7E1A0E9C954"/>
    <w:rsid w:val="009874AC"/>
  </w:style>
  <w:style w:type="paragraph" w:customStyle="1" w:styleId="A64D25F72E7B44648CE8EBBC0CCECA35">
    <w:name w:val="A64D25F72E7B44648CE8EBBC0CCECA35"/>
    <w:rsid w:val="009874AC"/>
  </w:style>
  <w:style w:type="paragraph" w:customStyle="1" w:styleId="904774F9105F455582C1A44C1954359C">
    <w:name w:val="904774F9105F455582C1A44C1954359C"/>
    <w:rsid w:val="009874AC"/>
  </w:style>
  <w:style w:type="paragraph" w:customStyle="1" w:styleId="AB07BF3E44814AD2A0FD648F3B2FC427">
    <w:name w:val="AB07BF3E44814AD2A0FD648F3B2FC427"/>
    <w:rsid w:val="009874AC"/>
  </w:style>
  <w:style w:type="paragraph" w:customStyle="1" w:styleId="1731F8E1BE2248B889E3E5504B8B2D05">
    <w:name w:val="1731F8E1BE2248B889E3E5504B8B2D05"/>
    <w:rsid w:val="009874AC"/>
  </w:style>
  <w:style w:type="paragraph" w:customStyle="1" w:styleId="D6A7ED72DF4042CCB2D419AAECE06531">
    <w:name w:val="D6A7ED72DF4042CCB2D419AAECE06531"/>
    <w:rsid w:val="009874AC"/>
  </w:style>
  <w:style w:type="paragraph" w:customStyle="1" w:styleId="5ECB2E1AAA5B464696AB6A60272A498F">
    <w:name w:val="5ECB2E1AAA5B464696AB6A60272A498F"/>
    <w:rsid w:val="009874AC"/>
  </w:style>
  <w:style w:type="paragraph" w:customStyle="1" w:styleId="1650E81F335B47BFBBBF45A38AE19B5B">
    <w:name w:val="1650E81F335B47BFBBBF45A38AE19B5B"/>
    <w:rsid w:val="009874AC"/>
  </w:style>
  <w:style w:type="paragraph" w:customStyle="1" w:styleId="137FF5E7FC244D2EAC0ED40173F79036">
    <w:name w:val="137FF5E7FC244D2EAC0ED40173F79036"/>
    <w:rsid w:val="009874AC"/>
  </w:style>
  <w:style w:type="paragraph" w:customStyle="1" w:styleId="D3C2469A52D84B968CE25802D88A609F">
    <w:name w:val="D3C2469A52D84B968CE25802D88A609F"/>
    <w:rsid w:val="009874AC"/>
  </w:style>
  <w:style w:type="paragraph" w:customStyle="1" w:styleId="7728381BE318446FBAB92A72397799DB">
    <w:name w:val="7728381BE318446FBAB92A72397799DB"/>
    <w:rsid w:val="009874AC"/>
  </w:style>
  <w:style w:type="paragraph" w:customStyle="1" w:styleId="20264A4BE4AD4DD6B34C217C2F97E12C">
    <w:name w:val="20264A4BE4AD4DD6B34C217C2F97E12C"/>
    <w:rsid w:val="009874AC"/>
  </w:style>
  <w:style w:type="paragraph" w:customStyle="1" w:styleId="DCD287A889FD45CDAD4A3AFEA4E0F2D7">
    <w:name w:val="DCD287A889FD45CDAD4A3AFEA4E0F2D7"/>
    <w:rsid w:val="009874AC"/>
  </w:style>
  <w:style w:type="paragraph" w:customStyle="1" w:styleId="18B3B9AA5D38432C8D4A4B68FB88C71B">
    <w:name w:val="18B3B9AA5D38432C8D4A4B68FB88C71B"/>
    <w:rsid w:val="009874AC"/>
  </w:style>
  <w:style w:type="paragraph" w:customStyle="1" w:styleId="971EAEFFC2E0452099888F787CD165B2">
    <w:name w:val="971EAEFFC2E0452099888F787CD165B2"/>
    <w:rsid w:val="009874AC"/>
  </w:style>
  <w:style w:type="paragraph" w:customStyle="1" w:styleId="A5E4FC5D6A474A668959B465D7C0D327">
    <w:name w:val="A5E4FC5D6A474A668959B465D7C0D327"/>
    <w:rsid w:val="009874AC"/>
  </w:style>
  <w:style w:type="paragraph" w:customStyle="1" w:styleId="FD4A6E35B92A43409622B3ACF89FC403">
    <w:name w:val="FD4A6E35B92A43409622B3ACF89FC403"/>
    <w:rsid w:val="009874AC"/>
  </w:style>
  <w:style w:type="paragraph" w:customStyle="1" w:styleId="ADFC70F61DBF46A89384247B3A45958A">
    <w:name w:val="ADFC70F61DBF46A89384247B3A45958A"/>
    <w:rsid w:val="009874AC"/>
  </w:style>
  <w:style w:type="paragraph" w:customStyle="1" w:styleId="D165C08E2B044F3B9A096C8437BC1255">
    <w:name w:val="D165C08E2B044F3B9A096C8437BC1255"/>
    <w:rsid w:val="009874AC"/>
  </w:style>
  <w:style w:type="paragraph" w:customStyle="1" w:styleId="8D607BC9273F40D48869EEC6EDB39112">
    <w:name w:val="8D607BC9273F40D48869EEC6EDB39112"/>
    <w:rsid w:val="009874AC"/>
  </w:style>
  <w:style w:type="paragraph" w:customStyle="1" w:styleId="0D136563A81C43329D402B65CCA60EE6">
    <w:name w:val="0D136563A81C43329D402B65CCA60EE6"/>
    <w:rsid w:val="009874AC"/>
  </w:style>
  <w:style w:type="paragraph" w:customStyle="1" w:styleId="801D0DEC3242414A8BC152F8298773F6">
    <w:name w:val="801D0DEC3242414A8BC152F8298773F6"/>
    <w:rsid w:val="009874AC"/>
  </w:style>
  <w:style w:type="paragraph" w:customStyle="1" w:styleId="D9D47D6CC97C4052BDE13EEC3A34742B">
    <w:name w:val="D9D47D6CC97C4052BDE13EEC3A34742B"/>
    <w:rsid w:val="009874AC"/>
  </w:style>
  <w:style w:type="paragraph" w:customStyle="1" w:styleId="E0DB5ABE2FA046138F3EF212B9670FDA">
    <w:name w:val="E0DB5ABE2FA046138F3EF212B9670FDA"/>
    <w:rsid w:val="009874AC"/>
  </w:style>
  <w:style w:type="paragraph" w:customStyle="1" w:styleId="7B0E7C64040F4E2195B64B8539D7BED8">
    <w:name w:val="7B0E7C64040F4E2195B64B8539D7BED8"/>
    <w:rsid w:val="009874AC"/>
  </w:style>
  <w:style w:type="paragraph" w:customStyle="1" w:styleId="BF37F3924254439395B5DACF23D075B8">
    <w:name w:val="BF37F3924254439395B5DACF23D075B8"/>
    <w:rsid w:val="009874AC"/>
  </w:style>
  <w:style w:type="paragraph" w:customStyle="1" w:styleId="12E739DEAA2D45F9920BD81DF93F7FDC">
    <w:name w:val="12E739DEAA2D45F9920BD81DF93F7FDC"/>
    <w:rsid w:val="009874AC"/>
  </w:style>
  <w:style w:type="paragraph" w:customStyle="1" w:styleId="335F34C384D04D04B444439BBA349CBC">
    <w:name w:val="335F34C384D04D04B444439BBA349CBC"/>
    <w:rsid w:val="009874AC"/>
  </w:style>
  <w:style w:type="paragraph" w:customStyle="1" w:styleId="48A58A89AAA3442090615610776346AA">
    <w:name w:val="48A58A89AAA3442090615610776346AA"/>
    <w:rsid w:val="009874AC"/>
  </w:style>
  <w:style w:type="paragraph" w:customStyle="1" w:styleId="FA9CC678AD66420A8E5F88C5E5A7E64B">
    <w:name w:val="FA9CC678AD66420A8E5F88C5E5A7E64B"/>
    <w:rsid w:val="009874AC"/>
  </w:style>
  <w:style w:type="paragraph" w:customStyle="1" w:styleId="47C67298E8544847AFD185E12E9AAEEC">
    <w:name w:val="47C67298E8544847AFD185E12E9AAEEC"/>
    <w:rsid w:val="009874AC"/>
  </w:style>
  <w:style w:type="paragraph" w:customStyle="1" w:styleId="94BB7095AE9E47B988C1C28765C822FE">
    <w:name w:val="94BB7095AE9E47B988C1C28765C822FE"/>
    <w:rsid w:val="009874AC"/>
  </w:style>
  <w:style w:type="paragraph" w:customStyle="1" w:styleId="1B8363616A73478281037B54D1F6E3E9">
    <w:name w:val="1B8363616A73478281037B54D1F6E3E9"/>
    <w:rsid w:val="009874AC"/>
  </w:style>
  <w:style w:type="paragraph" w:customStyle="1" w:styleId="7118F88E00914BAA9A18E499A9661529">
    <w:name w:val="7118F88E00914BAA9A18E499A9661529"/>
    <w:rsid w:val="009874AC"/>
  </w:style>
  <w:style w:type="paragraph" w:customStyle="1" w:styleId="6E720791EAD143EBBC4FFFB26EC7CAD1">
    <w:name w:val="6E720791EAD143EBBC4FFFB26EC7CAD1"/>
    <w:rsid w:val="009874AC"/>
  </w:style>
  <w:style w:type="paragraph" w:customStyle="1" w:styleId="F8B0A73A86354585B68F28B135CB028D">
    <w:name w:val="F8B0A73A86354585B68F28B135CB028D"/>
    <w:rsid w:val="009874AC"/>
  </w:style>
  <w:style w:type="paragraph" w:customStyle="1" w:styleId="EB048A0FA75A4CCE9408A46A73398AB3">
    <w:name w:val="EB048A0FA75A4CCE9408A46A73398AB3"/>
    <w:rsid w:val="009874AC"/>
  </w:style>
  <w:style w:type="paragraph" w:customStyle="1" w:styleId="CCE8B1D8543F49928AD7E462E4F6C78E">
    <w:name w:val="CCE8B1D8543F49928AD7E462E4F6C78E"/>
    <w:rsid w:val="009874AC"/>
  </w:style>
  <w:style w:type="paragraph" w:customStyle="1" w:styleId="FAD15FB3A4D54E818D56C83581B5BAEB">
    <w:name w:val="FAD15FB3A4D54E818D56C83581B5BAEB"/>
    <w:rsid w:val="009874AC"/>
  </w:style>
  <w:style w:type="paragraph" w:customStyle="1" w:styleId="0320987AA18E4C4FBA29226AAC071360">
    <w:name w:val="0320987AA18E4C4FBA29226AAC071360"/>
    <w:rsid w:val="009874AC"/>
  </w:style>
  <w:style w:type="paragraph" w:customStyle="1" w:styleId="4FF8927AB1D54E2DBC710B67341D9CB7">
    <w:name w:val="4FF8927AB1D54E2DBC710B67341D9CB7"/>
    <w:rsid w:val="009874AC"/>
  </w:style>
  <w:style w:type="paragraph" w:customStyle="1" w:styleId="385800D0E917487FA65899FCA1915E5C">
    <w:name w:val="385800D0E917487FA65899FCA1915E5C"/>
    <w:rsid w:val="009874AC"/>
  </w:style>
  <w:style w:type="paragraph" w:customStyle="1" w:styleId="D5C06BD48C00497FA24680B8A6CD9CBC">
    <w:name w:val="D5C06BD48C00497FA24680B8A6CD9CBC"/>
    <w:rsid w:val="009874AC"/>
  </w:style>
  <w:style w:type="paragraph" w:customStyle="1" w:styleId="C740DC42FDE145348EA6A4684607AE1A">
    <w:name w:val="C740DC42FDE145348EA6A4684607AE1A"/>
    <w:rsid w:val="009874AC"/>
  </w:style>
  <w:style w:type="paragraph" w:customStyle="1" w:styleId="29982B1120554A44838862D3FC16A23F">
    <w:name w:val="29982B1120554A44838862D3FC16A23F"/>
    <w:rsid w:val="009874AC"/>
  </w:style>
  <w:style w:type="paragraph" w:customStyle="1" w:styleId="E71146D134614248B080449EDB8EE4B6">
    <w:name w:val="E71146D134614248B080449EDB8EE4B6"/>
    <w:rsid w:val="009874AC"/>
  </w:style>
  <w:style w:type="paragraph" w:customStyle="1" w:styleId="DFA80A3347EB4C75BEAE10D73845873D">
    <w:name w:val="DFA80A3347EB4C75BEAE10D73845873D"/>
    <w:rsid w:val="009874AC"/>
  </w:style>
  <w:style w:type="paragraph" w:customStyle="1" w:styleId="DCF703FFA13646C7A960685B74076CFC">
    <w:name w:val="DCF703FFA13646C7A960685B74076CFC"/>
    <w:rsid w:val="009874AC"/>
  </w:style>
  <w:style w:type="paragraph" w:customStyle="1" w:styleId="4C71EB1726C14BE18585048923C52835">
    <w:name w:val="4C71EB1726C14BE18585048923C52835"/>
    <w:rsid w:val="009874AC"/>
  </w:style>
  <w:style w:type="paragraph" w:customStyle="1" w:styleId="2C407A8575674D33A0EFC6224C4A38B6">
    <w:name w:val="2C407A8575674D33A0EFC6224C4A38B6"/>
    <w:rsid w:val="009874AC"/>
  </w:style>
  <w:style w:type="paragraph" w:customStyle="1" w:styleId="8246229CC8D046D7B663517E0205BE68">
    <w:name w:val="8246229CC8D046D7B663517E0205BE68"/>
    <w:rsid w:val="009874AC"/>
  </w:style>
  <w:style w:type="paragraph" w:customStyle="1" w:styleId="F5B33FDDB27E473087F9BB8F41A19984">
    <w:name w:val="F5B33FDDB27E473087F9BB8F41A19984"/>
    <w:rsid w:val="009874AC"/>
  </w:style>
  <w:style w:type="paragraph" w:customStyle="1" w:styleId="425DED8A39A5454C814EAF93DC8BCB1D">
    <w:name w:val="425DED8A39A5454C814EAF93DC8BCB1D"/>
    <w:rsid w:val="009874AC"/>
  </w:style>
  <w:style w:type="paragraph" w:customStyle="1" w:styleId="CCA4AC95E84743F89D204533C0086645">
    <w:name w:val="CCA4AC95E84743F89D204533C0086645"/>
    <w:rsid w:val="009874AC"/>
  </w:style>
  <w:style w:type="paragraph" w:customStyle="1" w:styleId="B4620B194B6B4A1583B265805B8489E2">
    <w:name w:val="B4620B194B6B4A1583B265805B8489E2"/>
    <w:rsid w:val="009874AC"/>
  </w:style>
  <w:style w:type="paragraph" w:customStyle="1" w:styleId="408B5515252F406F86FB850363D20A2C">
    <w:name w:val="408B5515252F406F86FB850363D20A2C"/>
    <w:rsid w:val="009874AC"/>
  </w:style>
  <w:style w:type="paragraph" w:customStyle="1" w:styleId="1601AF54408245FFBA1D3DA4EE6AB9CC">
    <w:name w:val="1601AF54408245FFBA1D3DA4EE6AB9CC"/>
    <w:rsid w:val="009874AC"/>
  </w:style>
  <w:style w:type="paragraph" w:customStyle="1" w:styleId="AE995249FF504E8BA25F0F10C35225E9">
    <w:name w:val="AE995249FF504E8BA25F0F10C35225E9"/>
    <w:rsid w:val="009874AC"/>
  </w:style>
  <w:style w:type="paragraph" w:customStyle="1" w:styleId="49AAD8B866ED48729E369FEEFA916788">
    <w:name w:val="49AAD8B866ED48729E369FEEFA916788"/>
    <w:rsid w:val="009874AC"/>
  </w:style>
  <w:style w:type="paragraph" w:customStyle="1" w:styleId="5CF6928A5BBC401CB1B0B4D9C8176AD1">
    <w:name w:val="5CF6928A5BBC401CB1B0B4D9C8176AD1"/>
    <w:rsid w:val="009874AC"/>
  </w:style>
  <w:style w:type="paragraph" w:customStyle="1" w:styleId="6492809BF24D4CD48F264CE769EC9226">
    <w:name w:val="6492809BF24D4CD48F264CE769EC9226"/>
    <w:rsid w:val="009874AC"/>
  </w:style>
  <w:style w:type="paragraph" w:customStyle="1" w:styleId="795D055B21504831A4CF42E9960DB67D">
    <w:name w:val="795D055B21504831A4CF42E9960DB67D"/>
    <w:rsid w:val="009874AC"/>
  </w:style>
  <w:style w:type="paragraph" w:customStyle="1" w:styleId="70CEC63C708C42319D00D60A08826A13">
    <w:name w:val="70CEC63C708C42319D00D60A08826A13"/>
    <w:rsid w:val="009874AC"/>
  </w:style>
  <w:style w:type="paragraph" w:customStyle="1" w:styleId="6F8FC715AC9042ABBCF0EC1BCC547CC2">
    <w:name w:val="6F8FC715AC9042ABBCF0EC1BCC547CC2"/>
    <w:rsid w:val="009874AC"/>
  </w:style>
  <w:style w:type="paragraph" w:customStyle="1" w:styleId="AECD20225D9340229CFCFE5549EB5D0E">
    <w:name w:val="AECD20225D9340229CFCFE5549EB5D0E"/>
    <w:rsid w:val="009874AC"/>
  </w:style>
  <w:style w:type="paragraph" w:customStyle="1" w:styleId="58AB490EFCB84FC4905B8C784CD8087F">
    <w:name w:val="58AB490EFCB84FC4905B8C784CD8087F"/>
    <w:rsid w:val="009874AC"/>
  </w:style>
  <w:style w:type="paragraph" w:customStyle="1" w:styleId="5FDD1829800B46FAA0D05FC7844CFA19">
    <w:name w:val="5FDD1829800B46FAA0D05FC7844CFA19"/>
    <w:rsid w:val="009874AC"/>
  </w:style>
  <w:style w:type="paragraph" w:customStyle="1" w:styleId="0F85A44DD7444B97B226CC6785E855A7">
    <w:name w:val="0F85A44DD7444B97B226CC6785E855A7"/>
    <w:rsid w:val="009874AC"/>
  </w:style>
  <w:style w:type="paragraph" w:customStyle="1" w:styleId="3357247D9AE34D7DAF748A5222458103">
    <w:name w:val="3357247D9AE34D7DAF748A5222458103"/>
    <w:rsid w:val="009874AC"/>
  </w:style>
  <w:style w:type="paragraph" w:customStyle="1" w:styleId="1498FDEBF1014183A133A899FE642AF9">
    <w:name w:val="1498FDEBF1014183A133A899FE642AF9"/>
    <w:rsid w:val="009874AC"/>
  </w:style>
  <w:style w:type="paragraph" w:customStyle="1" w:styleId="174351FFB39746E3B41EC7AF4638A781">
    <w:name w:val="174351FFB39746E3B41EC7AF4638A781"/>
    <w:rsid w:val="009874AC"/>
  </w:style>
  <w:style w:type="paragraph" w:customStyle="1" w:styleId="B016AF803DBD46F28A853461B05D1C22">
    <w:name w:val="B016AF803DBD46F28A853461B05D1C22"/>
    <w:rsid w:val="009874AC"/>
  </w:style>
  <w:style w:type="paragraph" w:customStyle="1" w:styleId="B6DA4783AC144391A7B10E7DB526CA14">
    <w:name w:val="B6DA4783AC144391A7B10E7DB526CA14"/>
    <w:rsid w:val="009874AC"/>
  </w:style>
  <w:style w:type="paragraph" w:customStyle="1" w:styleId="A69E05E270514DB4985B4F00E9CBB221">
    <w:name w:val="A69E05E270514DB4985B4F00E9CBB221"/>
    <w:rsid w:val="009874AC"/>
  </w:style>
  <w:style w:type="paragraph" w:customStyle="1" w:styleId="C781FE4B7F00485AB4AE9927A7A0ECB5">
    <w:name w:val="C781FE4B7F00485AB4AE9927A7A0ECB5"/>
    <w:rsid w:val="009874AC"/>
  </w:style>
  <w:style w:type="paragraph" w:customStyle="1" w:styleId="D9770E9FAC1647AF8EBC9F6EA6396D05">
    <w:name w:val="D9770E9FAC1647AF8EBC9F6EA6396D05"/>
    <w:rsid w:val="009874AC"/>
  </w:style>
  <w:style w:type="paragraph" w:customStyle="1" w:styleId="EDB3FD31544F468BB46D4EBFA4EE7C59">
    <w:name w:val="EDB3FD31544F468BB46D4EBFA4EE7C59"/>
    <w:rsid w:val="009874AC"/>
  </w:style>
  <w:style w:type="paragraph" w:customStyle="1" w:styleId="B05C911D3AA747A4B90ECA30ABA5E336">
    <w:name w:val="B05C911D3AA747A4B90ECA30ABA5E336"/>
    <w:rsid w:val="009874AC"/>
  </w:style>
  <w:style w:type="paragraph" w:customStyle="1" w:styleId="5FAF4CEB55FE4FBD99CC021801F4B572">
    <w:name w:val="5FAF4CEB55FE4FBD99CC021801F4B572"/>
    <w:rsid w:val="009874AC"/>
  </w:style>
  <w:style w:type="paragraph" w:customStyle="1" w:styleId="D79D736F53C348B9987B03372D789F0E">
    <w:name w:val="D79D736F53C348B9987B03372D789F0E"/>
    <w:rsid w:val="009874AC"/>
  </w:style>
  <w:style w:type="paragraph" w:customStyle="1" w:styleId="5A7F50BA7EBE4F748DD701464759CC7D">
    <w:name w:val="5A7F50BA7EBE4F748DD701464759CC7D"/>
    <w:rsid w:val="009874AC"/>
  </w:style>
  <w:style w:type="paragraph" w:customStyle="1" w:styleId="DB8A5461F36F47DB99A6C621575D7DA1">
    <w:name w:val="DB8A5461F36F47DB99A6C621575D7DA1"/>
    <w:rsid w:val="009874AC"/>
  </w:style>
  <w:style w:type="paragraph" w:customStyle="1" w:styleId="9A34C5A4D4074887BD05B3C60C5A4CE9">
    <w:name w:val="9A34C5A4D4074887BD05B3C60C5A4CE9"/>
    <w:rsid w:val="009874AC"/>
  </w:style>
  <w:style w:type="paragraph" w:customStyle="1" w:styleId="47B1CD682E2748499988084244B6C930">
    <w:name w:val="47B1CD682E2748499988084244B6C930"/>
    <w:rsid w:val="009874AC"/>
  </w:style>
  <w:style w:type="paragraph" w:customStyle="1" w:styleId="5326176CE30348B9B89B125109B554A1">
    <w:name w:val="5326176CE30348B9B89B125109B554A1"/>
    <w:rsid w:val="009874AC"/>
  </w:style>
  <w:style w:type="paragraph" w:customStyle="1" w:styleId="D9E7630AA2E44163BCA35C5345FF34AB">
    <w:name w:val="D9E7630AA2E44163BCA35C5345FF34AB"/>
    <w:rsid w:val="009874AC"/>
  </w:style>
  <w:style w:type="paragraph" w:customStyle="1" w:styleId="5C267623A158448AB11F6DA90F00E173">
    <w:name w:val="5C267623A158448AB11F6DA90F00E173"/>
    <w:rsid w:val="009874AC"/>
  </w:style>
  <w:style w:type="paragraph" w:customStyle="1" w:styleId="75734DBDC772435DAFE0789059565958">
    <w:name w:val="75734DBDC772435DAFE0789059565958"/>
    <w:rsid w:val="009874AC"/>
  </w:style>
  <w:style w:type="paragraph" w:customStyle="1" w:styleId="7C80C491AF214A65A42CD58A28D37138">
    <w:name w:val="7C80C491AF214A65A42CD58A28D37138"/>
    <w:rsid w:val="009874AC"/>
  </w:style>
  <w:style w:type="paragraph" w:customStyle="1" w:styleId="275A0A396F334F3FA5BF1ECAC81BB241">
    <w:name w:val="275A0A396F334F3FA5BF1ECAC81BB241"/>
    <w:rsid w:val="009874AC"/>
  </w:style>
  <w:style w:type="paragraph" w:customStyle="1" w:styleId="9719841D25B64B05996B325FD168BF45">
    <w:name w:val="9719841D25B64B05996B325FD168BF45"/>
    <w:rsid w:val="009874AC"/>
  </w:style>
  <w:style w:type="paragraph" w:customStyle="1" w:styleId="0AE6C2FAB1514594A89F10849316EF19">
    <w:name w:val="0AE6C2FAB1514594A89F10849316EF19"/>
    <w:rsid w:val="009874AC"/>
  </w:style>
  <w:style w:type="paragraph" w:customStyle="1" w:styleId="37E8B36DB96E40FE8F0CF0A0F5A3C7E4">
    <w:name w:val="37E8B36DB96E40FE8F0CF0A0F5A3C7E4"/>
    <w:rsid w:val="009874AC"/>
  </w:style>
  <w:style w:type="paragraph" w:customStyle="1" w:styleId="CB9210409C3F40C881DA484AE0031B58">
    <w:name w:val="CB9210409C3F40C881DA484AE0031B58"/>
    <w:rsid w:val="009874AC"/>
  </w:style>
  <w:style w:type="paragraph" w:customStyle="1" w:styleId="BBF0E6F2336B49EC8EE7BDAB7E40260A">
    <w:name w:val="BBF0E6F2336B49EC8EE7BDAB7E40260A"/>
    <w:rsid w:val="009874AC"/>
  </w:style>
  <w:style w:type="paragraph" w:customStyle="1" w:styleId="0338EA47C259416ABB02E42801E866E7">
    <w:name w:val="0338EA47C259416ABB02E42801E866E7"/>
    <w:rsid w:val="009874AC"/>
  </w:style>
  <w:style w:type="paragraph" w:customStyle="1" w:styleId="9700816E3B6B49D6BFBBD8F5AFFE1D33">
    <w:name w:val="9700816E3B6B49D6BFBBD8F5AFFE1D33"/>
    <w:rsid w:val="009874AC"/>
  </w:style>
  <w:style w:type="paragraph" w:customStyle="1" w:styleId="CCEEE6F1AC664AA0AE4CB509690BA39F">
    <w:name w:val="CCEEE6F1AC664AA0AE4CB509690BA39F"/>
    <w:rsid w:val="009874AC"/>
  </w:style>
  <w:style w:type="paragraph" w:customStyle="1" w:styleId="44A77E2482D542EDA31D2C56B6497CEB">
    <w:name w:val="44A77E2482D542EDA31D2C56B6497CEB"/>
    <w:rsid w:val="009874AC"/>
  </w:style>
  <w:style w:type="paragraph" w:customStyle="1" w:styleId="07810B2F4E2D42568F016BE55918486A">
    <w:name w:val="07810B2F4E2D42568F016BE55918486A"/>
    <w:rsid w:val="009874AC"/>
  </w:style>
  <w:style w:type="paragraph" w:customStyle="1" w:styleId="45BEB2D00A7044E8BF4FC43EAC5D8091">
    <w:name w:val="45BEB2D00A7044E8BF4FC43EAC5D8091"/>
    <w:rsid w:val="009874AC"/>
  </w:style>
  <w:style w:type="paragraph" w:customStyle="1" w:styleId="62CBA9E05DA24FD5A82370CE7501D80D">
    <w:name w:val="62CBA9E05DA24FD5A82370CE7501D80D"/>
    <w:rsid w:val="009874AC"/>
  </w:style>
  <w:style w:type="paragraph" w:customStyle="1" w:styleId="5DDC6B7DFC414F8CBACCDCB2C82AB331">
    <w:name w:val="5DDC6B7DFC414F8CBACCDCB2C82AB331"/>
    <w:rsid w:val="009874AC"/>
  </w:style>
  <w:style w:type="paragraph" w:customStyle="1" w:styleId="C77FCC48ABC74A5AB5A4633F3B34DC92">
    <w:name w:val="C77FCC48ABC74A5AB5A4633F3B34DC92"/>
    <w:rsid w:val="009874AC"/>
  </w:style>
  <w:style w:type="paragraph" w:customStyle="1" w:styleId="A955FF631FDE454EA933F16A767A77A6">
    <w:name w:val="A955FF631FDE454EA933F16A767A77A6"/>
    <w:rsid w:val="009874AC"/>
  </w:style>
  <w:style w:type="paragraph" w:customStyle="1" w:styleId="593E4D75D642477BA75858BE7CCF1060">
    <w:name w:val="593E4D75D642477BA75858BE7CCF1060"/>
    <w:rsid w:val="009874AC"/>
  </w:style>
  <w:style w:type="paragraph" w:customStyle="1" w:styleId="55688D3F68F34CF8ADD46EB6D66777FA">
    <w:name w:val="55688D3F68F34CF8ADD46EB6D66777FA"/>
    <w:rsid w:val="009874AC"/>
  </w:style>
  <w:style w:type="paragraph" w:customStyle="1" w:styleId="94AFDC8B35FA422BB1723B7BF90FC9E3">
    <w:name w:val="94AFDC8B35FA422BB1723B7BF90FC9E3"/>
    <w:rsid w:val="009874AC"/>
  </w:style>
  <w:style w:type="paragraph" w:customStyle="1" w:styleId="094563C523EF4AB888F86515F87E1FA1">
    <w:name w:val="094563C523EF4AB888F86515F87E1FA1"/>
    <w:rsid w:val="009874AC"/>
  </w:style>
  <w:style w:type="paragraph" w:customStyle="1" w:styleId="1C53101FC15F40E9A2BBB4B7AB70BBB9">
    <w:name w:val="1C53101FC15F40E9A2BBB4B7AB70BBB9"/>
    <w:rsid w:val="009874AC"/>
  </w:style>
  <w:style w:type="paragraph" w:customStyle="1" w:styleId="1730B894A94B45A78FDDFF65314F0D90">
    <w:name w:val="1730B894A94B45A78FDDFF65314F0D90"/>
    <w:rsid w:val="009874AC"/>
  </w:style>
  <w:style w:type="paragraph" w:customStyle="1" w:styleId="6802BB47AEE04CCEA2509A23816EE3D8">
    <w:name w:val="6802BB47AEE04CCEA2509A23816EE3D8"/>
    <w:rsid w:val="009874AC"/>
  </w:style>
  <w:style w:type="paragraph" w:customStyle="1" w:styleId="9EA78FB2EA52409B858543CC8BAFD08E">
    <w:name w:val="9EA78FB2EA52409B858543CC8BAFD08E"/>
    <w:rsid w:val="009874AC"/>
  </w:style>
  <w:style w:type="paragraph" w:customStyle="1" w:styleId="B1E3607AB4FF4570A7D009FF6C731024">
    <w:name w:val="B1E3607AB4FF4570A7D009FF6C731024"/>
    <w:rsid w:val="009874AC"/>
  </w:style>
  <w:style w:type="paragraph" w:customStyle="1" w:styleId="27D9A906099A46679DF17273F780FE3B">
    <w:name w:val="27D9A906099A46679DF17273F780FE3B"/>
    <w:rsid w:val="009874AC"/>
  </w:style>
  <w:style w:type="paragraph" w:customStyle="1" w:styleId="5BE79A112E69439FBE24E93EC2B77D57">
    <w:name w:val="5BE79A112E69439FBE24E93EC2B77D57"/>
    <w:rsid w:val="009874AC"/>
  </w:style>
  <w:style w:type="paragraph" w:customStyle="1" w:styleId="594878AC6F7F45FAB765211B49FD08AF">
    <w:name w:val="594878AC6F7F45FAB765211B49FD08AF"/>
    <w:rsid w:val="009874AC"/>
  </w:style>
  <w:style w:type="paragraph" w:customStyle="1" w:styleId="EBBC895EEA984D628E8BEFA5A5892BBB">
    <w:name w:val="EBBC895EEA984D628E8BEFA5A5892BBB"/>
    <w:rsid w:val="009874AC"/>
  </w:style>
  <w:style w:type="paragraph" w:customStyle="1" w:styleId="A3EB9D8C1B3C4CD781BA0C9906D4EEC6">
    <w:name w:val="A3EB9D8C1B3C4CD781BA0C9906D4EEC6"/>
    <w:rsid w:val="009874AC"/>
  </w:style>
  <w:style w:type="paragraph" w:customStyle="1" w:styleId="646EC976968B4058A67D1383D07987DF">
    <w:name w:val="646EC976968B4058A67D1383D07987DF"/>
    <w:rsid w:val="009874AC"/>
  </w:style>
  <w:style w:type="paragraph" w:customStyle="1" w:styleId="57ED28DF69A8442893DF2BEAF9A23682">
    <w:name w:val="57ED28DF69A8442893DF2BEAF9A23682"/>
    <w:rsid w:val="009874AC"/>
  </w:style>
  <w:style w:type="paragraph" w:customStyle="1" w:styleId="9300E5516AF64BDDBEEF704DB42C65DD">
    <w:name w:val="9300E5516AF64BDDBEEF704DB42C65DD"/>
    <w:rsid w:val="009874AC"/>
  </w:style>
  <w:style w:type="paragraph" w:customStyle="1" w:styleId="328C63CF29104892B62FA21149ADE091">
    <w:name w:val="328C63CF29104892B62FA21149ADE091"/>
    <w:rsid w:val="009874AC"/>
  </w:style>
  <w:style w:type="paragraph" w:customStyle="1" w:styleId="187CC7C545064FE1AF0DB0EB7E6603ED">
    <w:name w:val="187CC7C545064FE1AF0DB0EB7E6603ED"/>
    <w:rsid w:val="009874AC"/>
  </w:style>
  <w:style w:type="paragraph" w:customStyle="1" w:styleId="DED48E031F094D6F927C03388C9D57E4">
    <w:name w:val="DED48E031F094D6F927C03388C9D57E4"/>
    <w:rsid w:val="009874AC"/>
  </w:style>
  <w:style w:type="paragraph" w:customStyle="1" w:styleId="6A9322C4D07F42C6BFE4CBA997132684">
    <w:name w:val="6A9322C4D07F42C6BFE4CBA997132684"/>
    <w:rsid w:val="009874AC"/>
  </w:style>
  <w:style w:type="paragraph" w:customStyle="1" w:styleId="1D412798B69D4663BE975DB8B6ED3642">
    <w:name w:val="1D412798B69D4663BE975DB8B6ED3642"/>
    <w:rsid w:val="009874AC"/>
  </w:style>
  <w:style w:type="paragraph" w:customStyle="1" w:styleId="13DBCC1581434ADDAF08F99B1D676870">
    <w:name w:val="13DBCC1581434ADDAF08F99B1D676870"/>
    <w:rsid w:val="009874AC"/>
  </w:style>
  <w:style w:type="paragraph" w:customStyle="1" w:styleId="B303F9EE4E194522A45677C27C976601">
    <w:name w:val="B303F9EE4E194522A45677C27C976601"/>
    <w:rsid w:val="009874AC"/>
  </w:style>
  <w:style w:type="paragraph" w:customStyle="1" w:styleId="DDD2AF4507D74FD78D67623943FA42FF">
    <w:name w:val="DDD2AF4507D74FD78D67623943FA42FF"/>
    <w:rsid w:val="009874AC"/>
  </w:style>
  <w:style w:type="paragraph" w:customStyle="1" w:styleId="2E19B933FFF9443CAECEAB40F727B7B3">
    <w:name w:val="2E19B933FFF9443CAECEAB40F727B7B3"/>
    <w:rsid w:val="009874AC"/>
  </w:style>
  <w:style w:type="paragraph" w:customStyle="1" w:styleId="8D44CEE4EFBA480888D70100E5884758">
    <w:name w:val="8D44CEE4EFBA480888D70100E5884758"/>
    <w:rsid w:val="009874AC"/>
  </w:style>
  <w:style w:type="paragraph" w:customStyle="1" w:styleId="B856553B371242EDA908DD08ADFD2F00">
    <w:name w:val="B856553B371242EDA908DD08ADFD2F00"/>
    <w:rsid w:val="009874AC"/>
  </w:style>
  <w:style w:type="paragraph" w:customStyle="1" w:styleId="530DACBAD5B24AA6A66156098EB6EAE8">
    <w:name w:val="530DACBAD5B24AA6A66156098EB6EAE8"/>
    <w:rsid w:val="009874AC"/>
  </w:style>
  <w:style w:type="paragraph" w:customStyle="1" w:styleId="FE8CF8A3D01F4BA09AC8D289A11C25F6">
    <w:name w:val="FE8CF8A3D01F4BA09AC8D289A11C25F6"/>
    <w:rsid w:val="009874AC"/>
  </w:style>
  <w:style w:type="paragraph" w:customStyle="1" w:styleId="1A5F325D8C4540338C2F37227F31E127">
    <w:name w:val="1A5F325D8C4540338C2F37227F31E127"/>
    <w:rsid w:val="009874AC"/>
  </w:style>
  <w:style w:type="paragraph" w:customStyle="1" w:styleId="3C4E2744213B435EB23DF818EFC80DFE">
    <w:name w:val="3C4E2744213B435EB23DF818EFC80DFE"/>
    <w:rsid w:val="009874AC"/>
  </w:style>
  <w:style w:type="paragraph" w:customStyle="1" w:styleId="948311AA5E294F4D84E2CE86BFBDCBD9">
    <w:name w:val="948311AA5E294F4D84E2CE86BFBDCBD9"/>
    <w:rsid w:val="009874AC"/>
  </w:style>
  <w:style w:type="paragraph" w:customStyle="1" w:styleId="2CD768FE07C44872BB4436740A85D62B">
    <w:name w:val="2CD768FE07C44872BB4436740A85D62B"/>
    <w:rsid w:val="009874AC"/>
  </w:style>
  <w:style w:type="paragraph" w:customStyle="1" w:styleId="9027F727FA36488C9908190788A677BB">
    <w:name w:val="9027F727FA36488C9908190788A677BB"/>
    <w:rsid w:val="009874AC"/>
  </w:style>
  <w:style w:type="paragraph" w:customStyle="1" w:styleId="1C6DD8B710FE4B58AB675FF0CABD4851">
    <w:name w:val="1C6DD8B710FE4B58AB675FF0CABD4851"/>
    <w:rsid w:val="009874AC"/>
  </w:style>
  <w:style w:type="paragraph" w:customStyle="1" w:styleId="D989AEAF33B74F00ACD9B10DB85A2225">
    <w:name w:val="D989AEAF33B74F00ACD9B10DB85A2225"/>
    <w:rsid w:val="009874AC"/>
  </w:style>
  <w:style w:type="paragraph" w:customStyle="1" w:styleId="667A6E4D765A4C46A1892B6F28162ABD">
    <w:name w:val="667A6E4D765A4C46A1892B6F28162ABD"/>
    <w:rsid w:val="009874AC"/>
  </w:style>
  <w:style w:type="paragraph" w:customStyle="1" w:styleId="38A4A06CEA584FE49F1DF0522C9FC835">
    <w:name w:val="38A4A06CEA584FE49F1DF0522C9FC835"/>
    <w:rsid w:val="009874AC"/>
  </w:style>
  <w:style w:type="paragraph" w:customStyle="1" w:styleId="07A4E87808CE49A2A27B00B5654B2C42">
    <w:name w:val="07A4E87808CE49A2A27B00B5654B2C42"/>
    <w:rsid w:val="009874AC"/>
  </w:style>
  <w:style w:type="paragraph" w:customStyle="1" w:styleId="05B167A6E70249738C9A39CC36F695C6">
    <w:name w:val="05B167A6E70249738C9A39CC36F695C6"/>
    <w:rsid w:val="009874AC"/>
  </w:style>
  <w:style w:type="paragraph" w:customStyle="1" w:styleId="E0E37612DBDB49118DF72631FCFFD0D6">
    <w:name w:val="E0E37612DBDB49118DF72631FCFFD0D6"/>
    <w:rsid w:val="009874AC"/>
  </w:style>
  <w:style w:type="paragraph" w:customStyle="1" w:styleId="DA024BE42A224388A2B4C37459DFAED8">
    <w:name w:val="DA024BE42A224388A2B4C37459DFAED8"/>
    <w:rsid w:val="009874AC"/>
  </w:style>
  <w:style w:type="paragraph" w:customStyle="1" w:styleId="2A65AD7753704D3A9FA68821BD4652EA">
    <w:name w:val="2A65AD7753704D3A9FA68821BD4652EA"/>
    <w:rsid w:val="009874AC"/>
  </w:style>
  <w:style w:type="paragraph" w:customStyle="1" w:styleId="01B005B8D9B54BE489EFBBD586E1ED6B">
    <w:name w:val="01B005B8D9B54BE489EFBBD586E1ED6B"/>
    <w:rsid w:val="009874AC"/>
  </w:style>
  <w:style w:type="paragraph" w:customStyle="1" w:styleId="11C4A1C5DCC843828B4DE16C21365278">
    <w:name w:val="11C4A1C5DCC843828B4DE16C21365278"/>
    <w:rsid w:val="009874AC"/>
  </w:style>
  <w:style w:type="paragraph" w:customStyle="1" w:styleId="EABBC581DBC245D98DFB0AEDBB745841">
    <w:name w:val="EABBC581DBC245D98DFB0AEDBB745841"/>
    <w:rsid w:val="009874AC"/>
  </w:style>
  <w:style w:type="paragraph" w:customStyle="1" w:styleId="C3CC080D69DC41BABCCD1AF2D3817703">
    <w:name w:val="C3CC080D69DC41BABCCD1AF2D3817703"/>
    <w:rsid w:val="009874AC"/>
  </w:style>
  <w:style w:type="paragraph" w:customStyle="1" w:styleId="48AB4A0A2FE747CF9862638573E12401">
    <w:name w:val="48AB4A0A2FE747CF9862638573E12401"/>
    <w:rsid w:val="009874AC"/>
  </w:style>
  <w:style w:type="paragraph" w:customStyle="1" w:styleId="C99D7F5EBEB646B1A621A1D7B1A7D84B">
    <w:name w:val="C99D7F5EBEB646B1A621A1D7B1A7D84B"/>
    <w:rsid w:val="009874AC"/>
  </w:style>
  <w:style w:type="paragraph" w:customStyle="1" w:styleId="18871F140D87444FA9A0C19B74FEB436">
    <w:name w:val="18871F140D87444FA9A0C19B74FEB436"/>
    <w:rsid w:val="009874AC"/>
  </w:style>
  <w:style w:type="paragraph" w:customStyle="1" w:styleId="7AC0BADF363742FEA5B62A21FBEC73EF">
    <w:name w:val="7AC0BADF363742FEA5B62A21FBEC73EF"/>
    <w:rsid w:val="009874AC"/>
  </w:style>
  <w:style w:type="paragraph" w:customStyle="1" w:styleId="F4C5AEDD3D0D4A47AE964CE84BA0A28F">
    <w:name w:val="F4C5AEDD3D0D4A47AE964CE84BA0A28F"/>
    <w:rsid w:val="009874AC"/>
  </w:style>
  <w:style w:type="paragraph" w:customStyle="1" w:styleId="F2DCDEB99365421B8E8555CC2E3297A4">
    <w:name w:val="F2DCDEB99365421B8E8555CC2E3297A4"/>
    <w:rsid w:val="009874AC"/>
  </w:style>
  <w:style w:type="paragraph" w:customStyle="1" w:styleId="AB89B265DD3F4D598D14FC8881C6A19A">
    <w:name w:val="AB89B265DD3F4D598D14FC8881C6A19A"/>
    <w:rsid w:val="009874AC"/>
  </w:style>
  <w:style w:type="paragraph" w:customStyle="1" w:styleId="A445413B9A054979B75C176D36F0DDC9">
    <w:name w:val="A445413B9A054979B75C176D36F0DDC9"/>
    <w:rsid w:val="009874AC"/>
  </w:style>
  <w:style w:type="paragraph" w:customStyle="1" w:styleId="4C8CD3BE1167426E9B5798873FD60531">
    <w:name w:val="4C8CD3BE1167426E9B5798873FD60531"/>
    <w:rsid w:val="009874AC"/>
  </w:style>
  <w:style w:type="paragraph" w:customStyle="1" w:styleId="F9233B4B84A948CAAF30E36A92732193">
    <w:name w:val="F9233B4B84A948CAAF30E36A92732193"/>
    <w:rsid w:val="009874AC"/>
  </w:style>
  <w:style w:type="paragraph" w:customStyle="1" w:styleId="5366B765F9F9441C826378128F78BFC2">
    <w:name w:val="5366B765F9F9441C826378128F78BFC2"/>
    <w:rsid w:val="009874AC"/>
  </w:style>
  <w:style w:type="paragraph" w:customStyle="1" w:styleId="DC16346F2ECF4309ADC53ABC1810B571">
    <w:name w:val="DC16346F2ECF4309ADC53ABC1810B571"/>
    <w:rsid w:val="009874AC"/>
  </w:style>
  <w:style w:type="paragraph" w:customStyle="1" w:styleId="A2A4D43880744210B2708D2E32866BFF">
    <w:name w:val="A2A4D43880744210B2708D2E32866BFF"/>
    <w:rsid w:val="009874AC"/>
  </w:style>
  <w:style w:type="paragraph" w:customStyle="1" w:styleId="F31F87EDF432422A9B2BEB8175DF7016">
    <w:name w:val="F31F87EDF432422A9B2BEB8175DF7016"/>
    <w:rsid w:val="009874AC"/>
  </w:style>
  <w:style w:type="paragraph" w:customStyle="1" w:styleId="D1951ECF89604C7294AE8F7F3DFB4349">
    <w:name w:val="D1951ECF89604C7294AE8F7F3DFB4349"/>
    <w:rsid w:val="009874AC"/>
  </w:style>
  <w:style w:type="paragraph" w:customStyle="1" w:styleId="BAA1FEC5C2054224BA38DE038C74D4DF">
    <w:name w:val="BAA1FEC5C2054224BA38DE038C74D4DF"/>
    <w:rsid w:val="009874AC"/>
  </w:style>
  <w:style w:type="paragraph" w:customStyle="1" w:styleId="3DE43D87351446EF9AED6FDB4DD943DB">
    <w:name w:val="3DE43D87351446EF9AED6FDB4DD943DB"/>
    <w:rsid w:val="009874AC"/>
  </w:style>
  <w:style w:type="paragraph" w:customStyle="1" w:styleId="FADE02A08D6E4134BB7F33C0DE79449E">
    <w:name w:val="FADE02A08D6E4134BB7F33C0DE79449E"/>
    <w:rsid w:val="009874AC"/>
  </w:style>
  <w:style w:type="paragraph" w:customStyle="1" w:styleId="F6D715621513425BA3688CAF5E5466A3">
    <w:name w:val="F6D715621513425BA3688CAF5E5466A3"/>
    <w:rsid w:val="009874AC"/>
  </w:style>
  <w:style w:type="paragraph" w:customStyle="1" w:styleId="566EF8AB979F459BBB072388301652A3">
    <w:name w:val="566EF8AB979F459BBB072388301652A3"/>
    <w:rsid w:val="009874AC"/>
  </w:style>
  <w:style w:type="paragraph" w:customStyle="1" w:styleId="9B72CCC34C0C4F1CB078B5A524CB47C2">
    <w:name w:val="9B72CCC34C0C4F1CB078B5A524CB47C2"/>
    <w:rsid w:val="009874AC"/>
  </w:style>
  <w:style w:type="paragraph" w:customStyle="1" w:styleId="3343C3CFA65D427B913E31AB93E6C70E">
    <w:name w:val="3343C3CFA65D427B913E31AB93E6C70E"/>
    <w:rsid w:val="009874AC"/>
  </w:style>
  <w:style w:type="paragraph" w:customStyle="1" w:styleId="4F25DCB1E1714DAFBA4DF13A438C1AEC">
    <w:name w:val="4F25DCB1E1714DAFBA4DF13A438C1AEC"/>
    <w:rsid w:val="005F4521"/>
  </w:style>
  <w:style w:type="paragraph" w:customStyle="1" w:styleId="575E6E2B8BB7423392FCD22750C2B696">
    <w:name w:val="575E6E2B8BB7423392FCD22750C2B696"/>
    <w:rsid w:val="005F4521"/>
  </w:style>
  <w:style w:type="paragraph" w:customStyle="1" w:styleId="6A897E5270B44A66AAB7B097428A7CAA">
    <w:name w:val="6A897E5270B44A66AAB7B097428A7CAA"/>
    <w:rsid w:val="005F4521"/>
  </w:style>
  <w:style w:type="paragraph" w:customStyle="1" w:styleId="308026974DCC48E5AD3301F79BDA7290">
    <w:name w:val="308026974DCC48E5AD3301F79BDA7290"/>
    <w:rsid w:val="005F4521"/>
  </w:style>
  <w:style w:type="paragraph" w:customStyle="1" w:styleId="BF01622850A94CF6A548536C8282820F">
    <w:name w:val="BF01622850A94CF6A548536C8282820F"/>
    <w:rsid w:val="005F4521"/>
  </w:style>
  <w:style w:type="paragraph" w:customStyle="1" w:styleId="82AEE3094F344790A21FCF967522E52C">
    <w:name w:val="82AEE3094F344790A21FCF967522E52C"/>
    <w:rsid w:val="005F4521"/>
  </w:style>
  <w:style w:type="paragraph" w:customStyle="1" w:styleId="6A7CBCBFFA834626ABEB17C969A68933">
    <w:name w:val="6A7CBCBFFA834626ABEB17C969A68933"/>
    <w:rsid w:val="005F4521"/>
  </w:style>
  <w:style w:type="paragraph" w:customStyle="1" w:styleId="1B41E71DAE624AF2A511B1C156F044A0">
    <w:name w:val="1B41E71DAE624AF2A511B1C156F044A0"/>
    <w:rsid w:val="005F4521"/>
  </w:style>
  <w:style w:type="paragraph" w:customStyle="1" w:styleId="614390C085574F788E9E99E208E9E471">
    <w:name w:val="614390C085574F788E9E99E208E9E471"/>
    <w:rsid w:val="005F4521"/>
  </w:style>
  <w:style w:type="paragraph" w:customStyle="1" w:styleId="8E91631ACA904038A1CEECAFF7D3A615">
    <w:name w:val="8E91631ACA904038A1CEECAFF7D3A615"/>
    <w:rsid w:val="005F4521"/>
  </w:style>
  <w:style w:type="paragraph" w:customStyle="1" w:styleId="3E5BB71102E64DDAAFA9D96DADEB131D">
    <w:name w:val="3E5BB71102E64DDAAFA9D96DADEB131D"/>
    <w:rsid w:val="005F4521"/>
  </w:style>
  <w:style w:type="paragraph" w:customStyle="1" w:styleId="409688435F6845AFA5C24B6158C7FED3">
    <w:name w:val="409688435F6845AFA5C24B6158C7FED3"/>
    <w:rsid w:val="005F4521"/>
  </w:style>
  <w:style w:type="paragraph" w:customStyle="1" w:styleId="63A8C794A8734CFD8F82BFF222A852A0">
    <w:name w:val="63A8C794A8734CFD8F82BFF222A852A0"/>
    <w:rsid w:val="005F4521"/>
  </w:style>
  <w:style w:type="paragraph" w:customStyle="1" w:styleId="87B5201C6BD2491B80D8E6066E33EDE3">
    <w:name w:val="87B5201C6BD2491B80D8E6066E33EDE3"/>
    <w:rsid w:val="005F4521"/>
  </w:style>
  <w:style w:type="paragraph" w:customStyle="1" w:styleId="179095A011A54679890F4AD179E9C42B">
    <w:name w:val="179095A011A54679890F4AD179E9C42B"/>
    <w:rsid w:val="005F4521"/>
  </w:style>
  <w:style w:type="paragraph" w:customStyle="1" w:styleId="B93E9C45166047BC9682F1194F310A67">
    <w:name w:val="B93E9C45166047BC9682F1194F310A67"/>
    <w:rsid w:val="005F4521"/>
  </w:style>
  <w:style w:type="paragraph" w:customStyle="1" w:styleId="236A82DCD375474EADB6D0CCC495A6AF">
    <w:name w:val="236A82DCD375474EADB6D0CCC495A6AF"/>
    <w:rsid w:val="005F4521"/>
  </w:style>
  <w:style w:type="paragraph" w:customStyle="1" w:styleId="FC34FDDA73EB4057A72C5F9628739C4E">
    <w:name w:val="FC34FDDA73EB4057A72C5F9628739C4E"/>
    <w:rsid w:val="005F4521"/>
  </w:style>
  <w:style w:type="paragraph" w:customStyle="1" w:styleId="34BE7347E11A4E5B8167E14D5815B57A">
    <w:name w:val="34BE7347E11A4E5B8167E14D5815B57A"/>
    <w:rsid w:val="005F4521"/>
  </w:style>
  <w:style w:type="paragraph" w:customStyle="1" w:styleId="30785516DBDC41958B8372BF44F2C157">
    <w:name w:val="30785516DBDC41958B8372BF44F2C157"/>
    <w:rsid w:val="005F4521"/>
  </w:style>
  <w:style w:type="paragraph" w:customStyle="1" w:styleId="6E718DD1ABBF43159B5974AED1EA39B9">
    <w:name w:val="6E718DD1ABBF43159B5974AED1EA39B9"/>
    <w:rsid w:val="005F4521"/>
  </w:style>
  <w:style w:type="paragraph" w:customStyle="1" w:styleId="5ED2B1E928B64142BCCA32F69681158B">
    <w:name w:val="5ED2B1E928B64142BCCA32F69681158B"/>
    <w:rsid w:val="005F4521"/>
  </w:style>
  <w:style w:type="paragraph" w:customStyle="1" w:styleId="085C8D641371408AAD9E897B1EFC70B8">
    <w:name w:val="085C8D641371408AAD9E897B1EFC70B8"/>
    <w:rsid w:val="005F4521"/>
  </w:style>
  <w:style w:type="paragraph" w:customStyle="1" w:styleId="917547D381774810B451B9FEAB74B1A7">
    <w:name w:val="917547D381774810B451B9FEAB74B1A7"/>
    <w:rsid w:val="005F4521"/>
  </w:style>
  <w:style w:type="paragraph" w:customStyle="1" w:styleId="8A7EF99F338B4293A309CE4D07A637B3">
    <w:name w:val="8A7EF99F338B4293A309CE4D07A637B3"/>
    <w:rsid w:val="005F4521"/>
  </w:style>
  <w:style w:type="paragraph" w:customStyle="1" w:styleId="3B2E7DDB98E14CEEA270E440940DB599">
    <w:name w:val="3B2E7DDB98E14CEEA270E440940DB599"/>
    <w:rsid w:val="005F4521"/>
  </w:style>
  <w:style w:type="paragraph" w:customStyle="1" w:styleId="BB123EB849944C7D80D1EAA529E1B4E9">
    <w:name w:val="BB123EB849944C7D80D1EAA529E1B4E9"/>
    <w:rsid w:val="005F4521"/>
  </w:style>
  <w:style w:type="paragraph" w:customStyle="1" w:styleId="7DB8B6882A214A34905CE10655E448A3">
    <w:name w:val="7DB8B6882A214A34905CE10655E448A3"/>
    <w:rsid w:val="005F4521"/>
  </w:style>
  <w:style w:type="paragraph" w:customStyle="1" w:styleId="726C94AF8D1E4FAEBC804ADE2888D784">
    <w:name w:val="726C94AF8D1E4FAEBC804ADE2888D784"/>
    <w:rsid w:val="005F4521"/>
  </w:style>
  <w:style w:type="paragraph" w:customStyle="1" w:styleId="59C2F98777884853810C55419BF96378">
    <w:name w:val="59C2F98777884853810C55419BF96378"/>
    <w:rsid w:val="005F4521"/>
  </w:style>
  <w:style w:type="paragraph" w:customStyle="1" w:styleId="B183AA86FC084DE8B11C7653B849BFAC">
    <w:name w:val="B183AA86FC084DE8B11C7653B849BFAC"/>
    <w:rsid w:val="005F4521"/>
  </w:style>
  <w:style w:type="paragraph" w:customStyle="1" w:styleId="6EA9294423114B598866861053BFC308">
    <w:name w:val="6EA9294423114B598866861053BFC308"/>
    <w:rsid w:val="005F4521"/>
  </w:style>
  <w:style w:type="paragraph" w:customStyle="1" w:styleId="EB3899CE42DF442A9C793ED21C54D3D3">
    <w:name w:val="EB3899CE42DF442A9C793ED21C54D3D3"/>
    <w:rsid w:val="005F4521"/>
  </w:style>
  <w:style w:type="paragraph" w:customStyle="1" w:styleId="B20245C8184B4391B072CF174240332A">
    <w:name w:val="B20245C8184B4391B072CF174240332A"/>
    <w:rsid w:val="005F4521"/>
  </w:style>
  <w:style w:type="paragraph" w:customStyle="1" w:styleId="F4815866C774411294EB1144887B9CA0">
    <w:name w:val="F4815866C774411294EB1144887B9CA0"/>
    <w:rsid w:val="005F4521"/>
  </w:style>
  <w:style w:type="paragraph" w:customStyle="1" w:styleId="27871B6954B34A40A74B6ABCF6BBC4CB">
    <w:name w:val="27871B6954B34A40A74B6ABCF6BBC4CB"/>
    <w:rsid w:val="005F4521"/>
  </w:style>
  <w:style w:type="paragraph" w:customStyle="1" w:styleId="FBE119F5654B4CE98856F39B70F4716C">
    <w:name w:val="FBE119F5654B4CE98856F39B70F4716C"/>
    <w:rsid w:val="005F4521"/>
  </w:style>
  <w:style w:type="paragraph" w:customStyle="1" w:styleId="364FA5A5B9924A019F5C86A9C86D9CA4">
    <w:name w:val="364FA5A5B9924A019F5C86A9C86D9CA4"/>
    <w:rsid w:val="005F4521"/>
  </w:style>
  <w:style w:type="paragraph" w:customStyle="1" w:styleId="8E6FAE3D8D2544F5B805433579A3BB1C">
    <w:name w:val="8E6FAE3D8D2544F5B805433579A3BB1C"/>
    <w:rsid w:val="005F4521"/>
  </w:style>
  <w:style w:type="paragraph" w:customStyle="1" w:styleId="E5C542DE0F284D16969280A2E1A858E8">
    <w:name w:val="E5C542DE0F284D16969280A2E1A858E8"/>
    <w:rsid w:val="005F4521"/>
  </w:style>
  <w:style w:type="paragraph" w:customStyle="1" w:styleId="573355C60998427ABFA063BF291C2BA0">
    <w:name w:val="573355C60998427ABFA063BF291C2BA0"/>
    <w:rsid w:val="005F4521"/>
  </w:style>
  <w:style w:type="paragraph" w:customStyle="1" w:styleId="6DB8F6D9A1044B58A39F81F41DF326D2">
    <w:name w:val="6DB8F6D9A1044B58A39F81F41DF326D2"/>
    <w:rsid w:val="005F4521"/>
  </w:style>
  <w:style w:type="paragraph" w:customStyle="1" w:styleId="13171E50524E4FDE97F55EF208DAE309">
    <w:name w:val="13171E50524E4FDE97F55EF208DAE309"/>
    <w:rsid w:val="005F4521"/>
  </w:style>
  <w:style w:type="paragraph" w:customStyle="1" w:styleId="155A72EE42E948A9A59AEF61E2690A85">
    <w:name w:val="155A72EE42E948A9A59AEF61E2690A85"/>
    <w:rsid w:val="005F4521"/>
  </w:style>
  <w:style w:type="paragraph" w:customStyle="1" w:styleId="C6A18622D51F439B9B8B03FDA43F111C">
    <w:name w:val="C6A18622D51F439B9B8B03FDA43F111C"/>
    <w:rsid w:val="005F4521"/>
  </w:style>
  <w:style w:type="paragraph" w:customStyle="1" w:styleId="BE096DC0A6DE4583B15DB216B8F25D79">
    <w:name w:val="BE096DC0A6DE4583B15DB216B8F25D79"/>
    <w:rsid w:val="005F4521"/>
  </w:style>
  <w:style w:type="paragraph" w:customStyle="1" w:styleId="F1F63B6F303A419DB5881B1FDF591EB4">
    <w:name w:val="F1F63B6F303A419DB5881B1FDF591EB4"/>
    <w:rsid w:val="005F4521"/>
  </w:style>
  <w:style w:type="paragraph" w:customStyle="1" w:styleId="8B156F07E18A45608AC599DC2A44C555">
    <w:name w:val="8B156F07E18A45608AC599DC2A44C555"/>
    <w:rsid w:val="005F4521"/>
  </w:style>
  <w:style w:type="paragraph" w:customStyle="1" w:styleId="5CC93D2BA6F64D988155436876F6B1B2">
    <w:name w:val="5CC93D2BA6F64D988155436876F6B1B2"/>
    <w:rsid w:val="005F4521"/>
  </w:style>
  <w:style w:type="paragraph" w:customStyle="1" w:styleId="AD88630C0D9E449CBBD4B5A43C925FF4">
    <w:name w:val="AD88630C0D9E449CBBD4B5A43C925FF4"/>
    <w:rsid w:val="005F4521"/>
  </w:style>
  <w:style w:type="paragraph" w:customStyle="1" w:styleId="F9E99D7258F440569FCEDD7AE6FDB94F">
    <w:name w:val="F9E99D7258F440569FCEDD7AE6FDB94F"/>
    <w:rsid w:val="005F4521"/>
  </w:style>
  <w:style w:type="paragraph" w:customStyle="1" w:styleId="44AC3BF5B6294C9CBE6C19AE799DC563">
    <w:name w:val="44AC3BF5B6294C9CBE6C19AE799DC563"/>
    <w:rsid w:val="005F4521"/>
  </w:style>
  <w:style w:type="paragraph" w:customStyle="1" w:styleId="090DCD57560A46B9A7B28FCCF363FB02">
    <w:name w:val="090DCD57560A46B9A7B28FCCF363FB02"/>
    <w:rsid w:val="005F4521"/>
  </w:style>
  <w:style w:type="paragraph" w:customStyle="1" w:styleId="F4E5397FF3F649DE9AD1F84CBD1F8746">
    <w:name w:val="F4E5397FF3F649DE9AD1F84CBD1F8746"/>
    <w:rsid w:val="005F4521"/>
  </w:style>
  <w:style w:type="paragraph" w:customStyle="1" w:styleId="84F3AADF2EC14303A4D10504E74D4A2B">
    <w:name w:val="84F3AADF2EC14303A4D10504E74D4A2B"/>
    <w:rsid w:val="005F4521"/>
  </w:style>
  <w:style w:type="paragraph" w:customStyle="1" w:styleId="57EF884BCC3D455A9ED92C87780FC6AC">
    <w:name w:val="57EF884BCC3D455A9ED92C87780FC6AC"/>
    <w:rsid w:val="005F4521"/>
  </w:style>
  <w:style w:type="paragraph" w:customStyle="1" w:styleId="8CE55E7507CA45F58A895897F112DFFE">
    <w:name w:val="8CE55E7507CA45F58A895897F112DFFE"/>
    <w:rsid w:val="005F4521"/>
  </w:style>
  <w:style w:type="paragraph" w:customStyle="1" w:styleId="4A1044585B4C4FA5A6C2BDA3FC5F3759">
    <w:name w:val="4A1044585B4C4FA5A6C2BDA3FC5F3759"/>
    <w:rsid w:val="005F4521"/>
  </w:style>
  <w:style w:type="paragraph" w:customStyle="1" w:styleId="118A907F3E3E4D9D9B0E4222AC21FADA">
    <w:name w:val="118A907F3E3E4D9D9B0E4222AC21FADA"/>
    <w:rsid w:val="005F4521"/>
  </w:style>
  <w:style w:type="paragraph" w:customStyle="1" w:styleId="5C8AE22F64D743589358A59B06E50243">
    <w:name w:val="5C8AE22F64D743589358A59B06E50243"/>
    <w:rsid w:val="005F4521"/>
  </w:style>
  <w:style w:type="paragraph" w:customStyle="1" w:styleId="50B3A103223744DCB3348D3AF21E93AD">
    <w:name w:val="50B3A103223744DCB3348D3AF21E93AD"/>
    <w:rsid w:val="005F4521"/>
  </w:style>
  <w:style w:type="paragraph" w:customStyle="1" w:styleId="0E0D70D8B3DF4449B39F0B67E4777F74">
    <w:name w:val="0E0D70D8B3DF4449B39F0B67E4777F74"/>
    <w:rsid w:val="005F4521"/>
  </w:style>
  <w:style w:type="paragraph" w:customStyle="1" w:styleId="8EBF533C2F0947E3B6880AF790A68D40">
    <w:name w:val="8EBF533C2F0947E3B6880AF790A68D40"/>
    <w:rsid w:val="005F4521"/>
  </w:style>
  <w:style w:type="paragraph" w:customStyle="1" w:styleId="29E2D56E62234E56966F4E9A15FAE358">
    <w:name w:val="29E2D56E62234E56966F4E9A15FAE358"/>
    <w:rsid w:val="005F4521"/>
  </w:style>
  <w:style w:type="paragraph" w:customStyle="1" w:styleId="B40E525F36F74FD28B4381F6AFF8DC96">
    <w:name w:val="B40E525F36F74FD28B4381F6AFF8DC96"/>
    <w:rsid w:val="005F4521"/>
  </w:style>
  <w:style w:type="paragraph" w:customStyle="1" w:styleId="79457EA2DE564708BDFC3323D5FABB5C">
    <w:name w:val="79457EA2DE564708BDFC3323D5FABB5C"/>
    <w:rsid w:val="005F4521"/>
  </w:style>
  <w:style w:type="paragraph" w:customStyle="1" w:styleId="4AF349AB884B492AB43C0B961E39A029">
    <w:name w:val="4AF349AB884B492AB43C0B961E39A029"/>
    <w:rsid w:val="005F4521"/>
  </w:style>
  <w:style w:type="paragraph" w:customStyle="1" w:styleId="2211B7BD76FF4DE3BA715786597150F9">
    <w:name w:val="2211B7BD76FF4DE3BA715786597150F9"/>
    <w:rsid w:val="005F4521"/>
  </w:style>
  <w:style w:type="paragraph" w:customStyle="1" w:styleId="20239DE409AA4962A2C7FDE1C38AA6F3">
    <w:name w:val="20239DE409AA4962A2C7FDE1C38AA6F3"/>
    <w:rsid w:val="005F4521"/>
  </w:style>
  <w:style w:type="paragraph" w:customStyle="1" w:styleId="0841F34D6CE44270AE60C09B036E00EB">
    <w:name w:val="0841F34D6CE44270AE60C09B036E00EB"/>
    <w:rsid w:val="005F4521"/>
  </w:style>
  <w:style w:type="paragraph" w:customStyle="1" w:styleId="80879C6444B24B9C9D4731889380A5AC">
    <w:name w:val="80879C6444B24B9C9D4731889380A5AC"/>
    <w:rsid w:val="005F4521"/>
  </w:style>
  <w:style w:type="paragraph" w:customStyle="1" w:styleId="CCDE7A0C81C748459A9F63A93F5DAA7A">
    <w:name w:val="CCDE7A0C81C748459A9F63A93F5DAA7A"/>
    <w:rsid w:val="005F4521"/>
  </w:style>
  <w:style w:type="paragraph" w:customStyle="1" w:styleId="2A73D997EF3947D58FC06C62464C3947">
    <w:name w:val="2A73D997EF3947D58FC06C62464C3947"/>
    <w:rsid w:val="005F4521"/>
  </w:style>
  <w:style w:type="paragraph" w:customStyle="1" w:styleId="695F876E980D430698F90492D561BE7E">
    <w:name w:val="695F876E980D430698F90492D561BE7E"/>
    <w:rsid w:val="005F4521"/>
  </w:style>
  <w:style w:type="paragraph" w:customStyle="1" w:styleId="80348FDCF51C4B6481DCBC5D37FCB592">
    <w:name w:val="80348FDCF51C4B6481DCBC5D37FCB592"/>
    <w:rsid w:val="005F4521"/>
  </w:style>
  <w:style w:type="paragraph" w:customStyle="1" w:styleId="9FD8A7D534CB40A99EF49A03451A10FF">
    <w:name w:val="9FD8A7D534CB40A99EF49A03451A10FF"/>
    <w:rsid w:val="005F4521"/>
  </w:style>
  <w:style w:type="paragraph" w:customStyle="1" w:styleId="114A2339BE2747F98FA3E463483B3D6F">
    <w:name w:val="114A2339BE2747F98FA3E463483B3D6F"/>
    <w:rsid w:val="005F4521"/>
  </w:style>
  <w:style w:type="paragraph" w:customStyle="1" w:styleId="CC548F9CA6BC4225AAD7BC4E9B8C01D8">
    <w:name w:val="CC548F9CA6BC4225AAD7BC4E9B8C01D8"/>
    <w:rsid w:val="005F4521"/>
  </w:style>
  <w:style w:type="paragraph" w:customStyle="1" w:styleId="488B176041DE4F21A86A56B6850DB9D6">
    <w:name w:val="488B176041DE4F21A86A56B6850DB9D6"/>
    <w:rsid w:val="005F4521"/>
  </w:style>
  <w:style w:type="paragraph" w:customStyle="1" w:styleId="DB07D092C533471CB6451211CD50A91A">
    <w:name w:val="DB07D092C533471CB6451211CD50A91A"/>
    <w:rsid w:val="005F4521"/>
  </w:style>
  <w:style w:type="paragraph" w:customStyle="1" w:styleId="5BC911DCAF3147BABE57086F8B88541E">
    <w:name w:val="5BC911DCAF3147BABE57086F8B88541E"/>
    <w:rsid w:val="005F4521"/>
  </w:style>
  <w:style w:type="paragraph" w:customStyle="1" w:styleId="C07C75158D6D463A9D30B58BECBCBB29">
    <w:name w:val="C07C75158D6D463A9D30B58BECBCBB29"/>
    <w:rsid w:val="005F4521"/>
  </w:style>
  <w:style w:type="paragraph" w:customStyle="1" w:styleId="EC962B7E4B0A44F19EEFE7F0C61EF826">
    <w:name w:val="EC962B7E4B0A44F19EEFE7F0C61EF826"/>
    <w:rsid w:val="005F4521"/>
  </w:style>
  <w:style w:type="paragraph" w:customStyle="1" w:styleId="BDB84A8A187C4920B5FEAA54B0066F1A">
    <w:name w:val="BDB84A8A187C4920B5FEAA54B0066F1A"/>
    <w:rsid w:val="005F4521"/>
  </w:style>
  <w:style w:type="paragraph" w:customStyle="1" w:styleId="3A2B3858B33C47019BB3A32162305FFA">
    <w:name w:val="3A2B3858B33C47019BB3A32162305FFA"/>
    <w:rsid w:val="005F4521"/>
  </w:style>
  <w:style w:type="paragraph" w:customStyle="1" w:styleId="BF79D8E617914CCCB145BA47A959B836">
    <w:name w:val="BF79D8E617914CCCB145BA47A959B836"/>
    <w:rsid w:val="005F4521"/>
  </w:style>
  <w:style w:type="paragraph" w:customStyle="1" w:styleId="EEEE15A40B7D44E58FFB84527F9F328A">
    <w:name w:val="EEEE15A40B7D44E58FFB84527F9F328A"/>
    <w:rsid w:val="005F4521"/>
  </w:style>
  <w:style w:type="paragraph" w:customStyle="1" w:styleId="5F24BA9C6A9448B1886A13EC1DE1E19D">
    <w:name w:val="5F24BA9C6A9448B1886A13EC1DE1E19D"/>
    <w:rsid w:val="005F4521"/>
  </w:style>
  <w:style w:type="paragraph" w:customStyle="1" w:styleId="4D2CBF898C7C4031A7C526407978EA5E">
    <w:name w:val="4D2CBF898C7C4031A7C526407978EA5E"/>
    <w:rsid w:val="005F4521"/>
  </w:style>
  <w:style w:type="paragraph" w:customStyle="1" w:styleId="A675C1F4FE1C4D8B91AC77E91AAA4294">
    <w:name w:val="A675C1F4FE1C4D8B91AC77E91AAA4294"/>
    <w:rsid w:val="005F4521"/>
  </w:style>
  <w:style w:type="paragraph" w:customStyle="1" w:styleId="A07F06A80E884E939E9C89538FC2A33E">
    <w:name w:val="A07F06A80E884E939E9C89538FC2A33E"/>
    <w:rsid w:val="005F4521"/>
  </w:style>
  <w:style w:type="paragraph" w:customStyle="1" w:styleId="3868932ABEAB4030A0FA025614A2173C">
    <w:name w:val="3868932ABEAB4030A0FA025614A2173C"/>
    <w:rsid w:val="005F4521"/>
  </w:style>
  <w:style w:type="paragraph" w:customStyle="1" w:styleId="D7BD96D7AC654AAA8737FEC78876C4C0">
    <w:name w:val="D7BD96D7AC654AAA8737FEC78876C4C0"/>
    <w:rsid w:val="005F4521"/>
  </w:style>
  <w:style w:type="paragraph" w:customStyle="1" w:styleId="16EF3CAAE5DA4FFFA9D9C56AE9E505F0">
    <w:name w:val="16EF3CAAE5DA4FFFA9D9C56AE9E505F0"/>
    <w:rsid w:val="005F4521"/>
  </w:style>
  <w:style w:type="paragraph" w:customStyle="1" w:styleId="DADD0818B7A143A184CA78F5E08B4F98">
    <w:name w:val="DADD0818B7A143A184CA78F5E08B4F98"/>
    <w:rsid w:val="005F4521"/>
  </w:style>
  <w:style w:type="paragraph" w:customStyle="1" w:styleId="A4C8191B10F74A13A8B1F55F9FF9C159">
    <w:name w:val="A4C8191B10F74A13A8B1F55F9FF9C159"/>
    <w:rsid w:val="005F4521"/>
  </w:style>
  <w:style w:type="paragraph" w:customStyle="1" w:styleId="3D33CDC82CFB452AB2C474A4D3DECEEB">
    <w:name w:val="3D33CDC82CFB452AB2C474A4D3DECEEB"/>
    <w:rsid w:val="005F4521"/>
  </w:style>
  <w:style w:type="paragraph" w:customStyle="1" w:styleId="4B580175A2EC4E74900ED6EACB0A8CA9">
    <w:name w:val="4B580175A2EC4E74900ED6EACB0A8CA9"/>
    <w:rsid w:val="005F4521"/>
  </w:style>
  <w:style w:type="paragraph" w:customStyle="1" w:styleId="FA381F4ACDA649C9B2DFC71B26DEEAEA">
    <w:name w:val="FA381F4ACDA649C9B2DFC71B26DEEAEA"/>
    <w:rsid w:val="005F4521"/>
  </w:style>
  <w:style w:type="paragraph" w:customStyle="1" w:styleId="67AA5897C350458EB10257C81002B343">
    <w:name w:val="67AA5897C350458EB10257C81002B343"/>
    <w:rsid w:val="005F4521"/>
  </w:style>
  <w:style w:type="paragraph" w:customStyle="1" w:styleId="DD742191BD594A44A5B518C102BBA454">
    <w:name w:val="DD742191BD594A44A5B518C102BBA454"/>
    <w:rsid w:val="005F4521"/>
  </w:style>
  <w:style w:type="paragraph" w:customStyle="1" w:styleId="B71EFFA6B73B4C42B4D8A92EEACD8F85">
    <w:name w:val="B71EFFA6B73B4C42B4D8A92EEACD8F85"/>
    <w:rsid w:val="005F4521"/>
  </w:style>
  <w:style w:type="paragraph" w:customStyle="1" w:styleId="AB84AF63699B42BE8B27AF7A0F13778D">
    <w:name w:val="AB84AF63699B42BE8B27AF7A0F13778D"/>
    <w:rsid w:val="005F4521"/>
  </w:style>
  <w:style w:type="paragraph" w:customStyle="1" w:styleId="F26C66BA8C7A45B7B49799F19144B1F7">
    <w:name w:val="F26C66BA8C7A45B7B49799F19144B1F7"/>
    <w:rsid w:val="005F4521"/>
  </w:style>
  <w:style w:type="paragraph" w:customStyle="1" w:styleId="3954F576D6504D158040C41AF66D2153">
    <w:name w:val="3954F576D6504D158040C41AF66D2153"/>
    <w:rsid w:val="005F4521"/>
  </w:style>
  <w:style w:type="paragraph" w:customStyle="1" w:styleId="9DF16C86B76940FCB6F05479569E24D0">
    <w:name w:val="9DF16C86B76940FCB6F05479569E24D0"/>
    <w:rsid w:val="005F4521"/>
  </w:style>
  <w:style w:type="paragraph" w:customStyle="1" w:styleId="A73890C152264B4C872BA01ED1B9DB85">
    <w:name w:val="A73890C152264B4C872BA01ED1B9DB85"/>
    <w:rsid w:val="005F4521"/>
  </w:style>
  <w:style w:type="paragraph" w:customStyle="1" w:styleId="17EB8747EF8E4A6681AF00790A4A94FF">
    <w:name w:val="17EB8747EF8E4A6681AF00790A4A94FF"/>
    <w:rsid w:val="005F4521"/>
  </w:style>
  <w:style w:type="paragraph" w:customStyle="1" w:styleId="92E6F29B59C74613860D8908A50BCDF4">
    <w:name w:val="92E6F29B59C74613860D8908A50BCDF4"/>
    <w:rsid w:val="005F4521"/>
  </w:style>
  <w:style w:type="paragraph" w:customStyle="1" w:styleId="C0CC876713CB41948A50D9A44AAF6658">
    <w:name w:val="C0CC876713CB41948A50D9A44AAF6658"/>
    <w:rsid w:val="005F4521"/>
  </w:style>
  <w:style w:type="paragraph" w:customStyle="1" w:styleId="38F3716762D44F3488D4A42DF21030D3">
    <w:name w:val="38F3716762D44F3488D4A42DF21030D3"/>
    <w:rsid w:val="005F4521"/>
  </w:style>
  <w:style w:type="paragraph" w:customStyle="1" w:styleId="4706D56EDB4A46DE9C822860577D4E90">
    <w:name w:val="4706D56EDB4A46DE9C822860577D4E90"/>
    <w:rsid w:val="005F4521"/>
  </w:style>
  <w:style w:type="paragraph" w:customStyle="1" w:styleId="E9072AE43F4E45FEAA7BEAE61D46CD9C">
    <w:name w:val="E9072AE43F4E45FEAA7BEAE61D46CD9C"/>
    <w:rsid w:val="005F4521"/>
  </w:style>
  <w:style w:type="paragraph" w:customStyle="1" w:styleId="3418BE8B831640E4A518744BE51E7C10">
    <w:name w:val="3418BE8B831640E4A518744BE51E7C10"/>
    <w:rsid w:val="005F4521"/>
  </w:style>
  <w:style w:type="paragraph" w:customStyle="1" w:styleId="88C92E1CF898458C959E921C4151CCAB">
    <w:name w:val="88C92E1CF898458C959E921C4151CCAB"/>
    <w:rsid w:val="005F4521"/>
  </w:style>
  <w:style w:type="paragraph" w:customStyle="1" w:styleId="92191FD0CB6945368C319FDF9C6C6688">
    <w:name w:val="92191FD0CB6945368C319FDF9C6C6688"/>
    <w:rsid w:val="005F4521"/>
  </w:style>
  <w:style w:type="paragraph" w:customStyle="1" w:styleId="82A7DF785D4A4D179AD8CA265B1C1328">
    <w:name w:val="82A7DF785D4A4D179AD8CA265B1C1328"/>
    <w:rsid w:val="005F4521"/>
  </w:style>
  <w:style w:type="paragraph" w:customStyle="1" w:styleId="F7A73A70120247558A0B3348F59531FC">
    <w:name w:val="F7A73A70120247558A0B3348F59531FC"/>
    <w:rsid w:val="005F4521"/>
  </w:style>
  <w:style w:type="paragraph" w:customStyle="1" w:styleId="48C7580D109B473890E29F233E849C0A">
    <w:name w:val="48C7580D109B473890E29F233E849C0A"/>
    <w:rsid w:val="005F4521"/>
  </w:style>
  <w:style w:type="paragraph" w:customStyle="1" w:styleId="77587D8969E94ED28487E6A83FDC9DD6">
    <w:name w:val="77587D8969E94ED28487E6A83FDC9DD6"/>
    <w:rsid w:val="005F4521"/>
  </w:style>
  <w:style w:type="paragraph" w:customStyle="1" w:styleId="8E3DFCCEF1F04CA49EFC43AC90DAFAFA">
    <w:name w:val="8E3DFCCEF1F04CA49EFC43AC90DAFAFA"/>
    <w:rsid w:val="005F4521"/>
  </w:style>
  <w:style w:type="paragraph" w:customStyle="1" w:styleId="055FE84B41344D1388AF1CC3AC59F669">
    <w:name w:val="055FE84B41344D1388AF1CC3AC59F669"/>
    <w:rsid w:val="005F4521"/>
  </w:style>
  <w:style w:type="paragraph" w:customStyle="1" w:styleId="38F7F275E7D24E9790C13B6328B968FC">
    <w:name w:val="38F7F275E7D24E9790C13B6328B968FC"/>
    <w:rsid w:val="005F4521"/>
  </w:style>
  <w:style w:type="paragraph" w:customStyle="1" w:styleId="1485753E7CF14F81A02375BA0CB87173">
    <w:name w:val="1485753E7CF14F81A02375BA0CB87173"/>
    <w:rsid w:val="005F4521"/>
  </w:style>
  <w:style w:type="paragraph" w:customStyle="1" w:styleId="805E557E27314804A04E5FEBE61E92A3">
    <w:name w:val="805E557E27314804A04E5FEBE61E92A3"/>
    <w:rsid w:val="005F4521"/>
  </w:style>
  <w:style w:type="paragraph" w:customStyle="1" w:styleId="4DCCDAE88DDE43C78064ED0EEEDE92EB">
    <w:name w:val="4DCCDAE88DDE43C78064ED0EEEDE92EB"/>
    <w:rsid w:val="005F4521"/>
  </w:style>
  <w:style w:type="paragraph" w:customStyle="1" w:styleId="457929A775974807B37782ACD90BC91B">
    <w:name w:val="457929A775974807B37782ACD90BC91B"/>
    <w:rsid w:val="005F4521"/>
  </w:style>
  <w:style w:type="paragraph" w:customStyle="1" w:styleId="B66C06DD741A46F09B5F38BE072009BF">
    <w:name w:val="B66C06DD741A46F09B5F38BE072009BF"/>
    <w:rsid w:val="005F4521"/>
  </w:style>
  <w:style w:type="paragraph" w:customStyle="1" w:styleId="DA6C4B577EC649C4A1085139D6414137">
    <w:name w:val="DA6C4B577EC649C4A1085139D6414137"/>
    <w:rsid w:val="005F4521"/>
  </w:style>
  <w:style w:type="paragraph" w:customStyle="1" w:styleId="88945EEF430F4EF293DAEFEC4C929D04">
    <w:name w:val="88945EEF430F4EF293DAEFEC4C929D04"/>
    <w:rsid w:val="005F4521"/>
  </w:style>
  <w:style w:type="paragraph" w:customStyle="1" w:styleId="D7EFAAA37759425C8BF82652CD8C64D5">
    <w:name w:val="D7EFAAA37759425C8BF82652CD8C64D5"/>
    <w:rsid w:val="005F4521"/>
  </w:style>
  <w:style w:type="paragraph" w:customStyle="1" w:styleId="19CE0B814D904CCC81B5EA7D4FA47287">
    <w:name w:val="19CE0B814D904CCC81B5EA7D4FA47287"/>
    <w:rsid w:val="005F4521"/>
  </w:style>
  <w:style w:type="paragraph" w:customStyle="1" w:styleId="4717ADBA53D142E6A64984308A26D453">
    <w:name w:val="4717ADBA53D142E6A64984308A26D453"/>
    <w:rsid w:val="005F4521"/>
  </w:style>
  <w:style w:type="paragraph" w:customStyle="1" w:styleId="EB973DDB035B45A0BA54510C3A1AE064">
    <w:name w:val="EB973DDB035B45A0BA54510C3A1AE064"/>
    <w:rsid w:val="005F4521"/>
  </w:style>
  <w:style w:type="paragraph" w:customStyle="1" w:styleId="AA9BE747E0244C46882AA6E814EA65F2">
    <w:name w:val="AA9BE747E0244C46882AA6E814EA65F2"/>
    <w:rsid w:val="005F4521"/>
  </w:style>
  <w:style w:type="paragraph" w:customStyle="1" w:styleId="39607F2C74C84DE8816DFE48AA14AA49">
    <w:name w:val="39607F2C74C84DE8816DFE48AA14AA49"/>
    <w:rsid w:val="005F4521"/>
  </w:style>
  <w:style w:type="paragraph" w:customStyle="1" w:styleId="181CC251790340EAA968B9C41B87134E">
    <w:name w:val="181CC251790340EAA968B9C41B87134E"/>
    <w:rsid w:val="005F4521"/>
  </w:style>
  <w:style w:type="paragraph" w:customStyle="1" w:styleId="A4229FA168124B8A9BC3AB5E659754BA">
    <w:name w:val="A4229FA168124B8A9BC3AB5E659754BA"/>
    <w:rsid w:val="005F4521"/>
  </w:style>
  <w:style w:type="paragraph" w:customStyle="1" w:styleId="893AD5EA8F2F40F180ED6A5CFF8FE848">
    <w:name w:val="893AD5EA8F2F40F180ED6A5CFF8FE848"/>
    <w:rsid w:val="005F4521"/>
  </w:style>
  <w:style w:type="paragraph" w:customStyle="1" w:styleId="31FF6355D83942BDB6E3BD6D23450D4E">
    <w:name w:val="31FF6355D83942BDB6E3BD6D23450D4E"/>
    <w:rsid w:val="005F4521"/>
  </w:style>
  <w:style w:type="paragraph" w:customStyle="1" w:styleId="791A9156B8A54224A72893D4134DC29A">
    <w:name w:val="791A9156B8A54224A72893D4134DC29A"/>
    <w:rsid w:val="005F4521"/>
  </w:style>
  <w:style w:type="paragraph" w:customStyle="1" w:styleId="EE59A9F98C98462CA6D160A139BFBFB2">
    <w:name w:val="EE59A9F98C98462CA6D160A139BFBFB2"/>
    <w:rsid w:val="005F4521"/>
  </w:style>
  <w:style w:type="paragraph" w:customStyle="1" w:styleId="1601DCEB9EC34F098E00BFF288961A51">
    <w:name w:val="1601DCEB9EC34F098E00BFF288961A51"/>
    <w:rsid w:val="005F4521"/>
  </w:style>
  <w:style w:type="paragraph" w:customStyle="1" w:styleId="FE6F8C441D6947D3A824E35507B9B38A">
    <w:name w:val="FE6F8C441D6947D3A824E35507B9B38A"/>
    <w:rsid w:val="005F4521"/>
  </w:style>
  <w:style w:type="paragraph" w:customStyle="1" w:styleId="AC057BE10CA64F4D8971A6A8D6F62388">
    <w:name w:val="AC057BE10CA64F4D8971A6A8D6F62388"/>
    <w:rsid w:val="005F4521"/>
  </w:style>
  <w:style w:type="paragraph" w:customStyle="1" w:styleId="BC4D6880503F4B2BBF7DD8C6CAF3E74C">
    <w:name w:val="BC4D6880503F4B2BBF7DD8C6CAF3E74C"/>
    <w:rsid w:val="005F4521"/>
  </w:style>
  <w:style w:type="paragraph" w:customStyle="1" w:styleId="EFB9E32058DE44A4B63FE4BB53AB6B02">
    <w:name w:val="EFB9E32058DE44A4B63FE4BB53AB6B02"/>
    <w:rsid w:val="005F4521"/>
  </w:style>
  <w:style w:type="paragraph" w:customStyle="1" w:styleId="01F39FB17375402EB66EF398D75810DD">
    <w:name w:val="01F39FB17375402EB66EF398D75810DD"/>
    <w:rsid w:val="005F4521"/>
  </w:style>
  <w:style w:type="paragraph" w:customStyle="1" w:styleId="0DC6AF8F0D954353949EFC44F90AE516">
    <w:name w:val="0DC6AF8F0D954353949EFC44F90AE516"/>
    <w:rsid w:val="005F4521"/>
  </w:style>
  <w:style w:type="paragraph" w:customStyle="1" w:styleId="3875E07CEEBB45E5B3BE489FE5C2A571">
    <w:name w:val="3875E07CEEBB45E5B3BE489FE5C2A571"/>
    <w:rsid w:val="005F4521"/>
  </w:style>
  <w:style w:type="paragraph" w:customStyle="1" w:styleId="E75555876C4E4F10B8D174B050D2F4E3">
    <w:name w:val="E75555876C4E4F10B8D174B050D2F4E3"/>
    <w:rsid w:val="005F4521"/>
  </w:style>
  <w:style w:type="paragraph" w:customStyle="1" w:styleId="9232817C3F5A4B91BECF057B7A4FE129">
    <w:name w:val="9232817C3F5A4B91BECF057B7A4FE129"/>
    <w:rsid w:val="005F4521"/>
  </w:style>
  <w:style w:type="paragraph" w:customStyle="1" w:styleId="F50EC925DD8C4CE485D5CEF2266756AA">
    <w:name w:val="F50EC925DD8C4CE485D5CEF2266756AA"/>
    <w:rsid w:val="005F4521"/>
  </w:style>
  <w:style w:type="paragraph" w:customStyle="1" w:styleId="77118A23E67D44C4B126AD2F3DC637DB">
    <w:name w:val="77118A23E67D44C4B126AD2F3DC637DB"/>
    <w:rsid w:val="005F4521"/>
  </w:style>
  <w:style w:type="paragraph" w:customStyle="1" w:styleId="700EB88E22B946FFBFA5F9A708C085A2">
    <w:name w:val="700EB88E22B946FFBFA5F9A708C085A2"/>
    <w:rsid w:val="005F4521"/>
  </w:style>
  <w:style w:type="paragraph" w:customStyle="1" w:styleId="3D2093794A664D2492FD30780EF1B004">
    <w:name w:val="3D2093794A664D2492FD30780EF1B004"/>
    <w:rsid w:val="005F4521"/>
  </w:style>
  <w:style w:type="paragraph" w:customStyle="1" w:styleId="8C0285247CBA4F25A50DE69214C748CE">
    <w:name w:val="8C0285247CBA4F25A50DE69214C748CE"/>
    <w:rsid w:val="005F4521"/>
  </w:style>
  <w:style w:type="paragraph" w:customStyle="1" w:styleId="0DF01C7E0A1E4A67BAC71B137FF02314">
    <w:name w:val="0DF01C7E0A1E4A67BAC71B137FF02314"/>
    <w:rsid w:val="005F4521"/>
  </w:style>
  <w:style w:type="paragraph" w:customStyle="1" w:styleId="2E48245729BF4D7386A79F9E85D7B83E">
    <w:name w:val="2E48245729BF4D7386A79F9E85D7B83E"/>
    <w:rsid w:val="005F4521"/>
  </w:style>
  <w:style w:type="paragraph" w:customStyle="1" w:styleId="4C0DDA32737B49729BF2C80EFAE97691">
    <w:name w:val="4C0DDA32737B49729BF2C80EFAE97691"/>
    <w:rsid w:val="005F4521"/>
  </w:style>
  <w:style w:type="paragraph" w:customStyle="1" w:styleId="1F2691FEB36F4FAD872DCCCCB4ACD433">
    <w:name w:val="1F2691FEB36F4FAD872DCCCCB4ACD433"/>
    <w:rsid w:val="005F4521"/>
  </w:style>
  <w:style w:type="paragraph" w:customStyle="1" w:styleId="A612E846C41B4B70A09DA987458A2964">
    <w:name w:val="A612E846C41B4B70A09DA987458A2964"/>
    <w:rsid w:val="005F4521"/>
  </w:style>
  <w:style w:type="paragraph" w:customStyle="1" w:styleId="6FAC19B68F9F4763B16B99186BE79458">
    <w:name w:val="6FAC19B68F9F4763B16B99186BE79458"/>
    <w:rsid w:val="005F4521"/>
  </w:style>
  <w:style w:type="paragraph" w:customStyle="1" w:styleId="3B90C91F1CA7457D9232BC60217C311D">
    <w:name w:val="3B90C91F1CA7457D9232BC60217C311D"/>
    <w:rsid w:val="005F4521"/>
  </w:style>
  <w:style w:type="paragraph" w:customStyle="1" w:styleId="86B5A62027764BB5ACCB0A8C78A1C518">
    <w:name w:val="86B5A62027764BB5ACCB0A8C78A1C518"/>
    <w:rsid w:val="005F4521"/>
  </w:style>
  <w:style w:type="paragraph" w:customStyle="1" w:styleId="ED3022C831724A5A8DD4BD8F03CFD9CD">
    <w:name w:val="ED3022C831724A5A8DD4BD8F03CFD9CD"/>
    <w:rsid w:val="005F4521"/>
  </w:style>
  <w:style w:type="paragraph" w:customStyle="1" w:styleId="4ECA3CCCC22749EEB529F9279DE634D9">
    <w:name w:val="4ECA3CCCC22749EEB529F9279DE634D9"/>
    <w:rsid w:val="005F4521"/>
  </w:style>
  <w:style w:type="paragraph" w:customStyle="1" w:styleId="133340160FD54CF587FBE6ED5304A985">
    <w:name w:val="133340160FD54CF587FBE6ED5304A985"/>
    <w:rsid w:val="005F4521"/>
  </w:style>
  <w:style w:type="paragraph" w:customStyle="1" w:styleId="D6F3B7A4F92A4B0593F9BFB7BAB43DBC">
    <w:name w:val="D6F3B7A4F92A4B0593F9BFB7BAB43DBC"/>
    <w:rsid w:val="005F4521"/>
  </w:style>
  <w:style w:type="paragraph" w:customStyle="1" w:styleId="FAC8BCDB4ED44EAC9945A7C9FE04AA4E">
    <w:name w:val="FAC8BCDB4ED44EAC9945A7C9FE04AA4E"/>
    <w:rsid w:val="005F4521"/>
  </w:style>
  <w:style w:type="paragraph" w:customStyle="1" w:styleId="F877589DC90D4166A060B065387D30E5">
    <w:name w:val="F877589DC90D4166A060B065387D30E5"/>
    <w:rsid w:val="005F4521"/>
  </w:style>
  <w:style w:type="paragraph" w:customStyle="1" w:styleId="E0E905A8E772426EB36E1EE52DEC2840">
    <w:name w:val="E0E905A8E772426EB36E1EE52DEC2840"/>
    <w:rsid w:val="005F4521"/>
  </w:style>
  <w:style w:type="paragraph" w:customStyle="1" w:styleId="0C92AEF515BF47349269DCA3B51BCEA7">
    <w:name w:val="0C92AEF515BF47349269DCA3B51BCEA7"/>
    <w:rsid w:val="005F4521"/>
  </w:style>
  <w:style w:type="paragraph" w:customStyle="1" w:styleId="EABB780C4D0C4189A34522E78C5CCC84">
    <w:name w:val="EABB780C4D0C4189A34522E78C5CCC84"/>
    <w:rsid w:val="005F4521"/>
  </w:style>
  <w:style w:type="paragraph" w:customStyle="1" w:styleId="C82E7E8E340C4946BCBD94BB897E804F">
    <w:name w:val="C82E7E8E340C4946BCBD94BB897E804F"/>
    <w:rsid w:val="005F4521"/>
  </w:style>
  <w:style w:type="paragraph" w:customStyle="1" w:styleId="D79DC126CFB24FAAB1731E5229484B08">
    <w:name w:val="D79DC126CFB24FAAB1731E5229484B08"/>
    <w:rsid w:val="005F4521"/>
  </w:style>
  <w:style w:type="paragraph" w:customStyle="1" w:styleId="02A9627DE2884FB98ED59C6ABA30B8A0">
    <w:name w:val="02A9627DE2884FB98ED59C6ABA30B8A0"/>
    <w:rsid w:val="005F4521"/>
  </w:style>
  <w:style w:type="paragraph" w:customStyle="1" w:styleId="91EAA8BBFEA34E6EBC6A1A1D4FA6ED83">
    <w:name w:val="91EAA8BBFEA34E6EBC6A1A1D4FA6ED83"/>
    <w:rsid w:val="005F4521"/>
  </w:style>
  <w:style w:type="paragraph" w:customStyle="1" w:styleId="D2D06531241E4B798536C58EC37C674E">
    <w:name w:val="D2D06531241E4B798536C58EC37C674E"/>
    <w:rsid w:val="005F4521"/>
  </w:style>
  <w:style w:type="paragraph" w:customStyle="1" w:styleId="4C720C70EA0C440C8DAB7CF20C73AA16">
    <w:name w:val="4C720C70EA0C440C8DAB7CF20C73AA16"/>
    <w:rsid w:val="005F4521"/>
  </w:style>
  <w:style w:type="paragraph" w:customStyle="1" w:styleId="6C55536B30B94CEF8016A3DF5A560D00">
    <w:name w:val="6C55536B30B94CEF8016A3DF5A560D00"/>
    <w:rsid w:val="005F4521"/>
  </w:style>
  <w:style w:type="paragraph" w:customStyle="1" w:styleId="0686AD274E0D4603891FFB5CE36063AF">
    <w:name w:val="0686AD274E0D4603891FFB5CE36063AF"/>
    <w:rsid w:val="005F4521"/>
  </w:style>
  <w:style w:type="paragraph" w:customStyle="1" w:styleId="A57297CA8731476499974EDBC459EC0F">
    <w:name w:val="A57297CA8731476499974EDBC459EC0F"/>
    <w:rsid w:val="005F4521"/>
  </w:style>
  <w:style w:type="paragraph" w:customStyle="1" w:styleId="232652F7EFF0498E94ED96D3A55BC66D">
    <w:name w:val="232652F7EFF0498E94ED96D3A55BC66D"/>
    <w:rsid w:val="005F4521"/>
  </w:style>
  <w:style w:type="paragraph" w:customStyle="1" w:styleId="C4789C56D76E49F9AFB55E1C146B7A85">
    <w:name w:val="C4789C56D76E49F9AFB55E1C146B7A85"/>
    <w:rsid w:val="005F4521"/>
  </w:style>
  <w:style w:type="paragraph" w:customStyle="1" w:styleId="BECCD27C11504126954981F2175060B1">
    <w:name w:val="BECCD27C11504126954981F2175060B1"/>
    <w:rsid w:val="005F4521"/>
  </w:style>
  <w:style w:type="paragraph" w:customStyle="1" w:styleId="AF398099BD1E42F893A504890D3191B6">
    <w:name w:val="AF398099BD1E42F893A504890D3191B6"/>
    <w:rsid w:val="005F4521"/>
  </w:style>
  <w:style w:type="paragraph" w:customStyle="1" w:styleId="F6B57B28AD9D4EFA8305C6F3E7FEEABA">
    <w:name w:val="F6B57B28AD9D4EFA8305C6F3E7FEEABA"/>
    <w:rsid w:val="005F4521"/>
  </w:style>
  <w:style w:type="paragraph" w:customStyle="1" w:styleId="5AF5258E741549C59804ED9B4AC20DB5">
    <w:name w:val="5AF5258E741549C59804ED9B4AC20DB5"/>
    <w:rsid w:val="005F4521"/>
  </w:style>
  <w:style w:type="paragraph" w:customStyle="1" w:styleId="CB8C6F946198444EA9A6D3ACD1D6FF42">
    <w:name w:val="CB8C6F946198444EA9A6D3ACD1D6FF42"/>
    <w:rsid w:val="005F4521"/>
  </w:style>
  <w:style w:type="paragraph" w:customStyle="1" w:styleId="AFDFC4EFD6EF40AA9F1B9BCC3C20BC52">
    <w:name w:val="AFDFC4EFD6EF40AA9F1B9BCC3C20BC52"/>
    <w:rsid w:val="005F4521"/>
  </w:style>
  <w:style w:type="paragraph" w:customStyle="1" w:styleId="744D60D0B2834B2E9F4F524286D65160">
    <w:name w:val="744D60D0B2834B2E9F4F524286D65160"/>
    <w:rsid w:val="005F4521"/>
  </w:style>
  <w:style w:type="paragraph" w:customStyle="1" w:styleId="9DD1F0C38C204A529236C2E7D6E66691">
    <w:name w:val="9DD1F0C38C204A529236C2E7D6E66691"/>
    <w:rsid w:val="005F4521"/>
  </w:style>
  <w:style w:type="paragraph" w:customStyle="1" w:styleId="95E3456BAE464853AE869F768E13AD86">
    <w:name w:val="95E3456BAE464853AE869F768E13AD86"/>
    <w:rsid w:val="005F4521"/>
  </w:style>
  <w:style w:type="paragraph" w:customStyle="1" w:styleId="8EC2614F63BD418F8C50D7A2D2CCD907">
    <w:name w:val="8EC2614F63BD418F8C50D7A2D2CCD907"/>
    <w:rsid w:val="005F4521"/>
  </w:style>
  <w:style w:type="paragraph" w:customStyle="1" w:styleId="069D205732254ED6A4F5B88B5F8BF102">
    <w:name w:val="069D205732254ED6A4F5B88B5F8BF102"/>
    <w:rsid w:val="005F4521"/>
  </w:style>
  <w:style w:type="paragraph" w:customStyle="1" w:styleId="9B8B90E438CE47468A43C775F1188FDD">
    <w:name w:val="9B8B90E438CE47468A43C775F1188FDD"/>
    <w:rsid w:val="005F4521"/>
  </w:style>
  <w:style w:type="paragraph" w:customStyle="1" w:styleId="FEFA4C96574B482D9FD8D10B8CE3CD95">
    <w:name w:val="FEFA4C96574B482D9FD8D10B8CE3CD95"/>
    <w:rsid w:val="005F4521"/>
  </w:style>
  <w:style w:type="paragraph" w:customStyle="1" w:styleId="AA9E92D034694DE480E1A2DEA924DD48">
    <w:name w:val="AA9E92D034694DE480E1A2DEA924DD48"/>
    <w:rsid w:val="005F4521"/>
  </w:style>
  <w:style w:type="paragraph" w:customStyle="1" w:styleId="83C49AADDAC64E59859E0BC799E80043">
    <w:name w:val="83C49AADDAC64E59859E0BC799E80043"/>
    <w:rsid w:val="005F4521"/>
  </w:style>
  <w:style w:type="paragraph" w:customStyle="1" w:styleId="EEECAF1B76DB49CEB9E5534FEFCFFED2">
    <w:name w:val="EEECAF1B76DB49CEB9E5534FEFCFFED2"/>
    <w:rsid w:val="005F4521"/>
  </w:style>
  <w:style w:type="paragraph" w:customStyle="1" w:styleId="BEA215FFE4C4473095268E2DCBC9CD6D">
    <w:name w:val="BEA215FFE4C4473095268E2DCBC9CD6D"/>
    <w:rsid w:val="005F4521"/>
  </w:style>
  <w:style w:type="paragraph" w:customStyle="1" w:styleId="604B95A9BE7C44AB941F9EAC43D9181F">
    <w:name w:val="604B95A9BE7C44AB941F9EAC43D9181F"/>
    <w:rsid w:val="005F4521"/>
  </w:style>
  <w:style w:type="paragraph" w:customStyle="1" w:styleId="79744F0B7FC54BA78ED800A668B54F9A">
    <w:name w:val="79744F0B7FC54BA78ED800A668B54F9A"/>
    <w:rsid w:val="005F4521"/>
  </w:style>
  <w:style w:type="paragraph" w:customStyle="1" w:styleId="CE6B73B048E145A5907652660A9DEB90">
    <w:name w:val="CE6B73B048E145A5907652660A9DEB90"/>
    <w:rsid w:val="005F4521"/>
  </w:style>
  <w:style w:type="paragraph" w:customStyle="1" w:styleId="776EC20404064ED68C7334F20D645864">
    <w:name w:val="776EC20404064ED68C7334F20D645864"/>
    <w:rsid w:val="005F4521"/>
  </w:style>
  <w:style w:type="paragraph" w:customStyle="1" w:styleId="11EC94C8908943DFBBB54BBADDBB7A8D">
    <w:name w:val="11EC94C8908943DFBBB54BBADDBB7A8D"/>
    <w:rsid w:val="005F4521"/>
  </w:style>
  <w:style w:type="paragraph" w:customStyle="1" w:styleId="15E06C5FD4EC4D01A8FCE02A06019078">
    <w:name w:val="15E06C5FD4EC4D01A8FCE02A06019078"/>
    <w:rsid w:val="005F4521"/>
  </w:style>
  <w:style w:type="paragraph" w:customStyle="1" w:styleId="F2B3F0EA35354B4F9DE35ADAE4FDC572">
    <w:name w:val="F2B3F0EA35354B4F9DE35ADAE4FDC572"/>
    <w:rsid w:val="005F4521"/>
  </w:style>
  <w:style w:type="paragraph" w:customStyle="1" w:styleId="ABEF3BDFDCD246EDA5AC4F320ED4D04D">
    <w:name w:val="ABEF3BDFDCD246EDA5AC4F320ED4D04D"/>
    <w:rsid w:val="005F4521"/>
  </w:style>
  <w:style w:type="paragraph" w:customStyle="1" w:styleId="75AE164F31D340A38C56EED8FEA38033">
    <w:name w:val="75AE164F31D340A38C56EED8FEA38033"/>
    <w:rsid w:val="005F4521"/>
  </w:style>
  <w:style w:type="paragraph" w:customStyle="1" w:styleId="045041F99BA649E59182BFEE0619E172">
    <w:name w:val="045041F99BA649E59182BFEE0619E172"/>
    <w:rsid w:val="005F4521"/>
  </w:style>
  <w:style w:type="paragraph" w:customStyle="1" w:styleId="2FC044595C934E52B0EE82B61D66D7C6">
    <w:name w:val="2FC044595C934E52B0EE82B61D66D7C6"/>
    <w:rsid w:val="005F4521"/>
  </w:style>
  <w:style w:type="paragraph" w:customStyle="1" w:styleId="238A66760A564E3E9309EC247D16E099">
    <w:name w:val="238A66760A564E3E9309EC247D16E099"/>
    <w:rsid w:val="005F4521"/>
  </w:style>
  <w:style w:type="paragraph" w:customStyle="1" w:styleId="517229BD887249B2A9992D7B33AAE588">
    <w:name w:val="517229BD887249B2A9992D7B33AAE588"/>
    <w:rsid w:val="005F4521"/>
  </w:style>
  <w:style w:type="paragraph" w:customStyle="1" w:styleId="60729EEDCF8E4EE9AC934BD1C881F835">
    <w:name w:val="60729EEDCF8E4EE9AC934BD1C881F835"/>
    <w:rsid w:val="005F4521"/>
  </w:style>
  <w:style w:type="paragraph" w:customStyle="1" w:styleId="4E0D611989E24C15868C5B2C12B39A64">
    <w:name w:val="4E0D611989E24C15868C5B2C12B39A64"/>
    <w:rsid w:val="005F4521"/>
  </w:style>
  <w:style w:type="paragraph" w:customStyle="1" w:styleId="DC0F4EF2AD8740E38F08AB356A34309D">
    <w:name w:val="DC0F4EF2AD8740E38F08AB356A34309D"/>
    <w:rsid w:val="005F4521"/>
  </w:style>
  <w:style w:type="paragraph" w:customStyle="1" w:styleId="0DD37C9782254761ABD5069040A6BD32">
    <w:name w:val="0DD37C9782254761ABD5069040A6BD32"/>
    <w:rsid w:val="005F4521"/>
  </w:style>
  <w:style w:type="paragraph" w:customStyle="1" w:styleId="2E289DEB03F448E98FE1816F6AB795A6">
    <w:name w:val="2E289DEB03F448E98FE1816F6AB795A6"/>
    <w:rsid w:val="005F4521"/>
  </w:style>
  <w:style w:type="paragraph" w:customStyle="1" w:styleId="5066E20CB50748148DB95CDD9A3F1094">
    <w:name w:val="5066E20CB50748148DB95CDD9A3F1094"/>
    <w:rsid w:val="005F4521"/>
  </w:style>
  <w:style w:type="paragraph" w:customStyle="1" w:styleId="4DD651A74BD34B9ABF2C2524FBEB42BF">
    <w:name w:val="4DD651A74BD34B9ABF2C2524FBEB42BF"/>
    <w:rsid w:val="005F4521"/>
  </w:style>
  <w:style w:type="paragraph" w:customStyle="1" w:styleId="9FD8EE9AE10E43AFA66FC5A750D1B7D8">
    <w:name w:val="9FD8EE9AE10E43AFA66FC5A750D1B7D8"/>
    <w:rsid w:val="005F4521"/>
  </w:style>
  <w:style w:type="paragraph" w:customStyle="1" w:styleId="2772DDC9320A4DDE9B4B39CDB43B269E">
    <w:name w:val="2772DDC9320A4DDE9B4B39CDB43B269E"/>
    <w:rsid w:val="005F4521"/>
  </w:style>
  <w:style w:type="paragraph" w:customStyle="1" w:styleId="54330C8ADBFE45E3AD186341D0B94C6D">
    <w:name w:val="54330C8ADBFE45E3AD186341D0B94C6D"/>
    <w:rsid w:val="005F4521"/>
  </w:style>
  <w:style w:type="paragraph" w:customStyle="1" w:styleId="AE8ADD8581724D7AAE100812EE2176AC">
    <w:name w:val="AE8ADD8581724D7AAE100812EE2176AC"/>
    <w:rsid w:val="005F4521"/>
  </w:style>
  <w:style w:type="paragraph" w:customStyle="1" w:styleId="BE17CCB7778C4840A1D4BDB26DF6EBC6">
    <w:name w:val="BE17CCB7778C4840A1D4BDB26DF6EBC6"/>
    <w:rsid w:val="005F4521"/>
  </w:style>
  <w:style w:type="paragraph" w:customStyle="1" w:styleId="EB9CE4837D424EB6835E9160DD856EB3">
    <w:name w:val="EB9CE4837D424EB6835E9160DD856EB3"/>
    <w:rsid w:val="005F4521"/>
  </w:style>
  <w:style w:type="paragraph" w:customStyle="1" w:styleId="E1EF63CB8E334730B24BA81A28479606">
    <w:name w:val="E1EF63CB8E334730B24BA81A28479606"/>
    <w:rsid w:val="005F4521"/>
  </w:style>
  <w:style w:type="paragraph" w:customStyle="1" w:styleId="0F3D777775A9445591F11543B9593806">
    <w:name w:val="0F3D777775A9445591F11543B9593806"/>
    <w:rsid w:val="005F4521"/>
  </w:style>
  <w:style w:type="paragraph" w:customStyle="1" w:styleId="4A795743495646C2A242EB412974BCD2">
    <w:name w:val="4A795743495646C2A242EB412974BCD2"/>
    <w:rsid w:val="005F4521"/>
  </w:style>
  <w:style w:type="paragraph" w:customStyle="1" w:styleId="07F51A72AA84460EAA8FECDE1E7C5EAB">
    <w:name w:val="07F51A72AA84460EAA8FECDE1E7C5EAB"/>
    <w:rsid w:val="005F4521"/>
  </w:style>
  <w:style w:type="paragraph" w:customStyle="1" w:styleId="0EC2994C997D4C3CB7AA85F6A90F12C3">
    <w:name w:val="0EC2994C997D4C3CB7AA85F6A90F12C3"/>
    <w:rsid w:val="005F4521"/>
  </w:style>
  <w:style w:type="paragraph" w:customStyle="1" w:styleId="826FFF4736E44BFD87F8F7F20E802CC5">
    <w:name w:val="826FFF4736E44BFD87F8F7F20E802CC5"/>
    <w:rsid w:val="005F4521"/>
  </w:style>
  <w:style w:type="paragraph" w:customStyle="1" w:styleId="DE75DB2B9E4D47FB8562EC0E634A6299">
    <w:name w:val="DE75DB2B9E4D47FB8562EC0E634A6299"/>
    <w:rsid w:val="005F4521"/>
  </w:style>
  <w:style w:type="paragraph" w:customStyle="1" w:styleId="0ADDB39BE1304467BE484F1146AE8A1F">
    <w:name w:val="0ADDB39BE1304467BE484F1146AE8A1F"/>
    <w:rsid w:val="005F4521"/>
  </w:style>
  <w:style w:type="paragraph" w:customStyle="1" w:styleId="A8832C44B2B84043914A5432C1797FE2">
    <w:name w:val="A8832C44B2B84043914A5432C1797FE2"/>
    <w:rsid w:val="005F4521"/>
  </w:style>
  <w:style w:type="paragraph" w:customStyle="1" w:styleId="F6C0AA0FB9174DD2AEACF725B3CDB268">
    <w:name w:val="F6C0AA0FB9174DD2AEACF725B3CDB268"/>
    <w:rsid w:val="005F4521"/>
  </w:style>
  <w:style w:type="paragraph" w:customStyle="1" w:styleId="DAE516D678E54632881AE60044878EDF">
    <w:name w:val="DAE516D678E54632881AE60044878EDF"/>
    <w:rsid w:val="005F4521"/>
  </w:style>
  <w:style w:type="paragraph" w:customStyle="1" w:styleId="EBFF46050AF94595AA520B51466C9131">
    <w:name w:val="EBFF46050AF94595AA520B51466C9131"/>
    <w:rsid w:val="005F4521"/>
  </w:style>
  <w:style w:type="paragraph" w:customStyle="1" w:styleId="FE60D1D0185347A9B9F253345C84D792">
    <w:name w:val="FE60D1D0185347A9B9F253345C84D792"/>
    <w:rsid w:val="005F4521"/>
  </w:style>
  <w:style w:type="paragraph" w:customStyle="1" w:styleId="A8F297BC00FA480B9765C26FA84B632F">
    <w:name w:val="A8F297BC00FA480B9765C26FA84B632F"/>
    <w:rsid w:val="005F4521"/>
  </w:style>
  <w:style w:type="paragraph" w:customStyle="1" w:styleId="8228D5B275AB452C87CB9C4F0B916157">
    <w:name w:val="8228D5B275AB452C87CB9C4F0B916157"/>
    <w:rsid w:val="005F4521"/>
  </w:style>
  <w:style w:type="paragraph" w:customStyle="1" w:styleId="C57235DECC484A639514AF0C3F3BD4A6">
    <w:name w:val="C57235DECC484A639514AF0C3F3BD4A6"/>
    <w:rsid w:val="005F4521"/>
  </w:style>
  <w:style w:type="paragraph" w:customStyle="1" w:styleId="A6C0F6EE857E4E8D87C311AB0DAC3413">
    <w:name w:val="A6C0F6EE857E4E8D87C311AB0DAC3413"/>
    <w:rsid w:val="005F4521"/>
  </w:style>
  <w:style w:type="paragraph" w:customStyle="1" w:styleId="D6CBDF90DA4A4F43BC0FF8EBD408BB8A">
    <w:name w:val="D6CBDF90DA4A4F43BC0FF8EBD408BB8A"/>
    <w:rsid w:val="005F4521"/>
  </w:style>
  <w:style w:type="paragraph" w:customStyle="1" w:styleId="64FD1F2D478447BE897EABF078194EBA">
    <w:name w:val="64FD1F2D478447BE897EABF078194EBA"/>
    <w:rsid w:val="005F4521"/>
  </w:style>
  <w:style w:type="paragraph" w:customStyle="1" w:styleId="D80CA9F963A642B09004EDAD63BEFFF3">
    <w:name w:val="D80CA9F963A642B09004EDAD63BEFFF3"/>
    <w:rsid w:val="005F4521"/>
  </w:style>
  <w:style w:type="paragraph" w:customStyle="1" w:styleId="E2E6BDC147F24E969F5B5F3D9873543A">
    <w:name w:val="E2E6BDC147F24E969F5B5F3D9873543A"/>
    <w:rsid w:val="005F4521"/>
  </w:style>
  <w:style w:type="paragraph" w:customStyle="1" w:styleId="908FA6B1892448C1A692F2C1209475AF">
    <w:name w:val="908FA6B1892448C1A692F2C1209475AF"/>
    <w:rsid w:val="005F4521"/>
  </w:style>
  <w:style w:type="paragraph" w:customStyle="1" w:styleId="A18A7D26D6B74496B402AD61BD254FB3">
    <w:name w:val="A18A7D26D6B74496B402AD61BD254FB3"/>
    <w:rsid w:val="005F4521"/>
  </w:style>
  <w:style w:type="paragraph" w:customStyle="1" w:styleId="D318D4C28CDB4DB9876CB74F51641729">
    <w:name w:val="D318D4C28CDB4DB9876CB74F51641729"/>
    <w:rsid w:val="005F4521"/>
  </w:style>
  <w:style w:type="paragraph" w:customStyle="1" w:styleId="4319829DE14D48F08281BFAC9BEB6C7E">
    <w:name w:val="4319829DE14D48F08281BFAC9BEB6C7E"/>
    <w:rsid w:val="005F4521"/>
  </w:style>
  <w:style w:type="paragraph" w:customStyle="1" w:styleId="71783A7F55C347B4A022A627400D2912">
    <w:name w:val="71783A7F55C347B4A022A627400D2912"/>
    <w:rsid w:val="005F4521"/>
  </w:style>
  <w:style w:type="paragraph" w:customStyle="1" w:styleId="5A33F6BD865F4ABBACA2093B5515F1A1">
    <w:name w:val="5A33F6BD865F4ABBACA2093B5515F1A1"/>
    <w:rsid w:val="005F4521"/>
  </w:style>
  <w:style w:type="paragraph" w:customStyle="1" w:styleId="BA949253FE164AD0963436E4CCABF819">
    <w:name w:val="BA949253FE164AD0963436E4CCABF819"/>
    <w:rsid w:val="005F4521"/>
  </w:style>
  <w:style w:type="paragraph" w:customStyle="1" w:styleId="4984C5468B5E49CC81B32A0B59B960EA">
    <w:name w:val="4984C5468B5E49CC81B32A0B59B960EA"/>
    <w:rsid w:val="005F4521"/>
  </w:style>
  <w:style w:type="paragraph" w:customStyle="1" w:styleId="E30F2D422D444218AF42E704176D92F0">
    <w:name w:val="E30F2D422D444218AF42E704176D92F0"/>
    <w:rsid w:val="005F4521"/>
  </w:style>
  <w:style w:type="paragraph" w:customStyle="1" w:styleId="B444A852891D485586273FB4C5E24FAD">
    <w:name w:val="B444A852891D485586273FB4C5E24FAD"/>
    <w:rsid w:val="005F4521"/>
  </w:style>
  <w:style w:type="paragraph" w:customStyle="1" w:styleId="0F6854ADA394461AA498AA40F3BA04A6">
    <w:name w:val="0F6854ADA394461AA498AA40F3BA04A6"/>
    <w:rsid w:val="005F4521"/>
  </w:style>
  <w:style w:type="paragraph" w:customStyle="1" w:styleId="1083BEAACD0443BEBDDE5207B9D6345F">
    <w:name w:val="1083BEAACD0443BEBDDE5207B9D6345F"/>
    <w:rsid w:val="005F4521"/>
  </w:style>
  <w:style w:type="paragraph" w:customStyle="1" w:styleId="3E25D7E126D24C63B8995E8863A99BD3">
    <w:name w:val="3E25D7E126D24C63B8995E8863A99BD3"/>
    <w:rsid w:val="005F4521"/>
  </w:style>
  <w:style w:type="paragraph" w:customStyle="1" w:styleId="DC402F9624A2412D8B73C8279D00CC57">
    <w:name w:val="DC402F9624A2412D8B73C8279D00CC57"/>
    <w:rsid w:val="005F4521"/>
  </w:style>
  <w:style w:type="paragraph" w:customStyle="1" w:styleId="3D802158E97A4B50A9DCB6483B31412F">
    <w:name w:val="3D802158E97A4B50A9DCB6483B31412F"/>
    <w:rsid w:val="005F4521"/>
  </w:style>
  <w:style w:type="paragraph" w:customStyle="1" w:styleId="6252EFABB44746CD966DD01026351F7F">
    <w:name w:val="6252EFABB44746CD966DD01026351F7F"/>
    <w:rsid w:val="005F4521"/>
  </w:style>
  <w:style w:type="paragraph" w:customStyle="1" w:styleId="BB4CB7EFF29745F38E53A80102D42105">
    <w:name w:val="BB4CB7EFF29745F38E53A80102D42105"/>
    <w:rsid w:val="005F4521"/>
  </w:style>
  <w:style w:type="paragraph" w:customStyle="1" w:styleId="6D48AFAD90C9448897B248E446770064">
    <w:name w:val="6D48AFAD90C9448897B248E446770064"/>
    <w:rsid w:val="005F4521"/>
  </w:style>
  <w:style w:type="paragraph" w:customStyle="1" w:styleId="F69BC0C9825D435B8276C02CDA0CF7DB">
    <w:name w:val="F69BC0C9825D435B8276C02CDA0CF7DB"/>
    <w:rsid w:val="005F4521"/>
  </w:style>
  <w:style w:type="paragraph" w:customStyle="1" w:styleId="28D6A61247B94250BCA75D08F4297AD5">
    <w:name w:val="28D6A61247B94250BCA75D08F4297AD5"/>
    <w:rsid w:val="005F4521"/>
  </w:style>
  <w:style w:type="paragraph" w:customStyle="1" w:styleId="3DEE8AA767D74BAD85797A4B7F010275">
    <w:name w:val="3DEE8AA767D74BAD85797A4B7F010275"/>
    <w:rsid w:val="005F4521"/>
  </w:style>
  <w:style w:type="paragraph" w:customStyle="1" w:styleId="35933A7E67DB464A84B000224F58D63C">
    <w:name w:val="35933A7E67DB464A84B000224F58D63C"/>
    <w:rsid w:val="005F4521"/>
  </w:style>
  <w:style w:type="paragraph" w:customStyle="1" w:styleId="CD03F651A89B48C596E3D32322147D30">
    <w:name w:val="CD03F651A89B48C596E3D32322147D30"/>
    <w:rsid w:val="005F4521"/>
  </w:style>
  <w:style w:type="paragraph" w:customStyle="1" w:styleId="1B284CDD707F46A8814977523D017C34">
    <w:name w:val="1B284CDD707F46A8814977523D017C34"/>
    <w:rsid w:val="005F4521"/>
  </w:style>
  <w:style w:type="paragraph" w:customStyle="1" w:styleId="B91B53E2C78840D685D8F87248A57F57">
    <w:name w:val="B91B53E2C78840D685D8F87248A57F57"/>
    <w:rsid w:val="005F4521"/>
  </w:style>
  <w:style w:type="paragraph" w:customStyle="1" w:styleId="BA475FCDA9D541C39D69DD0E99DA5511">
    <w:name w:val="BA475FCDA9D541C39D69DD0E99DA5511"/>
    <w:rsid w:val="005F4521"/>
  </w:style>
  <w:style w:type="paragraph" w:customStyle="1" w:styleId="9134D9C3A6F8433EA1B90A9AF17C6E2B">
    <w:name w:val="9134D9C3A6F8433EA1B90A9AF17C6E2B"/>
    <w:rsid w:val="005F4521"/>
  </w:style>
  <w:style w:type="paragraph" w:customStyle="1" w:styleId="7D2CD9E065864FF4B707CD849AE41E97">
    <w:name w:val="7D2CD9E065864FF4B707CD849AE41E97"/>
    <w:rsid w:val="005F4521"/>
  </w:style>
  <w:style w:type="paragraph" w:customStyle="1" w:styleId="187A2651AA8F48E9BD2CA9E0D9004FF0">
    <w:name w:val="187A2651AA8F48E9BD2CA9E0D9004FF0"/>
    <w:rsid w:val="005F4521"/>
  </w:style>
  <w:style w:type="paragraph" w:customStyle="1" w:styleId="4A61FAE62022437DB0DBF53B3161471D">
    <w:name w:val="4A61FAE62022437DB0DBF53B3161471D"/>
    <w:rsid w:val="005F4521"/>
  </w:style>
  <w:style w:type="paragraph" w:customStyle="1" w:styleId="6A02AD1C90BF49A8865AB61073E6976A">
    <w:name w:val="6A02AD1C90BF49A8865AB61073E6976A"/>
    <w:rsid w:val="005F4521"/>
  </w:style>
  <w:style w:type="paragraph" w:customStyle="1" w:styleId="296B4C24690845E68ADFD38125809955">
    <w:name w:val="296B4C24690845E68ADFD38125809955"/>
    <w:rsid w:val="005F4521"/>
  </w:style>
  <w:style w:type="paragraph" w:customStyle="1" w:styleId="E04DB1AC963440BA8837927AA0C42463">
    <w:name w:val="E04DB1AC963440BA8837927AA0C42463"/>
    <w:rsid w:val="005F4521"/>
  </w:style>
  <w:style w:type="paragraph" w:customStyle="1" w:styleId="508C0292687A4D63B0A70E7133742734">
    <w:name w:val="508C0292687A4D63B0A70E7133742734"/>
    <w:rsid w:val="005F4521"/>
  </w:style>
  <w:style w:type="paragraph" w:customStyle="1" w:styleId="BC40B0BDDB0B4E5689904F12E5701C48">
    <w:name w:val="BC40B0BDDB0B4E5689904F12E5701C48"/>
    <w:rsid w:val="005F4521"/>
  </w:style>
  <w:style w:type="paragraph" w:customStyle="1" w:styleId="E377EC3587B54B4397CDD852B96AA025">
    <w:name w:val="E377EC3587B54B4397CDD852B96AA025"/>
    <w:rsid w:val="005F4521"/>
  </w:style>
  <w:style w:type="paragraph" w:customStyle="1" w:styleId="E77D002C69804017B2EFC5971D990D83">
    <w:name w:val="E77D002C69804017B2EFC5971D990D83"/>
    <w:rsid w:val="005F4521"/>
  </w:style>
  <w:style w:type="paragraph" w:customStyle="1" w:styleId="8072E2CC8EC34B9CB21D3320A6D176F5">
    <w:name w:val="8072E2CC8EC34B9CB21D3320A6D176F5"/>
    <w:rsid w:val="005F4521"/>
  </w:style>
  <w:style w:type="paragraph" w:customStyle="1" w:styleId="F53D9618C959419987A4279B29C341A1">
    <w:name w:val="F53D9618C959419987A4279B29C341A1"/>
    <w:rsid w:val="005F4521"/>
  </w:style>
  <w:style w:type="paragraph" w:customStyle="1" w:styleId="B5C7802C99AF42F79A52D0B93DB7442B">
    <w:name w:val="B5C7802C99AF42F79A52D0B93DB7442B"/>
    <w:rsid w:val="005F4521"/>
  </w:style>
  <w:style w:type="paragraph" w:customStyle="1" w:styleId="FD88CB93A39F4CA194F9513E6CDEED53">
    <w:name w:val="FD88CB93A39F4CA194F9513E6CDEED53"/>
    <w:rsid w:val="005F4521"/>
  </w:style>
  <w:style w:type="paragraph" w:customStyle="1" w:styleId="E6BB84C80698407E81FDF6DBBC312C7C">
    <w:name w:val="E6BB84C80698407E81FDF6DBBC312C7C"/>
    <w:rsid w:val="005F4521"/>
  </w:style>
  <w:style w:type="paragraph" w:customStyle="1" w:styleId="A82BD175DA1D4A41814CC4990AFCF8A4">
    <w:name w:val="A82BD175DA1D4A41814CC4990AFCF8A4"/>
    <w:rsid w:val="005F4521"/>
  </w:style>
  <w:style w:type="paragraph" w:customStyle="1" w:styleId="0FF8CDF9A794434AAEF82D48794097D1">
    <w:name w:val="0FF8CDF9A794434AAEF82D48794097D1"/>
    <w:rsid w:val="005F4521"/>
  </w:style>
  <w:style w:type="paragraph" w:customStyle="1" w:styleId="4C2693ADA1CE4C8187F7D52267511CE0">
    <w:name w:val="4C2693ADA1CE4C8187F7D52267511CE0"/>
    <w:rsid w:val="005F4521"/>
  </w:style>
  <w:style w:type="paragraph" w:customStyle="1" w:styleId="3706EB515BA24A1E9FA11DE16BA0DE4A">
    <w:name w:val="3706EB515BA24A1E9FA11DE16BA0DE4A"/>
    <w:rsid w:val="005F4521"/>
  </w:style>
  <w:style w:type="paragraph" w:customStyle="1" w:styleId="9E7A1E6A184F4FB5B20503B261A5E0C5">
    <w:name w:val="9E7A1E6A184F4FB5B20503B261A5E0C5"/>
    <w:rsid w:val="005F4521"/>
  </w:style>
  <w:style w:type="paragraph" w:customStyle="1" w:styleId="9D9A534D2B0E4FE885CFD7D16CB9919F">
    <w:name w:val="9D9A534D2B0E4FE885CFD7D16CB9919F"/>
    <w:rsid w:val="005F4521"/>
  </w:style>
  <w:style w:type="paragraph" w:customStyle="1" w:styleId="74B73F90128D48139119C1CE71C2D30C">
    <w:name w:val="74B73F90128D48139119C1CE71C2D30C"/>
    <w:rsid w:val="005F4521"/>
  </w:style>
  <w:style w:type="paragraph" w:customStyle="1" w:styleId="2C683AB7456444409E81D436A762824B">
    <w:name w:val="2C683AB7456444409E81D436A762824B"/>
    <w:rsid w:val="005F4521"/>
  </w:style>
  <w:style w:type="paragraph" w:customStyle="1" w:styleId="7776A4D77B044FCEBF1F8FAC01FA4211">
    <w:name w:val="7776A4D77B044FCEBF1F8FAC01FA4211"/>
    <w:rsid w:val="005F4521"/>
  </w:style>
  <w:style w:type="paragraph" w:customStyle="1" w:styleId="22C3CA728E664F8C8F544BBD251EDBC0">
    <w:name w:val="22C3CA728E664F8C8F544BBD251EDBC0"/>
    <w:rsid w:val="005F4521"/>
  </w:style>
  <w:style w:type="paragraph" w:customStyle="1" w:styleId="08CDA87FC78D4835B0901E1E443495B7">
    <w:name w:val="08CDA87FC78D4835B0901E1E443495B7"/>
    <w:rsid w:val="005F4521"/>
  </w:style>
  <w:style w:type="paragraph" w:customStyle="1" w:styleId="AC5243FA441D4AF29CCEAEBEC66DA010">
    <w:name w:val="AC5243FA441D4AF29CCEAEBEC66DA010"/>
    <w:rsid w:val="005F4521"/>
  </w:style>
  <w:style w:type="paragraph" w:customStyle="1" w:styleId="AB0F909EF61D402D9DE31B90CE77631A">
    <w:name w:val="AB0F909EF61D402D9DE31B90CE77631A"/>
    <w:rsid w:val="005F4521"/>
  </w:style>
  <w:style w:type="paragraph" w:customStyle="1" w:styleId="428A39E1E5BD4912A978212A9B0A7297">
    <w:name w:val="428A39E1E5BD4912A978212A9B0A7297"/>
    <w:rsid w:val="005F4521"/>
  </w:style>
  <w:style w:type="paragraph" w:customStyle="1" w:styleId="4BF00B2CC54942A7803A7F949C86D257">
    <w:name w:val="4BF00B2CC54942A7803A7F949C86D257"/>
    <w:rsid w:val="005F4521"/>
  </w:style>
  <w:style w:type="paragraph" w:customStyle="1" w:styleId="CAD92F9368954BEA851E04A1AE3AEDA0">
    <w:name w:val="CAD92F9368954BEA851E04A1AE3AEDA0"/>
    <w:rsid w:val="005F4521"/>
  </w:style>
  <w:style w:type="paragraph" w:customStyle="1" w:styleId="8C2405C9F3B9402D94D19FF83ADDE0B8">
    <w:name w:val="8C2405C9F3B9402D94D19FF83ADDE0B8"/>
    <w:rsid w:val="005F4521"/>
  </w:style>
  <w:style w:type="paragraph" w:customStyle="1" w:styleId="C16D0703185E43A1B435C67F1F08E55D">
    <w:name w:val="C16D0703185E43A1B435C67F1F08E55D"/>
    <w:rsid w:val="005F4521"/>
  </w:style>
  <w:style w:type="paragraph" w:customStyle="1" w:styleId="0D1E23A8224146D0A3F6823608CF20C8">
    <w:name w:val="0D1E23A8224146D0A3F6823608CF20C8"/>
    <w:rsid w:val="005F4521"/>
  </w:style>
  <w:style w:type="paragraph" w:customStyle="1" w:styleId="5FE472B651A34FE9BD3731BF9188BCCF">
    <w:name w:val="5FE472B651A34FE9BD3731BF9188BCCF"/>
    <w:rsid w:val="005F4521"/>
  </w:style>
  <w:style w:type="paragraph" w:customStyle="1" w:styleId="DF4422335ABB4332B7BE8D5114DD6ADA">
    <w:name w:val="DF4422335ABB4332B7BE8D5114DD6ADA"/>
    <w:rsid w:val="005F4521"/>
  </w:style>
  <w:style w:type="paragraph" w:customStyle="1" w:styleId="5E17A1BF5AA2438291367EAA13F67C04">
    <w:name w:val="5E17A1BF5AA2438291367EAA13F67C04"/>
    <w:rsid w:val="005F4521"/>
  </w:style>
  <w:style w:type="paragraph" w:customStyle="1" w:styleId="F9DF04208C744DE5B063BAFB20F92707">
    <w:name w:val="F9DF04208C744DE5B063BAFB20F92707"/>
    <w:rsid w:val="005F4521"/>
  </w:style>
  <w:style w:type="paragraph" w:customStyle="1" w:styleId="EB59D4171AF84BAF81EF69BBC4A10DBA">
    <w:name w:val="EB59D4171AF84BAF81EF69BBC4A10DBA"/>
    <w:rsid w:val="005F4521"/>
  </w:style>
  <w:style w:type="paragraph" w:customStyle="1" w:styleId="43A5F04082D9495B975D8FE052C0DE29">
    <w:name w:val="43A5F04082D9495B975D8FE052C0DE29"/>
    <w:rsid w:val="005F4521"/>
  </w:style>
  <w:style w:type="paragraph" w:customStyle="1" w:styleId="22F9A249C9574B61897885A2E0A1F15E">
    <w:name w:val="22F9A249C9574B61897885A2E0A1F15E"/>
    <w:rsid w:val="005F4521"/>
  </w:style>
  <w:style w:type="paragraph" w:customStyle="1" w:styleId="A4189BFBEF2F47158EE94ADEB0FF0C86">
    <w:name w:val="A4189BFBEF2F47158EE94ADEB0FF0C86"/>
    <w:rsid w:val="005F4521"/>
  </w:style>
  <w:style w:type="paragraph" w:customStyle="1" w:styleId="E3B2B12C21214006886AE959399D9F56">
    <w:name w:val="E3B2B12C21214006886AE959399D9F56"/>
    <w:rsid w:val="005F4521"/>
  </w:style>
  <w:style w:type="paragraph" w:customStyle="1" w:styleId="4BC2222C1BFC4278AB1DE282BD7E8CD8">
    <w:name w:val="4BC2222C1BFC4278AB1DE282BD7E8CD8"/>
    <w:rsid w:val="005F4521"/>
  </w:style>
  <w:style w:type="paragraph" w:customStyle="1" w:styleId="1F74397DFDCE4B33A107283567B71236">
    <w:name w:val="1F74397DFDCE4B33A107283567B71236"/>
    <w:rsid w:val="005F4521"/>
  </w:style>
  <w:style w:type="paragraph" w:customStyle="1" w:styleId="8FDAAA083B6243C99953CE2C31F55880">
    <w:name w:val="8FDAAA083B6243C99953CE2C31F55880"/>
    <w:rsid w:val="005F4521"/>
  </w:style>
  <w:style w:type="paragraph" w:customStyle="1" w:styleId="1316E45BE4EF49D38ABE0CF59F4FE4B8">
    <w:name w:val="1316E45BE4EF49D38ABE0CF59F4FE4B8"/>
    <w:rsid w:val="005F4521"/>
  </w:style>
  <w:style w:type="paragraph" w:customStyle="1" w:styleId="EC2F148A9C6E42EEAE24B1151C8BEAA5">
    <w:name w:val="EC2F148A9C6E42EEAE24B1151C8BEAA5"/>
    <w:rsid w:val="005F4521"/>
  </w:style>
  <w:style w:type="paragraph" w:customStyle="1" w:styleId="02FA750EBAF6484CA4682EDA151B3894">
    <w:name w:val="02FA750EBAF6484CA4682EDA151B3894"/>
    <w:rsid w:val="005F4521"/>
  </w:style>
  <w:style w:type="paragraph" w:customStyle="1" w:styleId="3EFCD1506FD24E11B5D6FC0B21B89537">
    <w:name w:val="3EFCD1506FD24E11B5D6FC0B21B89537"/>
    <w:rsid w:val="005F4521"/>
  </w:style>
  <w:style w:type="paragraph" w:customStyle="1" w:styleId="59F492D7C5394B308AA2C1D7D4535FA0">
    <w:name w:val="59F492D7C5394B308AA2C1D7D4535FA0"/>
    <w:rsid w:val="005F4521"/>
  </w:style>
  <w:style w:type="paragraph" w:customStyle="1" w:styleId="92C06CB44F10466890424C8349FC9E3E">
    <w:name w:val="92C06CB44F10466890424C8349FC9E3E"/>
    <w:rsid w:val="005F4521"/>
  </w:style>
  <w:style w:type="paragraph" w:customStyle="1" w:styleId="6BCE37F11EEE4FEEB05F20E1F3487D35">
    <w:name w:val="6BCE37F11EEE4FEEB05F20E1F3487D35"/>
    <w:rsid w:val="005F4521"/>
  </w:style>
  <w:style w:type="paragraph" w:customStyle="1" w:styleId="66C8949C24A74024A6931A07F49C0C88">
    <w:name w:val="66C8949C24A74024A6931A07F49C0C88"/>
    <w:rsid w:val="005F4521"/>
  </w:style>
  <w:style w:type="paragraph" w:customStyle="1" w:styleId="B824C4D2A5BA4F32AB2E4446EBB38B3E">
    <w:name w:val="B824C4D2A5BA4F32AB2E4446EBB38B3E"/>
    <w:rsid w:val="005F4521"/>
  </w:style>
  <w:style w:type="paragraph" w:customStyle="1" w:styleId="93D48C8490D24519BC714DFCFA6853F2">
    <w:name w:val="93D48C8490D24519BC714DFCFA6853F2"/>
    <w:rsid w:val="005F4521"/>
  </w:style>
  <w:style w:type="paragraph" w:customStyle="1" w:styleId="492BEFF3515742B4B83A3ABF3D555A6D">
    <w:name w:val="492BEFF3515742B4B83A3ABF3D555A6D"/>
    <w:rsid w:val="005F4521"/>
  </w:style>
  <w:style w:type="paragraph" w:customStyle="1" w:styleId="5D73B29813C24096BD58DF11C29402AB">
    <w:name w:val="5D73B29813C24096BD58DF11C29402AB"/>
    <w:rsid w:val="005F4521"/>
  </w:style>
  <w:style w:type="paragraph" w:customStyle="1" w:styleId="21C9A4204F4B49B6A8A07B811422C7BE">
    <w:name w:val="21C9A4204F4B49B6A8A07B811422C7BE"/>
    <w:rsid w:val="005F4521"/>
  </w:style>
  <w:style w:type="paragraph" w:customStyle="1" w:styleId="3951A270E07C489B9DEB06E2B5DABF99">
    <w:name w:val="3951A270E07C489B9DEB06E2B5DABF99"/>
    <w:rsid w:val="005F4521"/>
  </w:style>
  <w:style w:type="paragraph" w:customStyle="1" w:styleId="D9451AC2E1DF4929B9A301A48C2D7470">
    <w:name w:val="D9451AC2E1DF4929B9A301A48C2D7470"/>
    <w:rsid w:val="005F4521"/>
  </w:style>
  <w:style w:type="paragraph" w:customStyle="1" w:styleId="8ADBCFC03A5847B68C4EFB76DB4C3083">
    <w:name w:val="8ADBCFC03A5847B68C4EFB76DB4C3083"/>
    <w:rsid w:val="005F4521"/>
  </w:style>
  <w:style w:type="paragraph" w:customStyle="1" w:styleId="4EF864936B5344619CF77CE127B517F6">
    <w:name w:val="4EF864936B5344619CF77CE127B517F6"/>
    <w:rsid w:val="005F4521"/>
  </w:style>
  <w:style w:type="paragraph" w:customStyle="1" w:styleId="8A98C4FCA2814F8F8C3979DFB819F4E8">
    <w:name w:val="8A98C4FCA2814F8F8C3979DFB819F4E8"/>
    <w:rsid w:val="005F4521"/>
  </w:style>
  <w:style w:type="paragraph" w:customStyle="1" w:styleId="2BB4B02D1CC94324AF40F7A7EFB6B5C2">
    <w:name w:val="2BB4B02D1CC94324AF40F7A7EFB6B5C2"/>
    <w:rsid w:val="005F4521"/>
  </w:style>
  <w:style w:type="paragraph" w:customStyle="1" w:styleId="2C716D8036E54D6980356F8E7CBD76C6">
    <w:name w:val="2C716D8036E54D6980356F8E7CBD76C6"/>
    <w:rsid w:val="005F4521"/>
  </w:style>
  <w:style w:type="paragraph" w:customStyle="1" w:styleId="F773C284B4244FE9BD751B5353A1F9E2">
    <w:name w:val="F773C284B4244FE9BD751B5353A1F9E2"/>
    <w:rsid w:val="005F4521"/>
  </w:style>
  <w:style w:type="paragraph" w:customStyle="1" w:styleId="1301AE59B2DB45CF8704C07EFAFFBAEC">
    <w:name w:val="1301AE59B2DB45CF8704C07EFAFFBAEC"/>
    <w:rsid w:val="005F4521"/>
  </w:style>
  <w:style w:type="paragraph" w:customStyle="1" w:styleId="D0CED0D273D14CBC99CEDAB7F465B8B4">
    <w:name w:val="D0CED0D273D14CBC99CEDAB7F465B8B4"/>
    <w:rsid w:val="005F4521"/>
  </w:style>
  <w:style w:type="paragraph" w:customStyle="1" w:styleId="140E5D1239794B5E971362EA4F57CA50">
    <w:name w:val="140E5D1239794B5E971362EA4F57CA50"/>
    <w:rsid w:val="005F4521"/>
  </w:style>
  <w:style w:type="paragraph" w:customStyle="1" w:styleId="032FA7F7B3D74A788217C73A8D5C2E52">
    <w:name w:val="032FA7F7B3D74A788217C73A8D5C2E52"/>
    <w:rsid w:val="005F4521"/>
  </w:style>
  <w:style w:type="paragraph" w:customStyle="1" w:styleId="41EDEBFA97814B809AFC73BD7522E3AA">
    <w:name w:val="41EDEBFA97814B809AFC73BD7522E3AA"/>
    <w:rsid w:val="005F4521"/>
  </w:style>
  <w:style w:type="paragraph" w:customStyle="1" w:styleId="3BA0D0245DD04F05A9EE71C69D958E1D">
    <w:name w:val="3BA0D0245DD04F05A9EE71C69D958E1D"/>
    <w:rsid w:val="005F4521"/>
  </w:style>
  <w:style w:type="paragraph" w:customStyle="1" w:styleId="31F8E3E5CE7F44BE8730832353C45755">
    <w:name w:val="31F8E3E5CE7F44BE8730832353C45755"/>
    <w:rsid w:val="005F4521"/>
  </w:style>
  <w:style w:type="paragraph" w:customStyle="1" w:styleId="201CCB2A52C94D95AE791EF235DAB02D">
    <w:name w:val="201CCB2A52C94D95AE791EF235DAB02D"/>
    <w:rsid w:val="005F4521"/>
  </w:style>
  <w:style w:type="paragraph" w:customStyle="1" w:styleId="071683E1F4824337A5DD98A7A006F47D">
    <w:name w:val="071683E1F4824337A5DD98A7A006F47D"/>
    <w:rsid w:val="005F4521"/>
  </w:style>
  <w:style w:type="paragraph" w:customStyle="1" w:styleId="C292C6804C2442F18BAAA1F9F956D4B7">
    <w:name w:val="C292C6804C2442F18BAAA1F9F956D4B7"/>
    <w:rsid w:val="005F4521"/>
  </w:style>
  <w:style w:type="paragraph" w:customStyle="1" w:styleId="7EEB1C3AC79A4AACAA77E563E1B6C4AA">
    <w:name w:val="7EEB1C3AC79A4AACAA77E563E1B6C4AA"/>
    <w:rsid w:val="005F4521"/>
  </w:style>
  <w:style w:type="paragraph" w:customStyle="1" w:styleId="6038F7BDDF32404492F57F5B9DFE8141">
    <w:name w:val="6038F7BDDF32404492F57F5B9DFE8141"/>
    <w:rsid w:val="005F4521"/>
  </w:style>
  <w:style w:type="paragraph" w:customStyle="1" w:styleId="976BCDBCC32B4739BE09D1F063679051">
    <w:name w:val="976BCDBCC32B4739BE09D1F063679051"/>
    <w:rsid w:val="005F4521"/>
  </w:style>
  <w:style w:type="paragraph" w:customStyle="1" w:styleId="B159FC8FBC0146DF986616F241267594">
    <w:name w:val="B159FC8FBC0146DF986616F241267594"/>
    <w:rsid w:val="005F4521"/>
  </w:style>
  <w:style w:type="paragraph" w:customStyle="1" w:styleId="627BDCE54D604FDA9208C86C47A65775">
    <w:name w:val="627BDCE54D604FDA9208C86C47A65775"/>
    <w:rsid w:val="005F4521"/>
  </w:style>
  <w:style w:type="paragraph" w:customStyle="1" w:styleId="A9336F5C8EBE4C90BEFB03005A885E7F">
    <w:name w:val="A9336F5C8EBE4C90BEFB03005A885E7F"/>
    <w:rsid w:val="005F4521"/>
  </w:style>
  <w:style w:type="paragraph" w:customStyle="1" w:styleId="0C1A401D13A34C55B37850855E08310A">
    <w:name w:val="0C1A401D13A34C55B37850855E08310A"/>
    <w:rsid w:val="005F4521"/>
  </w:style>
  <w:style w:type="paragraph" w:customStyle="1" w:styleId="DBFABC20F06942199EB32CB8B992E735">
    <w:name w:val="DBFABC20F06942199EB32CB8B992E735"/>
    <w:rsid w:val="005F4521"/>
  </w:style>
  <w:style w:type="paragraph" w:customStyle="1" w:styleId="47F3F7BF434E4E33BCB95B930FC2F438">
    <w:name w:val="47F3F7BF434E4E33BCB95B930FC2F438"/>
    <w:rsid w:val="005F4521"/>
  </w:style>
  <w:style w:type="paragraph" w:customStyle="1" w:styleId="852BCEC8F4E04A4EB4BD27780CBB0019">
    <w:name w:val="852BCEC8F4E04A4EB4BD27780CBB0019"/>
    <w:rsid w:val="005F4521"/>
  </w:style>
  <w:style w:type="paragraph" w:customStyle="1" w:styleId="6D0BE7F2CFA645C086FA50EFE3FB0BC8">
    <w:name w:val="6D0BE7F2CFA645C086FA50EFE3FB0BC8"/>
    <w:rsid w:val="005F4521"/>
  </w:style>
  <w:style w:type="paragraph" w:customStyle="1" w:styleId="CFED98A92D0F486B8F3C207054BD543F">
    <w:name w:val="CFED98A92D0F486B8F3C207054BD543F"/>
    <w:rsid w:val="005F4521"/>
  </w:style>
  <w:style w:type="paragraph" w:customStyle="1" w:styleId="2F984352ED304433A5FECC75E49366DC">
    <w:name w:val="2F984352ED304433A5FECC75E49366DC"/>
    <w:rsid w:val="005F4521"/>
  </w:style>
  <w:style w:type="paragraph" w:customStyle="1" w:styleId="7053ECB901114432AA3B20F9E6249AB2">
    <w:name w:val="7053ECB901114432AA3B20F9E6249AB2"/>
    <w:rsid w:val="005F4521"/>
  </w:style>
  <w:style w:type="paragraph" w:customStyle="1" w:styleId="E052E010CC254827B44FEE49BE42A21F">
    <w:name w:val="E052E010CC254827B44FEE49BE42A21F"/>
    <w:rsid w:val="005F4521"/>
  </w:style>
  <w:style w:type="paragraph" w:customStyle="1" w:styleId="52E52ADC558D474DBE634DFE2FFBB268">
    <w:name w:val="52E52ADC558D474DBE634DFE2FFBB268"/>
    <w:rsid w:val="005F4521"/>
  </w:style>
  <w:style w:type="paragraph" w:customStyle="1" w:styleId="FBCAAE79633249C9AD786DA8AF7BB6F0">
    <w:name w:val="FBCAAE79633249C9AD786DA8AF7BB6F0"/>
    <w:rsid w:val="005F4521"/>
  </w:style>
  <w:style w:type="paragraph" w:customStyle="1" w:styleId="6B3708583DF84C42A1CF46821D9D5A84">
    <w:name w:val="6B3708583DF84C42A1CF46821D9D5A84"/>
    <w:rsid w:val="005F4521"/>
  </w:style>
  <w:style w:type="paragraph" w:customStyle="1" w:styleId="1DBCE7623C7C47C6A38C5278E3368418">
    <w:name w:val="1DBCE7623C7C47C6A38C5278E3368418"/>
    <w:rsid w:val="005F4521"/>
  </w:style>
  <w:style w:type="paragraph" w:customStyle="1" w:styleId="17FDA24154084E6ABD68007671951744">
    <w:name w:val="17FDA24154084E6ABD68007671951744"/>
    <w:rsid w:val="005F4521"/>
  </w:style>
  <w:style w:type="paragraph" w:customStyle="1" w:styleId="5DEE41D2C52545419213413A1E64999C">
    <w:name w:val="5DEE41D2C52545419213413A1E64999C"/>
    <w:rsid w:val="005F4521"/>
  </w:style>
  <w:style w:type="paragraph" w:customStyle="1" w:styleId="E9353541A45E4CAAA38A3C57BFF19EC3">
    <w:name w:val="E9353541A45E4CAAA38A3C57BFF19EC3"/>
    <w:rsid w:val="005F4521"/>
  </w:style>
  <w:style w:type="paragraph" w:customStyle="1" w:styleId="40D1942FAC6440169D116BB787237AFE">
    <w:name w:val="40D1942FAC6440169D116BB787237AFE"/>
    <w:rsid w:val="005F4521"/>
  </w:style>
  <w:style w:type="paragraph" w:customStyle="1" w:styleId="5AA4947833254D0F9F237241BAABE5A4">
    <w:name w:val="5AA4947833254D0F9F237241BAABE5A4"/>
    <w:rsid w:val="005F4521"/>
  </w:style>
  <w:style w:type="paragraph" w:customStyle="1" w:styleId="FD37B175CE7643EB87B30006125DEEA4">
    <w:name w:val="FD37B175CE7643EB87B30006125DEEA4"/>
    <w:rsid w:val="005F4521"/>
  </w:style>
  <w:style w:type="paragraph" w:customStyle="1" w:styleId="A82AAC0C41F74CCE8D9E5D729AF47594">
    <w:name w:val="A82AAC0C41F74CCE8D9E5D729AF47594"/>
    <w:rsid w:val="005F4521"/>
  </w:style>
  <w:style w:type="paragraph" w:customStyle="1" w:styleId="64F3836B713240C2ACEDE057FB0FD125">
    <w:name w:val="64F3836B713240C2ACEDE057FB0FD125"/>
    <w:rsid w:val="005F4521"/>
  </w:style>
  <w:style w:type="paragraph" w:customStyle="1" w:styleId="A466ABDA56B24EE087CE06FEF9352440">
    <w:name w:val="A466ABDA56B24EE087CE06FEF9352440"/>
    <w:rsid w:val="005F4521"/>
  </w:style>
  <w:style w:type="paragraph" w:customStyle="1" w:styleId="9152AE22879946F7ADEB98A2A7F41861">
    <w:name w:val="9152AE22879946F7ADEB98A2A7F41861"/>
    <w:rsid w:val="005F4521"/>
  </w:style>
  <w:style w:type="paragraph" w:customStyle="1" w:styleId="FEFADD4AE1104C8882EB566EF9FC4B1D">
    <w:name w:val="FEFADD4AE1104C8882EB566EF9FC4B1D"/>
    <w:rsid w:val="005F4521"/>
  </w:style>
  <w:style w:type="paragraph" w:customStyle="1" w:styleId="6CF0D261A2244B059268A236F83CC722">
    <w:name w:val="6CF0D261A2244B059268A236F83CC722"/>
    <w:rsid w:val="005F4521"/>
  </w:style>
  <w:style w:type="paragraph" w:customStyle="1" w:styleId="C31632686794407FBF62E068BA702D8C">
    <w:name w:val="C31632686794407FBF62E068BA702D8C"/>
    <w:rsid w:val="005F4521"/>
  </w:style>
  <w:style w:type="paragraph" w:customStyle="1" w:styleId="5F4ADE54DCAF48F98A419F1DB09568B3">
    <w:name w:val="5F4ADE54DCAF48F98A419F1DB09568B3"/>
    <w:rsid w:val="005F4521"/>
  </w:style>
  <w:style w:type="paragraph" w:customStyle="1" w:styleId="13CE3E7F1A8440419A2AEAFA73858C5D">
    <w:name w:val="13CE3E7F1A8440419A2AEAFA73858C5D"/>
    <w:rsid w:val="005F4521"/>
  </w:style>
  <w:style w:type="paragraph" w:customStyle="1" w:styleId="6F020486884D4786B804376F0E1BDA65">
    <w:name w:val="6F020486884D4786B804376F0E1BDA65"/>
    <w:rsid w:val="005F4521"/>
  </w:style>
  <w:style w:type="paragraph" w:customStyle="1" w:styleId="039087D5D5634D1D962129CF256AEFD7">
    <w:name w:val="039087D5D5634D1D962129CF256AEFD7"/>
    <w:rsid w:val="005F4521"/>
  </w:style>
  <w:style w:type="paragraph" w:customStyle="1" w:styleId="1F556CD3715743CF89AC92A54B6FCAB0">
    <w:name w:val="1F556CD3715743CF89AC92A54B6FCAB0"/>
    <w:rsid w:val="005F4521"/>
  </w:style>
  <w:style w:type="paragraph" w:customStyle="1" w:styleId="28D5E3F041EE46459242874D5DC6BB6C">
    <w:name w:val="28D5E3F041EE46459242874D5DC6BB6C"/>
    <w:rsid w:val="005F4521"/>
  </w:style>
  <w:style w:type="paragraph" w:customStyle="1" w:styleId="ADB331DFC9774DB99653E55BCC6B36AA">
    <w:name w:val="ADB331DFC9774DB99653E55BCC6B36AA"/>
    <w:rsid w:val="005F4521"/>
  </w:style>
  <w:style w:type="paragraph" w:customStyle="1" w:styleId="92FFD64CE8224C9989AF1684BE7DCA82">
    <w:name w:val="92FFD64CE8224C9989AF1684BE7DCA82"/>
    <w:rsid w:val="005F4521"/>
  </w:style>
  <w:style w:type="paragraph" w:customStyle="1" w:styleId="F46CED72EC48405796BFFC5F1C6DCBC4">
    <w:name w:val="F46CED72EC48405796BFFC5F1C6DCBC4"/>
    <w:rsid w:val="005F4521"/>
  </w:style>
  <w:style w:type="paragraph" w:customStyle="1" w:styleId="681F130927A24952B0DE9E9C64C50526">
    <w:name w:val="681F130927A24952B0DE9E9C64C50526"/>
    <w:rsid w:val="005F4521"/>
  </w:style>
  <w:style w:type="paragraph" w:customStyle="1" w:styleId="9BFB5F91DDCA4698B7ACDEA03CB92FD9">
    <w:name w:val="9BFB5F91DDCA4698B7ACDEA03CB92FD9"/>
    <w:rsid w:val="005F4521"/>
  </w:style>
  <w:style w:type="paragraph" w:customStyle="1" w:styleId="939405734B824FF785D3FE338D0B6F6F">
    <w:name w:val="939405734B824FF785D3FE338D0B6F6F"/>
    <w:rsid w:val="005F4521"/>
  </w:style>
  <w:style w:type="paragraph" w:customStyle="1" w:styleId="E463D2C4A79D41648196DBEE79077C78">
    <w:name w:val="E463D2C4A79D41648196DBEE79077C78"/>
    <w:rsid w:val="005F4521"/>
  </w:style>
  <w:style w:type="paragraph" w:customStyle="1" w:styleId="33338B19656E47188565D38C48E8C563">
    <w:name w:val="33338B19656E47188565D38C48E8C563"/>
    <w:rsid w:val="005F4521"/>
  </w:style>
  <w:style w:type="paragraph" w:customStyle="1" w:styleId="BF628B4D70A047C4890A787178FA5531">
    <w:name w:val="BF628B4D70A047C4890A787178FA5531"/>
    <w:rsid w:val="005F4521"/>
  </w:style>
  <w:style w:type="paragraph" w:customStyle="1" w:styleId="48E4156D6D3C420BBEDCEF6994513C63">
    <w:name w:val="48E4156D6D3C420BBEDCEF6994513C63"/>
    <w:rsid w:val="005F4521"/>
  </w:style>
  <w:style w:type="paragraph" w:customStyle="1" w:styleId="E23A536A48C14E1C855F53FCAF4D143A">
    <w:name w:val="E23A536A48C14E1C855F53FCAF4D143A"/>
    <w:rsid w:val="005F4521"/>
  </w:style>
  <w:style w:type="paragraph" w:customStyle="1" w:styleId="5044FC24FA284CC0BC03FA62A2DCB92E">
    <w:name w:val="5044FC24FA284CC0BC03FA62A2DCB92E"/>
    <w:rsid w:val="005F4521"/>
  </w:style>
  <w:style w:type="paragraph" w:customStyle="1" w:styleId="928FAD731D104210B209F790BEE0D3F0">
    <w:name w:val="928FAD731D104210B209F790BEE0D3F0"/>
    <w:rsid w:val="005F4521"/>
  </w:style>
  <w:style w:type="paragraph" w:customStyle="1" w:styleId="CD2E150809D247268171E10F19354E83">
    <w:name w:val="CD2E150809D247268171E10F19354E83"/>
    <w:rsid w:val="005F4521"/>
  </w:style>
  <w:style w:type="paragraph" w:customStyle="1" w:styleId="FC1F93BA7F734C9E99B5ACE8FC3BAE49">
    <w:name w:val="FC1F93BA7F734C9E99B5ACE8FC3BAE49"/>
    <w:rsid w:val="005F4521"/>
  </w:style>
  <w:style w:type="paragraph" w:customStyle="1" w:styleId="6CFEF3B9D37648B6953C8FBD6C64EE82">
    <w:name w:val="6CFEF3B9D37648B6953C8FBD6C64EE82"/>
    <w:rsid w:val="005F4521"/>
  </w:style>
  <w:style w:type="paragraph" w:customStyle="1" w:styleId="0D895C8E219741CB863A511986A1B134">
    <w:name w:val="0D895C8E219741CB863A511986A1B134"/>
    <w:rsid w:val="005F4521"/>
  </w:style>
  <w:style w:type="paragraph" w:customStyle="1" w:styleId="E46F36319E914D79A5F91116ED25FFA9">
    <w:name w:val="E46F36319E914D79A5F91116ED25FFA9"/>
    <w:rsid w:val="005F4521"/>
  </w:style>
  <w:style w:type="paragraph" w:customStyle="1" w:styleId="07953B414B954A3DBC05D7B6D6919765">
    <w:name w:val="07953B414B954A3DBC05D7B6D6919765"/>
    <w:rsid w:val="005F4521"/>
  </w:style>
  <w:style w:type="paragraph" w:customStyle="1" w:styleId="8555E12CECF34899946F90CF84347830">
    <w:name w:val="8555E12CECF34899946F90CF84347830"/>
    <w:rsid w:val="005F4521"/>
  </w:style>
  <w:style w:type="paragraph" w:customStyle="1" w:styleId="AA7A3D4436044D4CB7D54F2CAB0525CF">
    <w:name w:val="AA7A3D4436044D4CB7D54F2CAB0525CF"/>
    <w:rsid w:val="005F4521"/>
  </w:style>
  <w:style w:type="paragraph" w:customStyle="1" w:styleId="555C80C1B97C4DE38A08693F9A7209B5">
    <w:name w:val="555C80C1B97C4DE38A08693F9A7209B5"/>
    <w:rsid w:val="005F4521"/>
  </w:style>
  <w:style w:type="paragraph" w:customStyle="1" w:styleId="85584664153E4E2BB85486EBA0400FAA">
    <w:name w:val="85584664153E4E2BB85486EBA0400FAA"/>
    <w:rsid w:val="005F4521"/>
  </w:style>
  <w:style w:type="paragraph" w:customStyle="1" w:styleId="5BA91896C1AA4878927849BE25DFCAB0">
    <w:name w:val="5BA91896C1AA4878927849BE25DFCAB0"/>
    <w:rsid w:val="005F4521"/>
  </w:style>
  <w:style w:type="paragraph" w:customStyle="1" w:styleId="DF0EA5DD212D4BDAA861ECE522BB7187">
    <w:name w:val="DF0EA5DD212D4BDAA861ECE522BB7187"/>
    <w:rsid w:val="005F4521"/>
  </w:style>
  <w:style w:type="paragraph" w:customStyle="1" w:styleId="2BA98BF47E984426A96467C1BF590431">
    <w:name w:val="2BA98BF47E984426A96467C1BF590431"/>
    <w:rsid w:val="005F4521"/>
  </w:style>
  <w:style w:type="paragraph" w:customStyle="1" w:styleId="CC0C67606FC54DC2BA8EAB060DF5DA1A">
    <w:name w:val="CC0C67606FC54DC2BA8EAB060DF5DA1A"/>
    <w:rsid w:val="005F4521"/>
  </w:style>
  <w:style w:type="paragraph" w:customStyle="1" w:styleId="B2A60EDE1F074C00A1EF2105C2676D59">
    <w:name w:val="B2A60EDE1F074C00A1EF2105C2676D59"/>
    <w:rsid w:val="005F4521"/>
  </w:style>
  <w:style w:type="paragraph" w:customStyle="1" w:styleId="618ED9664E894A67A7F6E1774C8398FA">
    <w:name w:val="618ED9664E894A67A7F6E1774C8398FA"/>
    <w:rsid w:val="005F4521"/>
  </w:style>
  <w:style w:type="paragraph" w:customStyle="1" w:styleId="0573B0BD725B4BC6A812FFFC2E4232CC">
    <w:name w:val="0573B0BD725B4BC6A812FFFC2E4232CC"/>
    <w:rsid w:val="005F4521"/>
  </w:style>
  <w:style w:type="paragraph" w:customStyle="1" w:styleId="C703B54865D345CBAEA1014C13514A39">
    <w:name w:val="C703B54865D345CBAEA1014C13514A39"/>
    <w:rsid w:val="005F4521"/>
  </w:style>
  <w:style w:type="paragraph" w:customStyle="1" w:styleId="79A96BC0B5294B3787B17571385BCCD7">
    <w:name w:val="79A96BC0B5294B3787B17571385BCCD7"/>
    <w:rsid w:val="005F4521"/>
  </w:style>
  <w:style w:type="paragraph" w:customStyle="1" w:styleId="67BF00A54D28460DB3CB62FE11F91831">
    <w:name w:val="67BF00A54D28460DB3CB62FE11F91831"/>
    <w:rsid w:val="005F4521"/>
  </w:style>
  <w:style w:type="paragraph" w:customStyle="1" w:styleId="A2F18E098082441785F29EF5173A03F4">
    <w:name w:val="A2F18E098082441785F29EF5173A03F4"/>
    <w:rsid w:val="005F4521"/>
  </w:style>
  <w:style w:type="paragraph" w:customStyle="1" w:styleId="6CFE8CAF8E0441F8AA0A5534C5E69EBB">
    <w:name w:val="6CFE8CAF8E0441F8AA0A5534C5E69EBB"/>
    <w:rsid w:val="005F4521"/>
  </w:style>
  <w:style w:type="paragraph" w:customStyle="1" w:styleId="1E5DCD291A6D4814BE814CDEB7A3E734">
    <w:name w:val="1E5DCD291A6D4814BE814CDEB7A3E734"/>
    <w:rsid w:val="005F4521"/>
  </w:style>
  <w:style w:type="paragraph" w:customStyle="1" w:styleId="7DE39AC1E429434495881B10E9BDA9F9">
    <w:name w:val="7DE39AC1E429434495881B10E9BDA9F9"/>
    <w:rsid w:val="005F4521"/>
  </w:style>
  <w:style w:type="paragraph" w:customStyle="1" w:styleId="64B08DDDCA4345C7A4BEFD2F99523841">
    <w:name w:val="64B08DDDCA4345C7A4BEFD2F99523841"/>
    <w:rsid w:val="005F4521"/>
  </w:style>
  <w:style w:type="paragraph" w:customStyle="1" w:styleId="3C9816DAE4494E939EE9EED2D90EDF98">
    <w:name w:val="3C9816DAE4494E939EE9EED2D90EDF98"/>
    <w:rsid w:val="005F4521"/>
  </w:style>
  <w:style w:type="paragraph" w:customStyle="1" w:styleId="E7CA891D8742409295908D98B2C83961">
    <w:name w:val="E7CA891D8742409295908D98B2C83961"/>
    <w:rsid w:val="005F4521"/>
  </w:style>
  <w:style w:type="paragraph" w:customStyle="1" w:styleId="55B4E69466C64A6685843A449EF421C7">
    <w:name w:val="55B4E69466C64A6685843A449EF421C7"/>
    <w:rsid w:val="005F4521"/>
  </w:style>
  <w:style w:type="paragraph" w:customStyle="1" w:styleId="CA177EBDA1EA4D2D94968EA87FC221A2">
    <w:name w:val="CA177EBDA1EA4D2D94968EA87FC221A2"/>
    <w:rsid w:val="005F4521"/>
  </w:style>
  <w:style w:type="paragraph" w:customStyle="1" w:styleId="B11F8A29346A40B083F5A0EA868028D6">
    <w:name w:val="B11F8A29346A40B083F5A0EA868028D6"/>
    <w:rsid w:val="005F4521"/>
  </w:style>
  <w:style w:type="paragraph" w:customStyle="1" w:styleId="098323568A4A4CC69DC0A4CBDE6907BE">
    <w:name w:val="098323568A4A4CC69DC0A4CBDE6907BE"/>
    <w:rsid w:val="005F4521"/>
  </w:style>
  <w:style w:type="paragraph" w:customStyle="1" w:styleId="0C1BDA82D21F460E97128B6C9466BE00">
    <w:name w:val="0C1BDA82D21F460E97128B6C9466BE00"/>
    <w:rsid w:val="005F4521"/>
  </w:style>
  <w:style w:type="paragraph" w:customStyle="1" w:styleId="67A3E8B6AE17428BB124D5B8F8A8E66E">
    <w:name w:val="67A3E8B6AE17428BB124D5B8F8A8E66E"/>
    <w:rsid w:val="005F4521"/>
  </w:style>
  <w:style w:type="paragraph" w:customStyle="1" w:styleId="B8CCEA8D704C458DB96B52307C437991">
    <w:name w:val="B8CCEA8D704C458DB96B52307C437991"/>
    <w:rsid w:val="005F4521"/>
  </w:style>
  <w:style w:type="paragraph" w:customStyle="1" w:styleId="BA1333AD8AED4E4EB261A6A5A78494B8">
    <w:name w:val="BA1333AD8AED4E4EB261A6A5A78494B8"/>
    <w:rsid w:val="005F4521"/>
  </w:style>
  <w:style w:type="paragraph" w:customStyle="1" w:styleId="6F1172186D994DEB85C3E8991F16FF93">
    <w:name w:val="6F1172186D994DEB85C3E8991F16FF93"/>
    <w:rsid w:val="005F4521"/>
  </w:style>
  <w:style w:type="paragraph" w:customStyle="1" w:styleId="93BE6265F5AE4685BCC745408DA7FD1B">
    <w:name w:val="93BE6265F5AE4685BCC745408DA7FD1B"/>
    <w:rsid w:val="005F4521"/>
  </w:style>
  <w:style w:type="paragraph" w:customStyle="1" w:styleId="D3E88BB716D04DAF954285D04FB61DB7">
    <w:name w:val="D3E88BB716D04DAF954285D04FB61DB7"/>
    <w:rsid w:val="005F4521"/>
  </w:style>
  <w:style w:type="paragraph" w:customStyle="1" w:styleId="F321D2A3B4094F91B7B48AEA43B7F855">
    <w:name w:val="F321D2A3B4094F91B7B48AEA43B7F855"/>
    <w:rsid w:val="005F4521"/>
  </w:style>
  <w:style w:type="paragraph" w:customStyle="1" w:styleId="01BD2D1EDA2448D49A4AEB1E1C9C7920">
    <w:name w:val="01BD2D1EDA2448D49A4AEB1E1C9C7920"/>
    <w:rsid w:val="005F4521"/>
  </w:style>
  <w:style w:type="paragraph" w:customStyle="1" w:styleId="B473CF08093F457CBC62ACFD5738C127">
    <w:name w:val="B473CF08093F457CBC62ACFD5738C127"/>
    <w:rsid w:val="005F4521"/>
  </w:style>
  <w:style w:type="paragraph" w:customStyle="1" w:styleId="5FEAD9B8707F45C8B009BC0997C98BDA">
    <w:name w:val="5FEAD9B8707F45C8B009BC0997C98BDA"/>
    <w:rsid w:val="005F4521"/>
  </w:style>
  <w:style w:type="paragraph" w:customStyle="1" w:styleId="A39C84D9A7D842C79556D6B23673C381">
    <w:name w:val="A39C84D9A7D842C79556D6B23673C381"/>
    <w:rsid w:val="005F4521"/>
  </w:style>
  <w:style w:type="paragraph" w:customStyle="1" w:styleId="D32265EFEECE47EA991FB6D753793ADA">
    <w:name w:val="D32265EFEECE47EA991FB6D753793ADA"/>
    <w:rsid w:val="005F4521"/>
  </w:style>
  <w:style w:type="paragraph" w:customStyle="1" w:styleId="3153AE47ACC54CEB974BF60D109265A2">
    <w:name w:val="3153AE47ACC54CEB974BF60D109265A2"/>
    <w:rsid w:val="005F4521"/>
  </w:style>
  <w:style w:type="paragraph" w:customStyle="1" w:styleId="A22FCCC256CC40C099C23F74B5A7A49D">
    <w:name w:val="A22FCCC256CC40C099C23F74B5A7A49D"/>
    <w:rsid w:val="005F4521"/>
  </w:style>
  <w:style w:type="paragraph" w:customStyle="1" w:styleId="1BCE1711913347EF8A1A074823D7C207">
    <w:name w:val="1BCE1711913347EF8A1A074823D7C207"/>
    <w:rsid w:val="005F4521"/>
  </w:style>
  <w:style w:type="paragraph" w:customStyle="1" w:styleId="62E89CCE65B6402EA257FD8135D42185">
    <w:name w:val="62E89CCE65B6402EA257FD8135D42185"/>
    <w:rsid w:val="005F4521"/>
  </w:style>
  <w:style w:type="paragraph" w:customStyle="1" w:styleId="95A46072D9E54F54AF71C291770E25A9">
    <w:name w:val="95A46072D9E54F54AF71C291770E25A9"/>
    <w:rsid w:val="005F4521"/>
  </w:style>
  <w:style w:type="paragraph" w:customStyle="1" w:styleId="4F582A9785874968A86886A70C9BD3DB">
    <w:name w:val="4F582A9785874968A86886A70C9BD3DB"/>
    <w:rsid w:val="005F4521"/>
  </w:style>
  <w:style w:type="paragraph" w:customStyle="1" w:styleId="251FB2C4CDB64C8387C36EDBAAC0AB76">
    <w:name w:val="251FB2C4CDB64C8387C36EDBAAC0AB76"/>
    <w:rsid w:val="005F4521"/>
  </w:style>
  <w:style w:type="paragraph" w:customStyle="1" w:styleId="A840A93A46834F12926DDEAB28182BB5">
    <w:name w:val="A840A93A46834F12926DDEAB28182BB5"/>
    <w:rsid w:val="005F4521"/>
  </w:style>
  <w:style w:type="paragraph" w:customStyle="1" w:styleId="73CCF0E37434409E92E9F82927AE1565">
    <w:name w:val="73CCF0E37434409E92E9F82927AE1565"/>
    <w:rsid w:val="005F4521"/>
  </w:style>
  <w:style w:type="paragraph" w:customStyle="1" w:styleId="0D2C4868CBC6431BA02FDF866AC0DDF4">
    <w:name w:val="0D2C4868CBC6431BA02FDF866AC0DDF4"/>
    <w:rsid w:val="005F4521"/>
  </w:style>
  <w:style w:type="paragraph" w:customStyle="1" w:styleId="352F9222D25146ED882A0A2FEDE0B573">
    <w:name w:val="352F9222D25146ED882A0A2FEDE0B573"/>
    <w:rsid w:val="005F4521"/>
  </w:style>
  <w:style w:type="paragraph" w:customStyle="1" w:styleId="58A47BBEC6CD4CEE8766966E1F81B9BC">
    <w:name w:val="58A47BBEC6CD4CEE8766966E1F81B9BC"/>
    <w:rsid w:val="005F4521"/>
  </w:style>
  <w:style w:type="paragraph" w:customStyle="1" w:styleId="9C3E3FF3CD744C25B5F135539BC694AA">
    <w:name w:val="9C3E3FF3CD744C25B5F135539BC694AA"/>
    <w:rsid w:val="005F4521"/>
  </w:style>
  <w:style w:type="paragraph" w:customStyle="1" w:styleId="7FDE34DECBEE469D8C63C76548ECEBC9">
    <w:name w:val="7FDE34DECBEE469D8C63C76548ECEBC9"/>
    <w:rsid w:val="005F4521"/>
  </w:style>
  <w:style w:type="paragraph" w:customStyle="1" w:styleId="64777A5218F449CAA71625A1DBA99898">
    <w:name w:val="64777A5218F449CAA71625A1DBA99898"/>
    <w:rsid w:val="005F4521"/>
  </w:style>
  <w:style w:type="paragraph" w:customStyle="1" w:styleId="5074B6F5F7194AB9BB81C19F82223DC3">
    <w:name w:val="5074B6F5F7194AB9BB81C19F82223DC3"/>
    <w:rsid w:val="005F4521"/>
  </w:style>
  <w:style w:type="paragraph" w:customStyle="1" w:styleId="AEE2F0E26581469BA3D7418E8306A984">
    <w:name w:val="AEE2F0E26581469BA3D7418E8306A984"/>
    <w:rsid w:val="005F4521"/>
  </w:style>
  <w:style w:type="paragraph" w:customStyle="1" w:styleId="310BF78943EC48D9B38A255A4A307828">
    <w:name w:val="310BF78943EC48D9B38A255A4A307828"/>
    <w:rsid w:val="005F4521"/>
  </w:style>
  <w:style w:type="paragraph" w:customStyle="1" w:styleId="7815D33E6E77437283D1DD9B46F59A55">
    <w:name w:val="7815D33E6E77437283D1DD9B46F59A55"/>
    <w:rsid w:val="005F4521"/>
  </w:style>
  <w:style w:type="paragraph" w:customStyle="1" w:styleId="2336F35946D24B51A0E258F67273229D">
    <w:name w:val="2336F35946D24B51A0E258F67273229D"/>
    <w:rsid w:val="005F4521"/>
  </w:style>
  <w:style w:type="paragraph" w:customStyle="1" w:styleId="890914B1A1264CCAA6705D736B4FC207">
    <w:name w:val="890914B1A1264CCAA6705D736B4FC207"/>
    <w:rsid w:val="005F4521"/>
  </w:style>
  <w:style w:type="paragraph" w:customStyle="1" w:styleId="40C4A30C03A2494698520671EAE24F3F">
    <w:name w:val="40C4A30C03A2494698520671EAE24F3F"/>
    <w:rsid w:val="005F4521"/>
  </w:style>
  <w:style w:type="paragraph" w:customStyle="1" w:styleId="AD8AFF3372F448BF9E312A14809574C2">
    <w:name w:val="AD8AFF3372F448BF9E312A14809574C2"/>
    <w:rsid w:val="005F4521"/>
  </w:style>
  <w:style w:type="paragraph" w:customStyle="1" w:styleId="146C46BA34744F6DAE90498D61B85B4D">
    <w:name w:val="146C46BA34744F6DAE90498D61B85B4D"/>
    <w:rsid w:val="005F4521"/>
  </w:style>
  <w:style w:type="paragraph" w:customStyle="1" w:styleId="A87FDB820EAA4C869C72B125F0C2022D">
    <w:name w:val="A87FDB820EAA4C869C72B125F0C2022D"/>
    <w:rsid w:val="005F4521"/>
  </w:style>
  <w:style w:type="paragraph" w:customStyle="1" w:styleId="C5AA5E4B4ADD4778B3EC65989E3B3992">
    <w:name w:val="C5AA5E4B4ADD4778B3EC65989E3B3992"/>
    <w:rsid w:val="005F4521"/>
  </w:style>
  <w:style w:type="paragraph" w:customStyle="1" w:styleId="1EE636D16CE14946864CACEABDD6C64A">
    <w:name w:val="1EE636D16CE14946864CACEABDD6C64A"/>
    <w:rsid w:val="005F4521"/>
  </w:style>
  <w:style w:type="paragraph" w:customStyle="1" w:styleId="8073EAE6FA2B4A06B1FE60D158098B67">
    <w:name w:val="8073EAE6FA2B4A06B1FE60D158098B67"/>
    <w:rsid w:val="005F4521"/>
  </w:style>
  <w:style w:type="paragraph" w:customStyle="1" w:styleId="869BE98C1844495CA54D2D071B0E23BC">
    <w:name w:val="869BE98C1844495CA54D2D071B0E23BC"/>
    <w:rsid w:val="005F4521"/>
  </w:style>
  <w:style w:type="paragraph" w:customStyle="1" w:styleId="8AA4C33C66354E398D878B968631BE85">
    <w:name w:val="8AA4C33C66354E398D878B968631BE85"/>
    <w:rsid w:val="005F4521"/>
  </w:style>
  <w:style w:type="paragraph" w:customStyle="1" w:styleId="3474B8BA864F485EBFA41BA3849B0629">
    <w:name w:val="3474B8BA864F485EBFA41BA3849B0629"/>
    <w:rsid w:val="005F4521"/>
  </w:style>
  <w:style w:type="paragraph" w:customStyle="1" w:styleId="E2D1A0E7893540EE9DD67B2D68F66CE4">
    <w:name w:val="E2D1A0E7893540EE9DD67B2D68F66CE4"/>
    <w:rsid w:val="005F4521"/>
  </w:style>
  <w:style w:type="paragraph" w:customStyle="1" w:styleId="AC6F1267883042E0B313EF96BA8169DB">
    <w:name w:val="AC6F1267883042E0B313EF96BA8169DB"/>
    <w:rsid w:val="005F4521"/>
  </w:style>
  <w:style w:type="paragraph" w:customStyle="1" w:styleId="E9C4E2DAB2774E548C9840CCF947868D">
    <w:name w:val="E9C4E2DAB2774E548C9840CCF947868D"/>
    <w:rsid w:val="005F4521"/>
  </w:style>
  <w:style w:type="paragraph" w:customStyle="1" w:styleId="456697698242436CA1CD063088250174">
    <w:name w:val="456697698242436CA1CD063088250174"/>
    <w:rsid w:val="005F4521"/>
  </w:style>
  <w:style w:type="paragraph" w:customStyle="1" w:styleId="CE14AF7EEBE8472EA415B1A7D4222697">
    <w:name w:val="CE14AF7EEBE8472EA415B1A7D4222697"/>
    <w:rsid w:val="005F4521"/>
  </w:style>
  <w:style w:type="paragraph" w:customStyle="1" w:styleId="65C29708101244EAA40104327CB1FAA1">
    <w:name w:val="65C29708101244EAA40104327CB1FAA1"/>
    <w:rsid w:val="005F4521"/>
  </w:style>
  <w:style w:type="paragraph" w:customStyle="1" w:styleId="085F487EFDF744D781CF667465349451">
    <w:name w:val="085F487EFDF744D781CF667465349451"/>
    <w:rsid w:val="005F4521"/>
  </w:style>
  <w:style w:type="paragraph" w:customStyle="1" w:styleId="D0372C43976B44DC85F8169749405132">
    <w:name w:val="D0372C43976B44DC85F8169749405132"/>
    <w:rsid w:val="005F4521"/>
  </w:style>
  <w:style w:type="paragraph" w:customStyle="1" w:styleId="698571533BAD42A2AC98B9654AE2664E">
    <w:name w:val="698571533BAD42A2AC98B9654AE2664E"/>
    <w:rsid w:val="005F4521"/>
  </w:style>
  <w:style w:type="paragraph" w:customStyle="1" w:styleId="BDC1BD3D35CE44ECAC8E1F859DCB174F">
    <w:name w:val="BDC1BD3D35CE44ECAC8E1F859DCB174F"/>
    <w:rsid w:val="005F4521"/>
  </w:style>
  <w:style w:type="paragraph" w:customStyle="1" w:styleId="9472964BB8C849A18164C0B0613F3D06">
    <w:name w:val="9472964BB8C849A18164C0B0613F3D06"/>
    <w:rsid w:val="005F4521"/>
  </w:style>
  <w:style w:type="paragraph" w:customStyle="1" w:styleId="4584BE2684EC4B8D9CDC27C9DDC9C023">
    <w:name w:val="4584BE2684EC4B8D9CDC27C9DDC9C023"/>
    <w:rsid w:val="005F4521"/>
  </w:style>
  <w:style w:type="paragraph" w:customStyle="1" w:styleId="E3066B8CEDE045E7852E0A25D6D3C332">
    <w:name w:val="E3066B8CEDE045E7852E0A25D6D3C332"/>
    <w:rsid w:val="005F4521"/>
  </w:style>
  <w:style w:type="paragraph" w:customStyle="1" w:styleId="6F60CB0A2ACF4822B06F038C0F66C393">
    <w:name w:val="6F60CB0A2ACF4822B06F038C0F66C393"/>
    <w:rsid w:val="005F4521"/>
  </w:style>
  <w:style w:type="paragraph" w:customStyle="1" w:styleId="8AD059CBAB294B339E55B7F8A75E7E68">
    <w:name w:val="8AD059CBAB294B339E55B7F8A75E7E68"/>
    <w:rsid w:val="005F4521"/>
  </w:style>
  <w:style w:type="paragraph" w:customStyle="1" w:styleId="DBEC66C7899E4FF9A6A91C0D42EBB498">
    <w:name w:val="DBEC66C7899E4FF9A6A91C0D42EBB498"/>
    <w:rsid w:val="005F4521"/>
  </w:style>
  <w:style w:type="paragraph" w:customStyle="1" w:styleId="3B8EB3429F3B4F52B916139604B4897C">
    <w:name w:val="3B8EB3429F3B4F52B916139604B4897C"/>
    <w:rsid w:val="005F4521"/>
  </w:style>
  <w:style w:type="paragraph" w:customStyle="1" w:styleId="EC331500D906487DB1D4F88279B45DAA">
    <w:name w:val="EC331500D906487DB1D4F88279B45DAA"/>
    <w:rsid w:val="005F4521"/>
  </w:style>
  <w:style w:type="paragraph" w:customStyle="1" w:styleId="7E165AA7C1DB4600A76D817921455041">
    <w:name w:val="7E165AA7C1DB4600A76D817921455041"/>
    <w:rsid w:val="005F4521"/>
  </w:style>
  <w:style w:type="paragraph" w:customStyle="1" w:styleId="F11AD4987550439D95F8CA4A657F7481">
    <w:name w:val="F11AD4987550439D95F8CA4A657F7481"/>
    <w:rsid w:val="005F4521"/>
  </w:style>
  <w:style w:type="paragraph" w:customStyle="1" w:styleId="2C7556D1D18E47A4A89EF5FEAB1DD00D">
    <w:name w:val="2C7556D1D18E47A4A89EF5FEAB1DD00D"/>
    <w:rsid w:val="005F4521"/>
  </w:style>
  <w:style w:type="paragraph" w:customStyle="1" w:styleId="74D3BE2D361B4E31AC06185B17A97561">
    <w:name w:val="74D3BE2D361B4E31AC06185B17A97561"/>
    <w:rsid w:val="005F4521"/>
  </w:style>
  <w:style w:type="paragraph" w:customStyle="1" w:styleId="482F6E8701EF47FF88833E61519ECDD7">
    <w:name w:val="482F6E8701EF47FF88833E61519ECDD7"/>
    <w:rsid w:val="005F4521"/>
  </w:style>
  <w:style w:type="paragraph" w:customStyle="1" w:styleId="830405DEBDCA42A0823D0A979C319CF8">
    <w:name w:val="830405DEBDCA42A0823D0A979C319CF8"/>
    <w:rsid w:val="005F4521"/>
  </w:style>
  <w:style w:type="paragraph" w:customStyle="1" w:styleId="A5AA408BECC04C9FB33C94C30799B611">
    <w:name w:val="A5AA408BECC04C9FB33C94C30799B611"/>
    <w:rsid w:val="005F4521"/>
  </w:style>
  <w:style w:type="paragraph" w:customStyle="1" w:styleId="33D7151F7BE04160A1DB98C1478EFC8C">
    <w:name w:val="33D7151F7BE04160A1DB98C1478EFC8C"/>
    <w:rsid w:val="005F4521"/>
  </w:style>
  <w:style w:type="paragraph" w:customStyle="1" w:styleId="750B07AF535A4180AAEBBDA4FDD49914">
    <w:name w:val="750B07AF535A4180AAEBBDA4FDD49914"/>
    <w:rsid w:val="005F4521"/>
  </w:style>
  <w:style w:type="paragraph" w:customStyle="1" w:styleId="BF2114BF825F4D6B8CA39E72EEE2ED94">
    <w:name w:val="BF2114BF825F4D6B8CA39E72EEE2ED94"/>
    <w:rsid w:val="005F4521"/>
  </w:style>
  <w:style w:type="paragraph" w:customStyle="1" w:styleId="96E7C7B35C994997984B8C411A50536C">
    <w:name w:val="96E7C7B35C994997984B8C411A50536C"/>
    <w:rsid w:val="005F4521"/>
  </w:style>
  <w:style w:type="paragraph" w:customStyle="1" w:styleId="2CA91EA18D3640C195BA7C2C0E6FB38C">
    <w:name w:val="2CA91EA18D3640C195BA7C2C0E6FB38C"/>
    <w:rsid w:val="005F4521"/>
  </w:style>
  <w:style w:type="paragraph" w:customStyle="1" w:styleId="B8843AC325F84AF1BEF1C0D9DEDFF959">
    <w:name w:val="B8843AC325F84AF1BEF1C0D9DEDFF959"/>
    <w:rsid w:val="005F4521"/>
  </w:style>
  <w:style w:type="paragraph" w:customStyle="1" w:styleId="786D0309F879445681CD799C5C29AD06">
    <w:name w:val="786D0309F879445681CD799C5C29AD06"/>
    <w:rsid w:val="005F4521"/>
  </w:style>
  <w:style w:type="paragraph" w:customStyle="1" w:styleId="CF6508ED4CD048D985FB9861374A0F11">
    <w:name w:val="CF6508ED4CD048D985FB9861374A0F11"/>
    <w:rsid w:val="005F4521"/>
  </w:style>
  <w:style w:type="paragraph" w:customStyle="1" w:styleId="2D3B50AAE2C541D59B3F5DE2E264DC86">
    <w:name w:val="2D3B50AAE2C541D59B3F5DE2E264DC86"/>
    <w:rsid w:val="005F4521"/>
  </w:style>
  <w:style w:type="paragraph" w:customStyle="1" w:styleId="33AD4C834FD24785A45EAF587E085195">
    <w:name w:val="33AD4C834FD24785A45EAF587E085195"/>
    <w:rsid w:val="005F4521"/>
  </w:style>
  <w:style w:type="paragraph" w:customStyle="1" w:styleId="4C19215D8A5F4FF0B237012EADDEDA4E">
    <w:name w:val="4C19215D8A5F4FF0B237012EADDEDA4E"/>
    <w:rsid w:val="005F4521"/>
  </w:style>
  <w:style w:type="paragraph" w:customStyle="1" w:styleId="654722091A4A40E4AFFFC541ABFCB381">
    <w:name w:val="654722091A4A40E4AFFFC541ABFCB381"/>
    <w:rsid w:val="005F4521"/>
  </w:style>
  <w:style w:type="paragraph" w:customStyle="1" w:styleId="997BB28EA1304D36BC842B3995FB5BC0">
    <w:name w:val="997BB28EA1304D36BC842B3995FB5BC0"/>
    <w:rsid w:val="005F4521"/>
  </w:style>
  <w:style w:type="paragraph" w:customStyle="1" w:styleId="4A184847AB0346FBBB88A54AFE6C8DE9">
    <w:name w:val="4A184847AB0346FBBB88A54AFE6C8DE9"/>
    <w:rsid w:val="005F4521"/>
  </w:style>
  <w:style w:type="paragraph" w:customStyle="1" w:styleId="8D83E1D08B87401085076B57159943EE">
    <w:name w:val="8D83E1D08B87401085076B57159943EE"/>
    <w:rsid w:val="005F4521"/>
  </w:style>
  <w:style w:type="paragraph" w:customStyle="1" w:styleId="3D06B399A1264518A7D21D86E8A17B44">
    <w:name w:val="3D06B399A1264518A7D21D86E8A17B44"/>
    <w:rsid w:val="005F4521"/>
  </w:style>
  <w:style w:type="paragraph" w:customStyle="1" w:styleId="E9D9142B5BA749EFBA1EB2A561EA6BB8">
    <w:name w:val="E9D9142B5BA749EFBA1EB2A561EA6BB8"/>
    <w:rsid w:val="005F4521"/>
  </w:style>
  <w:style w:type="paragraph" w:customStyle="1" w:styleId="9BDF2D6F4E254F13B36E3607F98C41D1">
    <w:name w:val="9BDF2D6F4E254F13B36E3607F98C41D1"/>
    <w:rsid w:val="005F4521"/>
  </w:style>
  <w:style w:type="paragraph" w:customStyle="1" w:styleId="176C22A6779D424A9DDD511F26041B64">
    <w:name w:val="176C22A6779D424A9DDD511F26041B64"/>
    <w:rsid w:val="005F4521"/>
  </w:style>
  <w:style w:type="paragraph" w:customStyle="1" w:styleId="5067010CABDC4EB3AD444CA7B102E271">
    <w:name w:val="5067010CABDC4EB3AD444CA7B102E271"/>
    <w:rsid w:val="005F4521"/>
  </w:style>
  <w:style w:type="paragraph" w:customStyle="1" w:styleId="5C98EF6235EC42569E276EB1FDDD6C9B">
    <w:name w:val="5C98EF6235EC42569E276EB1FDDD6C9B"/>
    <w:rsid w:val="005F4521"/>
  </w:style>
  <w:style w:type="paragraph" w:customStyle="1" w:styleId="530D457786164F9FB218502698CF16E5">
    <w:name w:val="530D457786164F9FB218502698CF16E5"/>
    <w:rsid w:val="005F4521"/>
  </w:style>
  <w:style w:type="paragraph" w:customStyle="1" w:styleId="904E3DB653954D1C98F37B838D3950FD">
    <w:name w:val="904E3DB653954D1C98F37B838D3950FD"/>
    <w:rsid w:val="005F4521"/>
  </w:style>
  <w:style w:type="paragraph" w:customStyle="1" w:styleId="6E21FA88E710444AA8DD8FC7714FCB61">
    <w:name w:val="6E21FA88E710444AA8DD8FC7714FCB61"/>
    <w:rsid w:val="005F4521"/>
  </w:style>
  <w:style w:type="paragraph" w:customStyle="1" w:styleId="034E089B5C2644D48BCFEAE03B5600C0">
    <w:name w:val="034E089B5C2644D48BCFEAE03B5600C0"/>
    <w:rsid w:val="005F4521"/>
  </w:style>
  <w:style w:type="paragraph" w:customStyle="1" w:styleId="68033784EA95400888DF163A65624859">
    <w:name w:val="68033784EA95400888DF163A65624859"/>
    <w:rsid w:val="005F4521"/>
  </w:style>
  <w:style w:type="paragraph" w:customStyle="1" w:styleId="0770EB564BF04282AA911956519D904E">
    <w:name w:val="0770EB564BF04282AA911956519D904E"/>
    <w:rsid w:val="005F4521"/>
  </w:style>
  <w:style w:type="paragraph" w:customStyle="1" w:styleId="72A16B1F2D2E4C1C86C9203FD904441E">
    <w:name w:val="72A16B1F2D2E4C1C86C9203FD904441E"/>
    <w:rsid w:val="005F4521"/>
  </w:style>
  <w:style w:type="paragraph" w:customStyle="1" w:styleId="1ED1D1DDA82D4B248FD781B495A76222">
    <w:name w:val="1ED1D1DDA82D4B248FD781B495A76222"/>
    <w:rsid w:val="005F4521"/>
  </w:style>
  <w:style w:type="paragraph" w:customStyle="1" w:styleId="4E0A4FA0F79D4669B3DADEA09416CD2C">
    <w:name w:val="4E0A4FA0F79D4669B3DADEA09416CD2C"/>
    <w:rsid w:val="005F4521"/>
  </w:style>
  <w:style w:type="paragraph" w:customStyle="1" w:styleId="2F8EE40AA75E4B8594633CEBADD15B56">
    <w:name w:val="2F8EE40AA75E4B8594633CEBADD15B56"/>
    <w:rsid w:val="005F4521"/>
  </w:style>
  <w:style w:type="paragraph" w:customStyle="1" w:styleId="0BD8B355F2E142BBA6C47DB1A1052480">
    <w:name w:val="0BD8B355F2E142BBA6C47DB1A1052480"/>
    <w:rsid w:val="005F4521"/>
  </w:style>
  <w:style w:type="paragraph" w:customStyle="1" w:styleId="9D093804DE0843C5AED3A1E0210D90A2">
    <w:name w:val="9D093804DE0843C5AED3A1E0210D90A2"/>
    <w:rsid w:val="005F4521"/>
  </w:style>
  <w:style w:type="paragraph" w:customStyle="1" w:styleId="DE113F7466BB471081F7431ABA7F0FE3">
    <w:name w:val="DE113F7466BB471081F7431ABA7F0FE3"/>
    <w:rsid w:val="005F4521"/>
  </w:style>
  <w:style w:type="paragraph" w:customStyle="1" w:styleId="866FB249EFD145098255AF8FA6482B29">
    <w:name w:val="866FB249EFD145098255AF8FA6482B29"/>
    <w:rsid w:val="005F4521"/>
  </w:style>
  <w:style w:type="paragraph" w:customStyle="1" w:styleId="6F178FF4B6004C16BCAACCCE3215F642">
    <w:name w:val="6F178FF4B6004C16BCAACCCE3215F642"/>
    <w:rsid w:val="005F4521"/>
  </w:style>
  <w:style w:type="paragraph" w:customStyle="1" w:styleId="86A2858DD4C24A82871BCB83E9EC3E42">
    <w:name w:val="86A2858DD4C24A82871BCB83E9EC3E42"/>
    <w:rsid w:val="005F4521"/>
  </w:style>
  <w:style w:type="paragraph" w:customStyle="1" w:styleId="65565DF26BB24C929A7ACF050B586BE3">
    <w:name w:val="65565DF26BB24C929A7ACF050B586BE3"/>
    <w:rsid w:val="005F4521"/>
  </w:style>
  <w:style w:type="paragraph" w:customStyle="1" w:styleId="9E9A83DD914F491183D6CC43E2CCD7A1">
    <w:name w:val="9E9A83DD914F491183D6CC43E2CCD7A1"/>
    <w:rsid w:val="005F4521"/>
  </w:style>
  <w:style w:type="paragraph" w:customStyle="1" w:styleId="CF15FB28BA9C4CC0B7699A55FC35A7E9">
    <w:name w:val="CF15FB28BA9C4CC0B7699A55FC35A7E9"/>
    <w:rsid w:val="005F4521"/>
  </w:style>
  <w:style w:type="paragraph" w:customStyle="1" w:styleId="8E777CC178634AB881BF150A9D17F844">
    <w:name w:val="8E777CC178634AB881BF150A9D17F844"/>
    <w:rsid w:val="005F4521"/>
  </w:style>
  <w:style w:type="paragraph" w:customStyle="1" w:styleId="5582C6DACCF046AA8AE131A166D7876D">
    <w:name w:val="5582C6DACCF046AA8AE131A166D7876D"/>
    <w:rsid w:val="005F4521"/>
  </w:style>
  <w:style w:type="paragraph" w:customStyle="1" w:styleId="685D5CAF075E48F3AB6888E18FB1544D">
    <w:name w:val="685D5CAF075E48F3AB6888E18FB1544D"/>
    <w:rsid w:val="005F4521"/>
  </w:style>
  <w:style w:type="paragraph" w:customStyle="1" w:styleId="AE41D9C6B1D54F81B9A7997DC85E1AC9">
    <w:name w:val="AE41D9C6B1D54F81B9A7997DC85E1AC9"/>
    <w:rsid w:val="005F4521"/>
  </w:style>
  <w:style w:type="paragraph" w:customStyle="1" w:styleId="6CAD7EF311944BC4886872EE1BA3F386">
    <w:name w:val="6CAD7EF311944BC4886872EE1BA3F386"/>
    <w:rsid w:val="005F4521"/>
  </w:style>
  <w:style w:type="paragraph" w:customStyle="1" w:styleId="842937787FF44A7F9744DC1D4E04ED7D">
    <w:name w:val="842937787FF44A7F9744DC1D4E04ED7D"/>
    <w:rsid w:val="005F4521"/>
  </w:style>
  <w:style w:type="paragraph" w:customStyle="1" w:styleId="FC6218CDE1D74458AE50B49E1B2C3AF7">
    <w:name w:val="FC6218CDE1D74458AE50B49E1B2C3AF7"/>
    <w:rsid w:val="005F4521"/>
  </w:style>
  <w:style w:type="paragraph" w:customStyle="1" w:styleId="BF2BF262E3B043FDA0EE0F2185A46FF7">
    <w:name w:val="BF2BF262E3B043FDA0EE0F2185A46FF7"/>
    <w:rsid w:val="005F4521"/>
  </w:style>
  <w:style w:type="paragraph" w:customStyle="1" w:styleId="3845C626C6ED47D99263F6917E1603FB">
    <w:name w:val="3845C626C6ED47D99263F6917E1603FB"/>
    <w:rsid w:val="005F4521"/>
  </w:style>
  <w:style w:type="paragraph" w:customStyle="1" w:styleId="6F36A4F76C3645819A26B9DDCA79A6CC">
    <w:name w:val="6F36A4F76C3645819A26B9DDCA79A6CC"/>
    <w:rsid w:val="005F4521"/>
  </w:style>
  <w:style w:type="paragraph" w:customStyle="1" w:styleId="098F3E3CCECC4E9486878AF5392C7DE9">
    <w:name w:val="098F3E3CCECC4E9486878AF5392C7DE9"/>
    <w:rsid w:val="005F4521"/>
  </w:style>
  <w:style w:type="paragraph" w:customStyle="1" w:styleId="FD1409C26CC9433A89B8C9A775FE9261">
    <w:name w:val="FD1409C26CC9433A89B8C9A775FE9261"/>
    <w:rsid w:val="005F4521"/>
  </w:style>
  <w:style w:type="paragraph" w:customStyle="1" w:styleId="C8A0EE323C194882AC27AC54D8D2AA4D">
    <w:name w:val="C8A0EE323C194882AC27AC54D8D2AA4D"/>
    <w:rsid w:val="005F4521"/>
  </w:style>
  <w:style w:type="paragraph" w:customStyle="1" w:styleId="926DBE8F77DD40DCB19D207F36835685">
    <w:name w:val="926DBE8F77DD40DCB19D207F36835685"/>
    <w:rsid w:val="005F4521"/>
  </w:style>
  <w:style w:type="paragraph" w:customStyle="1" w:styleId="D185911667D4409D9EA3CEBEF676CCE8">
    <w:name w:val="D185911667D4409D9EA3CEBEF676CCE8"/>
    <w:rsid w:val="005F4521"/>
  </w:style>
  <w:style w:type="paragraph" w:customStyle="1" w:styleId="586A1DB0335D412098E2BC7763798C7D">
    <w:name w:val="586A1DB0335D412098E2BC7763798C7D"/>
    <w:rsid w:val="005F4521"/>
  </w:style>
  <w:style w:type="paragraph" w:customStyle="1" w:styleId="7641AD9B287747768007866948AE849B">
    <w:name w:val="7641AD9B287747768007866948AE849B"/>
    <w:rsid w:val="005F4521"/>
  </w:style>
  <w:style w:type="paragraph" w:customStyle="1" w:styleId="8A1042F9932445DFBF5B37EC516F12FC">
    <w:name w:val="8A1042F9932445DFBF5B37EC516F12FC"/>
    <w:rsid w:val="005F4521"/>
  </w:style>
  <w:style w:type="paragraph" w:customStyle="1" w:styleId="AF5C388F343D405D93072BF26691D9D9">
    <w:name w:val="AF5C388F343D405D93072BF26691D9D9"/>
    <w:rsid w:val="005F4521"/>
  </w:style>
  <w:style w:type="paragraph" w:customStyle="1" w:styleId="9F12BF52103148188FF26A9B61A39EA6">
    <w:name w:val="9F12BF52103148188FF26A9B61A39EA6"/>
    <w:rsid w:val="005F4521"/>
  </w:style>
  <w:style w:type="paragraph" w:customStyle="1" w:styleId="C8C1D404DA0048648613713101860C9B">
    <w:name w:val="C8C1D404DA0048648613713101860C9B"/>
    <w:rsid w:val="005F4521"/>
  </w:style>
  <w:style w:type="paragraph" w:customStyle="1" w:styleId="D78667D3E0DB407496559A2321371C8D">
    <w:name w:val="D78667D3E0DB407496559A2321371C8D"/>
    <w:rsid w:val="005F4521"/>
  </w:style>
  <w:style w:type="paragraph" w:customStyle="1" w:styleId="D67E0589B0C14D06A004F604F2DF71B3">
    <w:name w:val="D67E0589B0C14D06A004F604F2DF71B3"/>
    <w:rsid w:val="005F4521"/>
  </w:style>
  <w:style w:type="paragraph" w:customStyle="1" w:styleId="5309B726F4004FC7B838C5316201F2CD">
    <w:name w:val="5309B726F4004FC7B838C5316201F2CD"/>
    <w:rsid w:val="005F4521"/>
  </w:style>
  <w:style w:type="paragraph" w:customStyle="1" w:styleId="A862F7DF689849CB94E9C62566EE0C34">
    <w:name w:val="A862F7DF689849CB94E9C62566EE0C34"/>
    <w:rsid w:val="005F4521"/>
  </w:style>
  <w:style w:type="paragraph" w:customStyle="1" w:styleId="DB5D5E80723C45B2B380D1365A9C4102">
    <w:name w:val="DB5D5E80723C45B2B380D1365A9C4102"/>
    <w:rsid w:val="005F4521"/>
  </w:style>
  <w:style w:type="paragraph" w:customStyle="1" w:styleId="ACAD90C320B14B37A73009EEB69B7602">
    <w:name w:val="ACAD90C320B14B37A73009EEB69B7602"/>
    <w:rsid w:val="005F4521"/>
  </w:style>
  <w:style w:type="paragraph" w:customStyle="1" w:styleId="AEBF256E38B74C66A725A5D0A1FD6FA2">
    <w:name w:val="AEBF256E38B74C66A725A5D0A1FD6FA2"/>
    <w:rsid w:val="005F4521"/>
  </w:style>
  <w:style w:type="paragraph" w:customStyle="1" w:styleId="FE6F85BA5DF847288226ECFFEFBC6F7B">
    <w:name w:val="FE6F85BA5DF847288226ECFFEFBC6F7B"/>
    <w:rsid w:val="005F4521"/>
  </w:style>
  <w:style w:type="paragraph" w:customStyle="1" w:styleId="49B4716F495F4BC4A871C67667462B03">
    <w:name w:val="49B4716F495F4BC4A871C67667462B03"/>
    <w:rsid w:val="005F4521"/>
  </w:style>
  <w:style w:type="paragraph" w:customStyle="1" w:styleId="EDA7AE74C0C34402A4BDE1153F79D47B">
    <w:name w:val="EDA7AE74C0C34402A4BDE1153F79D47B"/>
    <w:rsid w:val="005F4521"/>
  </w:style>
  <w:style w:type="paragraph" w:customStyle="1" w:styleId="1761E8ED5EAF4D6FA09BC99306C84201">
    <w:name w:val="1761E8ED5EAF4D6FA09BC99306C84201"/>
    <w:rsid w:val="005F4521"/>
  </w:style>
  <w:style w:type="paragraph" w:customStyle="1" w:styleId="A57650660BA04739B9EF65943381B433">
    <w:name w:val="A57650660BA04739B9EF65943381B433"/>
    <w:rsid w:val="005F4521"/>
  </w:style>
  <w:style w:type="paragraph" w:customStyle="1" w:styleId="0D1CC6CCFAF84876AA3DCC969A1AA961">
    <w:name w:val="0D1CC6CCFAF84876AA3DCC969A1AA961"/>
    <w:rsid w:val="005F4521"/>
  </w:style>
  <w:style w:type="paragraph" w:customStyle="1" w:styleId="0D7D571A5D04430B9E8777AB394696A1">
    <w:name w:val="0D7D571A5D04430B9E8777AB394696A1"/>
    <w:rsid w:val="005F4521"/>
  </w:style>
  <w:style w:type="paragraph" w:customStyle="1" w:styleId="69B5002246FC4976A11C372E917DDBD4">
    <w:name w:val="69B5002246FC4976A11C372E917DDBD4"/>
    <w:rsid w:val="005F4521"/>
  </w:style>
  <w:style w:type="paragraph" w:customStyle="1" w:styleId="0CB5E345808040B7BC84AC66AA5F822B">
    <w:name w:val="0CB5E345808040B7BC84AC66AA5F822B"/>
    <w:rsid w:val="005F4521"/>
  </w:style>
  <w:style w:type="paragraph" w:customStyle="1" w:styleId="30D4F40A0E68414A8459CA7703C7788A">
    <w:name w:val="30D4F40A0E68414A8459CA7703C7788A"/>
    <w:rsid w:val="005F4521"/>
  </w:style>
  <w:style w:type="paragraph" w:customStyle="1" w:styleId="B2636B451822469380D0F16FC77D15D6">
    <w:name w:val="B2636B451822469380D0F16FC77D15D6"/>
    <w:rsid w:val="005F4521"/>
  </w:style>
  <w:style w:type="paragraph" w:customStyle="1" w:styleId="4CD6382DAB81429DAEB78F45C0794D2B">
    <w:name w:val="4CD6382DAB81429DAEB78F45C0794D2B"/>
    <w:rsid w:val="005F4521"/>
  </w:style>
  <w:style w:type="paragraph" w:customStyle="1" w:styleId="0A9AB572CD2843F78DFC038990D6F30B">
    <w:name w:val="0A9AB572CD2843F78DFC038990D6F30B"/>
    <w:rsid w:val="005F4521"/>
  </w:style>
  <w:style w:type="paragraph" w:customStyle="1" w:styleId="AE4F19C48EC24D88ADA988F94A54FB7F">
    <w:name w:val="AE4F19C48EC24D88ADA988F94A54FB7F"/>
    <w:rsid w:val="005F4521"/>
  </w:style>
  <w:style w:type="paragraph" w:customStyle="1" w:styleId="2EEBC5208329437ABA791A517191D931">
    <w:name w:val="2EEBC5208329437ABA791A517191D931"/>
    <w:rsid w:val="005F4521"/>
  </w:style>
  <w:style w:type="paragraph" w:customStyle="1" w:styleId="E5E636133D3B4000AC7EEEDB6FB30900">
    <w:name w:val="E5E636133D3B4000AC7EEEDB6FB30900"/>
    <w:rsid w:val="005F4521"/>
  </w:style>
  <w:style w:type="paragraph" w:customStyle="1" w:styleId="3EA238A39BAA4493A3A9481B68B37F88">
    <w:name w:val="3EA238A39BAA4493A3A9481B68B37F88"/>
    <w:rsid w:val="005F4521"/>
  </w:style>
  <w:style w:type="paragraph" w:customStyle="1" w:styleId="7FAB597EE1FB455885C03F44EC30F1A8">
    <w:name w:val="7FAB597EE1FB455885C03F44EC30F1A8"/>
    <w:rsid w:val="005F4521"/>
  </w:style>
  <w:style w:type="paragraph" w:customStyle="1" w:styleId="AFC00E9BC7034E1E954EDC142A9A546D">
    <w:name w:val="AFC00E9BC7034E1E954EDC142A9A546D"/>
    <w:rsid w:val="005F4521"/>
  </w:style>
  <w:style w:type="paragraph" w:customStyle="1" w:styleId="B3FC0EA5990D4AE2B26D33B0233A4393">
    <w:name w:val="B3FC0EA5990D4AE2B26D33B0233A4393"/>
    <w:rsid w:val="005F4521"/>
  </w:style>
  <w:style w:type="paragraph" w:customStyle="1" w:styleId="33D295B93302484DAD744CE410DCB608">
    <w:name w:val="33D295B93302484DAD744CE410DCB608"/>
    <w:rsid w:val="005F4521"/>
  </w:style>
  <w:style w:type="paragraph" w:customStyle="1" w:styleId="76F99686E7754987B2751E2F5327C98F">
    <w:name w:val="76F99686E7754987B2751E2F5327C98F"/>
    <w:rsid w:val="005F4521"/>
  </w:style>
  <w:style w:type="paragraph" w:customStyle="1" w:styleId="C5087BE2783A434992A8E4CF4A4BA080">
    <w:name w:val="C5087BE2783A434992A8E4CF4A4BA080"/>
    <w:rsid w:val="005F4521"/>
  </w:style>
  <w:style w:type="paragraph" w:customStyle="1" w:styleId="8F8920082C214ED8B669977C5449DF78">
    <w:name w:val="8F8920082C214ED8B669977C5449DF78"/>
    <w:rsid w:val="005F4521"/>
  </w:style>
  <w:style w:type="paragraph" w:customStyle="1" w:styleId="8DC7AEC85AD4414988BDE7A3E0FFCC59">
    <w:name w:val="8DC7AEC85AD4414988BDE7A3E0FFCC59"/>
    <w:rsid w:val="005F4521"/>
  </w:style>
  <w:style w:type="paragraph" w:customStyle="1" w:styleId="A8186AA809DF47929EE227DB8A95FAC6">
    <w:name w:val="A8186AA809DF47929EE227DB8A95FAC6"/>
    <w:rsid w:val="005F4521"/>
  </w:style>
  <w:style w:type="paragraph" w:customStyle="1" w:styleId="34DD77090A844ACD8019C42E528C15D5">
    <w:name w:val="34DD77090A844ACD8019C42E528C15D5"/>
    <w:rsid w:val="005F4521"/>
  </w:style>
  <w:style w:type="paragraph" w:customStyle="1" w:styleId="68B7F55D70474BDCAD5D42E8BC4EF960">
    <w:name w:val="68B7F55D70474BDCAD5D42E8BC4EF960"/>
    <w:rsid w:val="005F4521"/>
  </w:style>
  <w:style w:type="paragraph" w:customStyle="1" w:styleId="BD4F5C7701554DE6AE85F124792BDDA4">
    <w:name w:val="BD4F5C7701554DE6AE85F124792BDDA4"/>
    <w:rsid w:val="005F4521"/>
  </w:style>
  <w:style w:type="paragraph" w:customStyle="1" w:styleId="0E4F55091BB145DE855F06087E2EFF94">
    <w:name w:val="0E4F55091BB145DE855F06087E2EFF94"/>
    <w:rsid w:val="005F4521"/>
  </w:style>
  <w:style w:type="paragraph" w:customStyle="1" w:styleId="8A52B42D8FDC4AFCA39264DDB5E79BF9">
    <w:name w:val="8A52B42D8FDC4AFCA39264DDB5E79BF9"/>
    <w:rsid w:val="005F4521"/>
  </w:style>
  <w:style w:type="paragraph" w:customStyle="1" w:styleId="909727135E344D31A328901227793F91">
    <w:name w:val="909727135E344D31A328901227793F91"/>
    <w:rsid w:val="005F4521"/>
  </w:style>
  <w:style w:type="paragraph" w:customStyle="1" w:styleId="53854D1F79A64DEF82D4D67D63296C1C">
    <w:name w:val="53854D1F79A64DEF82D4D67D63296C1C"/>
    <w:rsid w:val="005F4521"/>
  </w:style>
  <w:style w:type="paragraph" w:customStyle="1" w:styleId="EF8D885C75504EAA91A888F6EBCD0A99">
    <w:name w:val="EF8D885C75504EAA91A888F6EBCD0A99"/>
    <w:rsid w:val="005F4521"/>
  </w:style>
  <w:style w:type="paragraph" w:customStyle="1" w:styleId="557E3C075A124F4B82EBAAAF89CCC93C">
    <w:name w:val="557E3C075A124F4B82EBAAAF89CCC93C"/>
    <w:rsid w:val="005F4521"/>
  </w:style>
  <w:style w:type="paragraph" w:customStyle="1" w:styleId="65634F0E8AF344FD8FAFE4D2B0AE2B99">
    <w:name w:val="65634F0E8AF344FD8FAFE4D2B0AE2B99"/>
    <w:rsid w:val="005F4521"/>
  </w:style>
  <w:style w:type="paragraph" w:customStyle="1" w:styleId="66B738C987CA490EBD9B16439AB02CCD">
    <w:name w:val="66B738C987CA490EBD9B16439AB02CCD"/>
    <w:rsid w:val="005F4521"/>
  </w:style>
  <w:style w:type="paragraph" w:customStyle="1" w:styleId="5F4DBA64897346258E2E0ABE4C172EEA">
    <w:name w:val="5F4DBA64897346258E2E0ABE4C172EEA"/>
    <w:rsid w:val="005F4521"/>
  </w:style>
  <w:style w:type="paragraph" w:customStyle="1" w:styleId="779EA9D298F54482B755C2186F62E92E">
    <w:name w:val="779EA9D298F54482B755C2186F62E92E"/>
    <w:rsid w:val="005F4521"/>
  </w:style>
  <w:style w:type="paragraph" w:customStyle="1" w:styleId="8B08239E3E4E4D43B0ACC772A6FD0079">
    <w:name w:val="8B08239E3E4E4D43B0ACC772A6FD0079"/>
    <w:rsid w:val="005F4521"/>
  </w:style>
  <w:style w:type="paragraph" w:customStyle="1" w:styleId="F170DAB1F1D24049A94AE13658790D84">
    <w:name w:val="F170DAB1F1D24049A94AE13658790D84"/>
    <w:rsid w:val="005F4521"/>
  </w:style>
  <w:style w:type="paragraph" w:customStyle="1" w:styleId="B10F9DCCCAA748318B830A9110F4D5BE">
    <w:name w:val="B10F9DCCCAA748318B830A9110F4D5BE"/>
    <w:rsid w:val="005F4521"/>
  </w:style>
  <w:style w:type="paragraph" w:customStyle="1" w:styleId="B1DBA262FBC643838D7EBFE4266E2ECE">
    <w:name w:val="B1DBA262FBC643838D7EBFE4266E2ECE"/>
    <w:rsid w:val="005F4521"/>
  </w:style>
  <w:style w:type="paragraph" w:customStyle="1" w:styleId="4B2398F0BB4B4169975E1CE9DE286C0F">
    <w:name w:val="4B2398F0BB4B4169975E1CE9DE286C0F"/>
    <w:rsid w:val="005F4521"/>
  </w:style>
  <w:style w:type="paragraph" w:customStyle="1" w:styleId="327583E0F3A0429D96A8938DD353C95F">
    <w:name w:val="327583E0F3A0429D96A8938DD353C95F"/>
    <w:rsid w:val="005F4521"/>
  </w:style>
  <w:style w:type="paragraph" w:customStyle="1" w:styleId="98CE041EFA6C47F6AF8703360CBCA522">
    <w:name w:val="98CE041EFA6C47F6AF8703360CBCA522"/>
    <w:rsid w:val="005F4521"/>
  </w:style>
  <w:style w:type="paragraph" w:customStyle="1" w:styleId="5498B881CAFD425786FD7368483FD694">
    <w:name w:val="5498B881CAFD425786FD7368483FD694"/>
    <w:rsid w:val="005F4521"/>
  </w:style>
  <w:style w:type="paragraph" w:customStyle="1" w:styleId="4D31B4632AC04B99BDDBECCC3449D276">
    <w:name w:val="4D31B4632AC04B99BDDBECCC3449D276"/>
    <w:rsid w:val="005F4521"/>
  </w:style>
  <w:style w:type="paragraph" w:customStyle="1" w:styleId="8D8E7B36E4AA49C182B246146CC49147">
    <w:name w:val="8D8E7B36E4AA49C182B246146CC49147"/>
    <w:rsid w:val="005F4521"/>
  </w:style>
  <w:style w:type="paragraph" w:customStyle="1" w:styleId="8C5B9D1D312044B1859316EEB2EAFC51">
    <w:name w:val="8C5B9D1D312044B1859316EEB2EAFC51"/>
    <w:rsid w:val="005F4521"/>
  </w:style>
  <w:style w:type="paragraph" w:customStyle="1" w:styleId="FCAA83071DBF4A5DB7C4CB97BE7351DE">
    <w:name w:val="FCAA83071DBF4A5DB7C4CB97BE7351DE"/>
    <w:rsid w:val="005F4521"/>
  </w:style>
  <w:style w:type="paragraph" w:customStyle="1" w:styleId="E33FDAFD8C4C44D5BB7CCD7B5067C411">
    <w:name w:val="E33FDAFD8C4C44D5BB7CCD7B5067C411"/>
    <w:rsid w:val="005F4521"/>
  </w:style>
  <w:style w:type="paragraph" w:customStyle="1" w:styleId="FB2C14C18A244DF49B7DE984C8E99FDF">
    <w:name w:val="FB2C14C18A244DF49B7DE984C8E99FDF"/>
    <w:rsid w:val="005F4521"/>
  </w:style>
  <w:style w:type="paragraph" w:customStyle="1" w:styleId="181529BBBBB54838ACB1C6D6369D2C5C">
    <w:name w:val="181529BBBBB54838ACB1C6D6369D2C5C"/>
    <w:rsid w:val="005F4521"/>
  </w:style>
  <w:style w:type="paragraph" w:customStyle="1" w:styleId="7A9F07F8A0074DECAD2F2A86B8A52985">
    <w:name w:val="7A9F07F8A0074DECAD2F2A86B8A52985"/>
    <w:rsid w:val="005F4521"/>
  </w:style>
  <w:style w:type="paragraph" w:customStyle="1" w:styleId="A008C70EB7AC4A48B0B72ECB28BA5B86">
    <w:name w:val="A008C70EB7AC4A48B0B72ECB28BA5B86"/>
    <w:rsid w:val="005F4521"/>
  </w:style>
  <w:style w:type="paragraph" w:customStyle="1" w:styleId="6A48CE6BB553489581BB29488508E072">
    <w:name w:val="6A48CE6BB553489581BB29488508E072"/>
    <w:rsid w:val="005F4521"/>
  </w:style>
  <w:style w:type="paragraph" w:customStyle="1" w:styleId="B9BA4FED55164C30B75FB1EAA28FC80F">
    <w:name w:val="B9BA4FED55164C30B75FB1EAA28FC80F"/>
    <w:rsid w:val="005F4521"/>
  </w:style>
  <w:style w:type="paragraph" w:customStyle="1" w:styleId="7F77346A05C948559B1DE10BEB286FEE">
    <w:name w:val="7F77346A05C948559B1DE10BEB286FEE"/>
    <w:rsid w:val="005F4521"/>
  </w:style>
  <w:style w:type="paragraph" w:customStyle="1" w:styleId="84B40EB0E009445DA5B26C7DF82CE117">
    <w:name w:val="84B40EB0E009445DA5B26C7DF82CE117"/>
    <w:rsid w:val="005F4521"/>
  </w:style>
  <w:style w:type="paragraph" w:customStyle="1" w:styleId="67171AEAAFBB4652A1EE1D30D1CC9F0E">
    <w:name w:val="67171AEAAFBB4652A1EE1D30D1CC9F0E"/>
    <w:rsid w:val="005F4521"/>
  </w:style>
  <w:style w:type="paragraph" w:customStyle="1" w:styleId="A8A863A98E1C4335A19D22119D692295">
    <w:name w:val="A8A863A98E1C4335A19D22119D692295"/>
    <w:rsid w:val="005F4521"/>
  </w:style>
  <w:style w:type="paragraph" w:customStyle="1" w:styleId="5CE5C55E8A7E43A185108402BFDAE4C2">
    <w:name w:val="5CE5C55E8A7E43A185108402BFDAE4C2"/>
    <w:rsid w:val="005F4521"/>
  </w:style>
  <w:style w:type="paragraph" w:customStyle="1" w:styleId="C01380983EAD4E22A553F7F19EA5FB78">
    <w:name w:val="C01380983EAD4E22A553F7F19EA5FB78"/>
    <w:rsid w:val="005F4521"/>
  </w:style>
  <w:style w:type="paragraph" w:customStyle="1" w:styleId="8AEE55B79FAB46F6A644563A0A335CB3">
    <w:name w:val="8AEE55B79FAB46F6A644563A0A335CB3"/>
    <w:rsid w:val="005F4521"/>
  </w:style>
  <w:style w:type="paragraph" w:customStyle="1" w:styleId="C1C03B01226648B5A0868D271B8C1DBA">
    <w:name w:val="C1C03B01226648B5A0868D271B8C1DBA"/>
    <w:rsid w:val="005F4521"/>
  </w:style>
  <w:style w:type="paragraph" w:customStyle="1" w:styleId="D035FE415360497D90776BBB4DC1BC40">
    <w:name w:val="D035FE415360497D90776BBB4DC1BC40"/>
    <w:rsid w:val="005F4521"/>
  </w:style>
  <w:style w:type="paragraph" w:customStyle="1" w:styleId="E70357FA0EEE429E8380DD986AB464CC">
    <w:name w:val="E70357FA0EEE429E8380DD986AB464CC"/>
    <w:rsid w:val="005F4521"/>
  </w:style>
  <w:style w:type="paragraph" w:customStyle="1" w:styleId="0FAF1D51552446F18B640B2EEC2D3A43">
    <w:name w:val="0FAF1D51552446F18B640B2EEC2D3A43"/>
    <w:rsid w:val="005F4521"/>
  </w:style>
  <w:style w:type="paragraph" w:customStyle="1" w:styleId="434F78A290E64D38954FB1DDA8803531">
    <w:name w:val="434F78A290E64D38954FB1DDA8803531"/>
    <w:rsid w:val="005F4521"/>
  </w:style>
  <w:style w:type="paragraph" w:customStyle="1" w:styleId="F13460CF8C9848EA9409D739B6CB5286">
    <w:name w:val="F13460CF8C9848EA9409D739B6CB5286"/>
    <w:rsid w:val="005F4521"/>
  </w:style>
  <w:style w:type="paragraph" w:customStyle="1" w:styleId="F7998B90AB1D455ABA8E57631F28A040">
    <w:name w:val="F7998B90AB1D455ABA8E57631F28A040"/>
    <w:rsid w:val="005F4521"/>
  </w:style>
  <w:style w:type="paragraph" w:customStyle="1" w:styleId="3C6E526C91754BC087C3B54122A983CB">
    <w:name w:val="3C6E526C91754BC087C3B54122A983CB"/>
    <w:rsid w:val="005F4521"/>
  </w:style>
  <w:style w:type="paragraph" w:customStyle="1" w:styleId="407CF3611C374628B0702E3F5EF77610">
    <w:name w:val="407CF3611C374628B0702E3F5EF77610"/>
    <w:rsid w:val="005F4521"/>
  </w:style>
  <w:style w:type="paragraph" w:customStyle="1" w:styleId="4EA1A144FDBD47FEB3111CD896C206E2">
    <w:name w:val="4EA1A144FDBD47FEB3111CD896C206E2"/>
    <w:rsid w:val="005F4521"/>
  </w:style>
  <w:style w:type="paragraph" w:customStyle="1" w:styleId="A16E31AD33BF4C19856036E3AF36ED3E">
    <w:name w:val="A16E31AD33BF4C19856036E3AF36ED3E"/>
    <w:rsid w:val="005F4521"/>
  </w:style>
  <w:style w:type="paragraph" w:customStyle="1" w:styleId="D72F091C27BF4E50ACF088071A940A82">
    <w:name w:val="D72F091C27BF4E50ACF088071A940A82"/>
    <w:rsid w:val="005F4521"/>
  </w:style>
  <w:style w:type="paragraph" w:customStyle="1" w:styleId="C847400683FD4B1E8AE561055CBD9DEC">
    <w:name w:val="C847400683FD4B1E8AE561055CBD9DEC"/>
    <w:rsid w:val="005F4521"/>
  </w:style>
  <w:style w:type="paragraph" w:customStyle="1" w:styleId="173A1CE707A14C6A83BBA823ACC3E33A">
    <w:name w:val="173A1CE707A14C6A83BBA823ACC3E33A"/>
    <w:rsid w:val="005F4521"/>
  </w:style>
  <w:style w:type="paragraph" w:customStyle="1" w:styleId="CEA215B219704EA0938ED4C4D70D1DC3">
    <w:name w:val="CEA215B219704EA0938ED4C4D70D1DC3"/>
    <w:rsid w:val="005F4521"/>
  </w:style>
  <w:style w:type="paragraph" w:customStyle="1" w:styleId="AFA82D9858444CFF9112CD944110960C">
    <w:name w:val="AFA82D9858444CFF9112CD944110960C"/>
    <w:rsid w:val="005F4521"/>
  </w:style>
  <w:style w:type="paragraph" w:customStyle="1" w:styleId="C530F73B610848A0830A8AD1D02EC6AE">
    <w:name w:val="C530F73B610848A0830A8AD1D02EC6AE"/>
    <w:rsid w:val="005F4521"/>
  </w:style>
  <w:style w:type="paragraph" w:customStyle="1" w:styleId="9C529C0CBA0C4D1CB6955D231B32995F">
    <w:name w:val="9C529C0CBA0C4D1CB6955D231B32995F"/>
    <w:rsid w:val="005F4521"/>
  </w:style>
  <w:style w:type="paragraph" w:customStyle="1" w:styleId="2B2FFAA381674A6C97F134FE14666E71">
    <w:name w:val="2B2FFAA381674A6C97F134FE14666E71"/>
    <w:rsid w:val="005F4521"/>
  </w:style>
  <w:style w:type="paragraph" w:customStyle="1" w:styleId="CC01C0B7F2D740DCBC45076A3C47B5AC">
    <w:name w:val="CC01C0B7F2D740DCBC45076A3C47B5AC"/>
    <w:rsid w:val="005F4521"/>
  </w:style>
  <w:style w:type="paragraph" w:customStyle="1" w:styleId="6DEDFD2B63C447EDA97AAF70BC4821CF">
    <w:name w:val="6DEDFD2B63C447EDA97AAF70BC4821CF"/>
    <w:rsid w:val="005F4521"/>
  </w:style>
  <w:style w:type="paragraph" w:customStyle="1" w:styleId="75106F0FE77E4794B7E595030BADE3E7">
    <w:name w:val="75106F0FE77E4794B7E595030BADE3E7"/>
    <w:rsid w:val="005F4521"/>
  </w:style>
  <w:style w:type="paragraph" w:customStyle="1" w:styleId="DB0964C65E184EC3A2047348D4DD152E">
    <w:name w:val="DB0964C65E184EC3A2047348D4DD152E"/>
    <w:rsid w:val="005F4521"/>
  </w:style>
  <w:style w:type="paragraph" w:customStyle="1" w:styleId="C5B082194AEA4A2C8603036942C9FE17">
    <w:name w:val="C5B082194AEA4A2C8603036942C9FE17"/>
    <w:rsid w:val="005F4521"/>
  </w:style>
  <w:style w:type="paragraph" w:customStyle="1" w:styleId="CF449712B3D04A2E803B3D4CEAB33FE4">
    <w:name w:val="CF449712B3D04A2E803B3D4CEAB33FE4"/>
    <w:rsid w:val="005F4521"/>
  </w:style>
  <w:style w:type="paragraph" w:customStyle="1" w:styleId="79EA522C8A3C4A028DE330044DBFE875">
    <w:name w:val="79EA522C8A3C4A028DE330044DBFE875"/>
    <w:rsid w:val="005F4521"/>
  </w:style>
  <w:style w:type="paragraph" w:customStyle="1" w:styleId="DAA6B269EBB344A084A1300077BC34D4">
    <w:name w:val="DAA6B269EBB344A084A1300077BC34D4"/>
    <w:rsid w:val="005F4521"/>
  </w:style>
  <w:style w:type="paragraph" w:customStyle="1" w:styleId="5CA64C2E9C32443D99704EAC0D62E2B3">
    <w:name w:val="5CA64C2E9C32443D99704EAC0D62E2B3"/>
    <w:rsid w:val="005F4521"/>
  </w:style>
  <w:style w:type="paragraph" w:customStyle="1" w:styleId="16B0A7FB9A364A1882F79D5977A245EB">
    <w:name w:val="16B0A7FB9A364A1882F79D5977A245EB"/>
    <w:rsid w:val="005F4521"/>
  </w:style>
  <w:style w:type="paragraph" w:customStyle="1" w:styleId="97A4077C5F9644E6999A1727FA48CE07">
    <w:name w:val="97A4077C5F9644E6999A1727FA48CE07"/>
    <w:rsid w:val="005F4521"/>
  </w:style>
  <w:style w:type="paragraph" w:customStyle="1" w:styleId="82E0CC38C2FD471D8B37F07FAABF5785">
    <w:name w:val="82E0CC38C2FD471D8B37F07FAABF5785"/>
    <w:rsid w:val="005F4521"/>
  </w:style>
  <w:style w:type="paragraph" w:customStyle="1" w:styleId="2DB206B485C548B9B8D3B47322EAC748">
    <w:name w:val="2DB206B485C548B9B8D3B47322EAC748"/>
    <w:rsid w:val="005F4521"/>
  </w:style>
  <w:style w:type="paragraph" w:customStyle="1" w:styleId="92B2CAD0CE9C4855993ADC5D5607880D">
    <w:name w:val="92B2CAD0CE9C4855993ADC5D5607880D"/>
    <w:rsid w:val="005F4521"/>
  </w:style>
  <w:style w:type="paragraph" w:customStyle="1" w:styleId="6BE0996A673E4104A066519296CA2FE0">
    <w:name w:val="6BE0996A673E4104A066519296CA2FE0"/>
    <w:rsid w:val="005F4521"/>
  </w:style>
  <w:style w:type="paragraph" w:customStyle="1" w:styleId="72D7A4821814450EB37408D00868D8A7">
    <w:name w:val="72D7A4821814450EB37408D00868D8A7"/>
    <w:rsid w:val="005F4521"/>
  </w:style>
  <w:style w:type="paragraph" w:customStyle="1" w:styleId="D5518860DAD2460D92D6197545E9B65C">
    <w:name w:val="D5518860DAD2460D92D6197545E9B65C"/>
    <w:rsid w:val="005F4521"/>
  </w:style>
  <w:style w:type="paragraph" w:customStyle="1" w:styleId="17203CD2539C4C9D8A62A68F5D47DCB3">
    <w:name w:val="17203CD2539C4C9D8A62A68F5D47DCB3"/>
    <w:rsid w:val="005F4521"/>
  </w:style>
  <w:style w:type="paragraph" w:customStyle="1" w:styleId="0701518795D84F48B0A86F6D1AD181A1">
    <w:name w:val="0701518795D84F48B0A86F6D1AD181A1"/>
    <w:rsid w:val="005F4521"/>
  </w:style>
  <w:style w:type="paragraph" w:customStyle="1" w:styleId="A96367448D324AD68641A45104FFE998">
    <w:name w:val="A96367448D324AD68641A45104FFE998"/>
    <w:rsid w:val="005F4521"/>
  </w:style>
  <w:style w:type="paragraph" w:customStyle="1" w:styleId="A666EE1DC86B4F7D898DEED72EF2BC2F">
    <w:name w:val="A666EE1DC86B4F7D898DEED72EF2BC2F"/>
    <w:rsid w:val="005F4521"/>
  </w:style>
  <w:style w:type="paragraph" w:customStyle="1" w:styleId="CA8A140B85B347DC8DAB5AEAFD2EFA8E">
    <w:name w:val="CA8A140B85B347DC8DAB5AEAFD2EFA8E"/>
    <w:rsid w:val="005F4521"/>
  </w:style>
  <w:style w:type="paragraph" w:customStyle="1" w:styleId="0F14B4D60FE74DA696D659A8A001B7BF">
    <w:name w:val="0F14B4D60FE74DA696D659A8A001B7BF"/>
    <w:rsid w:val="005F4521"/>
  </w:style>
  <w:style w:type="paragraph" w:customStyle="1" w:styleId="D6B3692137F244A8A867DA7EF843192E">
    <w:name w:val="D6B3692137F244A8A867DA7EF843192E"/>
    <w:rsid w:val="005F4521"/>
  </w:style>
  <w:style w:type="paragraph" w:customStyle="1" w:styleId="C51E1F79AAAE41CA941694AE78C6E013">
    <w:name w:val="C51E1F79AAAE41CA941694AE78C6E013"/>
    <w:rsid w:val="005F4521"/>
  </w:style>
  <w:style w:type="paragraph" w:customStyle="1" w:styleId="6AFF0CD981ED4661ABC574EFE47B59A8">
    <w:name w:val="6AFF0CD981ED4661ABC574EFE47B59A8"/>
    <w:rsid w:val="005F4521"/>
  </w:style>
  <w:style w:type="paragraph" w:customStyle="1" w:styleId="AA5E224D424E48398CECD5BA5D495881">
    <w:name w:val="AA5E224D424E48398CECD5BA5D495881"/>
    <w:rsid w:val="005F4521"/>
  </w:style>
  <w:style w:type="paragraph" w:customStyle="1" w:styleId="A70CC9E9A97043ACA07E0319ED74FB14">
    <w:name w:val="A70CC9E9A97043ACA07E0319ED74FB14"/>
    <w:rsid w:val="005F4521"/>
  </w:style>
  <w:style w:type="paragraph" w:customStyle="1" w:styleId="2DA9EE33E0134056970DA952BDB19336">
    <w:name w:val="2DA9EE33E0134056970DA952BDB19336"/>
    <w:rsid w:val="005F4521"/>
  </w:style>
  <w:style w:type="paragraph" w:customStyle="1" w:styleId="D2652BEB02744460BCD07B59BCADC7EA">
    <w:name w:val="D2652BEB02744460BCD07B59BCADC7EA"/>
    <w:rsid w:val="005F4521"/>
  </w:style>
  <w:style w:type="paragraph" w:customStyle="1" w:styleId="8BA0C7F3B0964C8F8CD5A525E53D2FA5">
    <w:name w:val="8BA0C7F3B0964C8F8CD5A525E53D2FA5"/>
    <w:rsid w:val="005F4521"/>
  </w:style>
  <w:style w:type="paragraph" w:customStyle="1" w:styleId="3818E231D63B4EB395A0C38E8D3D52A9">
    <w:name w:val="3818E231D63B4EB395A0C38E8D3D52A9"/>
    <w:rsid w:val="005F4521"/>
  </w:style>
  <w:style w:type="paragraph" w:customStyle="1" w:styleId="A0597428504843399FD9E9A1BA5BF623">
    <w:name w:val="A0597428504843399FD9E9A1BA5BF623"/>
    <w:rsid w:val="005F4521"/>
  </w:style>
  <w:style w:type="paragraph" w:customStyle="1" w:styleId="127CAEB9A9F0459E9CED08E888893662">
    <w:name w:val="127CAEB9A9F0459E9CED08E888893662"/>
    <w:rsid w:val="005F4521"/>
  </w:style>
  <w:style w:type="paragraph" w:customStyle="1" w:styleId="8734974BF3354DFC950FA4FC24D39C61">
    <w:name w:val="8734974BF3354DFC950FA4FC24D39C61"/>
    <w:rsid w:val="005F4521"/>
  </w:style>
  <w:style w:type="paragraph" w:customStyle="1" w:styleId="B04142992EA44C40A85B288195D8F2A8">
    <w:name w:val="B04142992EA44C40A85B288195D8F2A8"/>
    <w:rsid w:val="005F4521"/>
  </w:style>
  <w:style w:type="paragraph" w:customStyle="1" w:styleId="33FEEC2F905B44A4969EFAF75D8E8E9F">
    <w:name w:val="33FEEC2F905B44A4969EFAF75D8E8E9F"/>
    <w:rsid w:val="005F4521"/>
  </w:style>
  <w:style w:type="paragraph" w:customStyle="1" w:styleId="13C3D4B8D6E94CB188EC67710715867A">
    <w:name w:val="13C3D4B8D6E94CB188EC67710715867A"/>
    <w:rsid w:val="005F4521"/>
  </w:style>
  <w:style w:type="paragraph" w:customStyle="1" w:styleId="58EFE4A58E7949EB89BD98B4BA0B2941">
    <w:name w:val="58EFE4A58E7949EB89BD98B4BA0B2941"/>
    <w:rsid w:val="005F4521"/>
  </w:style>
  <w:style w:type="paragraph" w:customStyle="1" w:styleId="29349EFE89704001BCF22BF92CF904B8">
    <w:name w:val="29349EFE89704001BCF22BF92CF904B8"/>
    <w:rsid w:val="005F4521"/>
  </w:style>
  <w:style w:type="paragraph" w:customStyle="1" w:styleId="938835BFE6614ED89F7E67C62ABCA979">
    <w:name w:val="938835BFE6614ED89F7E67C62ABCA979"/>
    <w:rsid w:val="005F4521"/>
  </w:style>
  <w:style w:type="paragraph" w:customStyle="1" w:styleId="EC3F34EAB1244C20A953F21B26D3A28B">
    <w:name w:val="EC3F34EAB1244C20A953F21B26D3A28B"/>
    <w:rsid w:val="005F4521"/>
  </w:style>
  <w:style w:type="paragraph" w:customStyle="1" w:styleId="A5395A4D7BE4428AA33B41C49F8C0BB6">
    <w:name w:val="A5395A4D7BE4428AA33B41C49F8C0BB6"/>
    <w:rsid w:val="005F4521"/>
  </w:style>
  <w:style w:type="paragraph" w:customStyle="1" w:styleId="317D6FA092AD47B4AAC20B87C8931D81">
    <w:name w:val="317D6FA092AD47B4AAC20B87C8931D81"/>
    <w:rsid w:val="005F4521"/>
  </w:style>
  <w:style w:type="paragraph" w:customStyle="1" w:styleId="FC98436270734F6AAB4C5A8EE19E7554">
    <w:name w:val="FC98436270734F6AAB4C5A8EE19E7554"/>
    <w:rsid w:val="005F4521"/>
  </w:style>
  <w:style w:type="paragraph" w:customStyle="1" w:styleId="F8DE441CA5CD401DAFB7FF1667877975">
    <w:name w:val="F8DE441CA5CD401DAFB7FF1667877975"/>
    <w:rsid w:val="005F4521"/>
  </w:style>
  <w:style w:type="paragraph" w:customStyle="1" w:styleId="6A8440A6448C413D83CFDE6D1C1F3FE0">
    <w:name w:val="6A8440A6448C413D83CFDE6D1C1F3FE0"/>
    <w:rsid w:val="005F4521"/>
  </w:style>
  <w:style w:type="paragraph" w:customStyle="1" w:styleId="321B3BAC2E7344E59F7D8FB451BF2C14">
    <w:name w:val="321B3BAC2E7344E59F7D8FB451BF2C14"/>
    <w:rsid w:val="005F4521"/>
  </w:style>
  <w:style w:type="paragraph" w:customStyle="1" w:styleId="431D42DE843243B6959B4BE3D9164793">
    <w:name w:val="431D42DE843243B6959B4BE3D9164793"/>
    <w:rsid w:val="005F4521"/>
  </w:style>
  <w:style w:type="paragraph" w:customStyle="1" w:styleId="98F88B5F30B7487A9F899B00AB7637E4">
    <w:name w:val="98F88B5F30B7487A9F899B00AB7637E4"/>
    <w:rsid w:val="005F4521"/>
  </w:style>
  <w:style w:type="paragraph" w:customStyle="1" w:styleId="C3AC1825B2694C348FD185C34E48D61A">
    <w:name w:val="C3AC1825B2694C348FD185C34E48D61A"/>
    <w:rsid w:val="005F4521"/>
  </w:style>
  <w:style w:type="paragraph" w:customStyle="1" w:styleId="A2B663A49B0247109F62B8691C4B6248">
    <w:name w:val="A2B663A49B0247109F62B8691C4B6248"/>
    <w:rsid w:val="005F4521"/>
  </w:style>
  <w:style w:type="paragraph" w:customStyle="1" w:styleId="F52E938CF30F4FC7A82B08A5603E1947">
    <w:name w:val="F52E938CF30F4FC7A82B08A5603E1947"/>
    <w:rsid w:val="005F4521"/>
  </w:style>
  <w:style w:type="paragraph" w:customStyle="1" w:styleId="A6715D5DCE95461A80F84170CDF6B63F">
    <w:name w:val="A6715D5DCE95461A80F84170CDF6B63F"/>
    <w:rsid w:val="005F4521"/>
  </w:style>
  <w:style w:type="paragraph" w:customStyle="1" w:styleId="B91AEBEAA7664FE8A4671779E5528CBA">
    <w:name w:val="B91AEBEAA7664FE8A4671779E5528CBA"/>
    <w:rsid w:val="005F4521"/>
  </w:style>
  <w:style w:type="paragraph" w:customStyle="1" w:styleId="08DF601DD68B442E8FB864E83BBD70DD">
    <w:name w:val="08DF601DD68B442E8FB864E83BBD70DD"/>
    <w:rsid w:val="005F4521"/>
  </w:style>
  <w:style w:type="paragraph" w:customStyle="1" w:styleId="246203081FF84DB1997FA066DD4F86F9">
    <w:name w:val="246203081FF84DB1997FA066DD4F86F9"/>
    <w:rsid w:val="005F4521"/>
  </w:style>
  <w:style w:type="paragraph" w:customStyle="1" w:styleId="4073F611EF2847A48EC55F06BA08B9E9">
    <w:name w:val="4073F611EF2847A48EC55F06BA08B9E9"/>
    <w:rsid w:val="005F4521"/>
  </w:style>
  <w:style w:type="paragraph" w:customStyle="1" w:styleId="C04925B1491249788E08060DB0D1B21A">
    <w:name w:val="C04925B1491249788E08060DB0D1B21A"/>
    <w:rsid w:val="005F4521"/>
  </w:style>
  <w:style w:type="paragraph" w:customStyle="1" w:styleId="D090BD53327A41CEAC4D1DB5150F026B">
    <w:name w:val="D090BD53327A41CEAC4D1DB5150F026B"/>
    <w:rsid w:val="005F4521"/>
  </w:style>
  <w:style w:type="paragraph" w:customStyle="1" w:styleId="6FCFD6FF7E6A41DB9E8AA13C5CABE7AC">
    <w:name w:val="6FCFD6FF7E6A41DB9E8AA13C5CABE7AC"/>
    <w:rsid w:val="005F4521"/>
  </w:style>
  <w:style w:type="paragraph" w:customStyle="1" w:styleId="63D7EFB6548B44EE8689FC0DE24F83F8">
    <w:name w:val="63D7EFB6548B44EE8689FC0DE24F83F8"/>
    <w:rsid w:val="005F4521"/>
  </w:style>
  <w:style w:type="paragraph" w:customStyle="1" w:styleId="5A1A6910CB0F45A98596B360C328EDB1">
    <w:name w:val="5A1A6910CB0F45A98596B360C328EDB1"/>
    <w:rsid w:val="005F4521"/>
  </w:style>
  <w:style w:type="paragraph" w:customStyle="1" w:styleId="DAD6215090E14F699837A036BB7A8ECA">
    <w:name w:val="DAD6215090E14F699837A036BB7A8ECA"/>
    <w:rsid w:val="005F4521"/>
  </w:style>
  <w:style w:type="paragraph" w:customStyle="1" w:styleId="396E3CE736864149AEFA5ABD3A17ADCA">
    <w:name w:val="396E3CE736864149AEFA5ABD3A17ADCA"/>
    <w:rsid w:val="005F4521"/>
  </w:style>
  <w:style w:type="paragraph" w:customStyle="1" w:styleId="B2519831DC254358884879C5C8B7A817">
    <w:name w:val="B2519831DC254358884879C5C8B7A817"/>
    <w:rsid w:val="005F4521"/>
  </w:style>
  <w:style w:type="paragraph" w:customStyle="1" w:styleId="8CC9101805CC407EA2ACC375AD8F59DD">
    <w:name w:val="8CC9101805CC407EA2ACC375AD8F59DD"/>
    <w:rsid w:val="005F4521"/>
  </w:style>
  <w:style w:type="paragraph" w:customStyle="1" w:styleId="4FE8D87CEBAF41B6BB7E967546B34416">
    <w:name w:val="4FE8D87CEBAF41B6BB7E967546B34416"/>
    <w:rsid w:val="005F4521"/>
  </w:style>
  <w:style w:type="paragraph" w:customStyle="1" w:styleId="FE3D8196B25C4317B681382CDC81B01E">
    <w:name w:val="FE3D8196B25C4317B681382CDC81B01E"/>
    <w:rsid w:val="005F4521"/>
  </w:style>
  <w:style w:type="paragraph" w:customStyle="1" w:styleId="3DDCD133984A401C880296B0A63E86B9">
    <w:name w:val="3DDCD133984A401C880296B0A63E86B9"/>
    <w:rsid w:val="005F4521"/>
  </w:style>
  <w:style w:type="paragraph" w:customStyle="1" w:styleId="23163626AE304F05A2CD0910625BD735">
    <w:name w:val="23163626AE304F05A2CD0910625BD735"/>
    <w:rsid w:val="005F4521"/>
  </w:style>
  <w:style w:type="paragraph" w:customStyle="1" w:styleId="1B96D4A64DF3441C841CA93EFB7DB9CA">
    <w:name w:val="1B96D4A64DF3441C841CA93EFB7DB9CA"/>
    <w:rsid w:val="005F4521"/>
  </w:style>
  <w:style w:type="paragraph" w:customStyle="1" w:styleId="B97C015F039842A89AE70CDF565C3BAE">
    <w:name w:val="B97C015F039842A89AE70CDF565C3BAE"/>
    <w:rsid w:val="005F4521"/>
  </w:style>
  <w:style w:type="paragraph" w:customStyle="1" w:styleId="CDCCA5417CCB4DE0834F02E4AAE9FE0A">
    <w:name w:val="CDCCA5417CCB4DE0834F02E4AAE9FE0A"/>
    <w:rsid w:val="005F4521"/>
  </w:style>
  <w:style w:type="paragraph" w:customStyle="1" w:styleId="133FCFC23DDC4F5A88D6771F73C0E46F">
    <w:name w:val="133FCFC23DDC4F5A88D6771F73C0E46F"/>
    <w:rsid w:val="005F4521"/>
  </w:style>
  <w:style w:type="paragraph" w:customStyle="1" w:styleId="252DC38462E04286A6004D18D5ACB016">
    <w:name w:val="252DC38462E04286A6004D18D5ACB016"/>
    <w:rsid w:val="005F4521"/>
  </w:style>
  <w:style w:type="paragraph" w:customStyle="1" w:styleId="C4358B8A40AE46D5A6799BC6548A55BB">
    <w:name w:val="C4358B8A40AE46D5A6799BC6548A55BB"/>
    <w:rsid w:val="005F4521"/>
  </w:style>
  <w:style w:type="paragraph" w:customStyle="1" w:styleId="E90D5673E3A14042B9C9C86C04B8F3A1">
    <w:name w:val="E90D5673E3A14042B9C9C86C04B8F3A1"/>
    <w:rsid w:val="005F4521"/>
  </w:style>
  <w:style w:type="paragraph" w:customStyle="1" w:styleId="68331CC9111C48F18C748FB079A7C1DE">
    <w:name w:val="68331CC9111C48F18C748FB079A7C1DE"/>
    <w:rsid w:val="005F4521"/>
  </w:style>
  <w:style w:type="paragraph" w:customStyle="1" w:styleId="3B8E8519E05848EBB1FC534A6680B74F">
    <w:name w:val="3B8E8519E05848EBB1FC534A6680B74F"/>
    <w:rsid w:val="005F4521"/>
  </w:style>
  <w:style w:type="paragraph" w:customStyle="1" w:styleId="8E27C610F493492FB98771C13797EDCF">
    <w:name w:val="8E27C610F493492FB98771C13797EDCF"/>
    <w:rsid w:val="005F4521"/>
  </w:style>
  <w:style w:type="paragraph" w:customStyle="1" w:styleId="61D0F5DE8FD54A11AA43E1160DF0237C">
    <w:name w:val="61D0F5DE8FD54A11AA43E1160DF0237C"/>
    <w:rsid w:val="005F4521"/>
  </w:style>
  <w:style w:type="paragraph" w:customStyle="1" w:styleId="FA6B46DBFED440CBB617C57437C6F54F">
    <w:name w:val="FA6B46DBFED440CBB617C57437C6F54F"/>
    <w:rsid w:val="005F4521"/>
  </w:style>
  <w:style w:type="paragraph" w:customStyle="1" w:styleId="AE3A90C7E3C2406686BB6829F87DA541">
    <w:name w:val="AE3A90C7E3C2406686BB6829F87DA541"/>
    <w:rsid w:val="005F4521"/>
  </w:style>
  <w:style w:type="paragraph" w:customStyle="1" w:styleId="97F9C51649EE4CD8A4DB64E61579B2FD">
    <w:name w:val="97F9C51649EE4CD8A4DB64E61579B2FD"/>
    <w:rsid w:val="005F4521"/>
  </w:style>
  <w:style w:type="paragraph" w:customStyle="1" w:styleId="D96D9AA197C34363B3872FA794344F1A">
    <w:name w:val="D96D9AA197C34363B3872FA794344F1A"/>
    <w:rsid w:val="005F4521"/>
  </w:style>
  <w:style w:type="paragraph" w:customStyle="1" w:styleId="ABB133ADECED4174974827060E2B9108">
    <w:name w:val="ABB133ADECED4174974827060E2B9108"/>
    <w:rsid w:val="005F4521"/>
  </w:style>
  <w:style w:type="paragraph" w:customStyle="1" w:styleId="9E9739D7039A49C2A91A4A1215CB2A71">
    <w:name w:val="9E9739D7039A49C2A91A4A1215CB2A71"/>
    <w:rsid w:val="005F4521"/>
  </w:style>
  <w:style w:type="paragraph" w:customStyle="1" w:styleId="AEB53322E6254144AB1315CB407CF685">
    <w:name w:val="AEB53322E6254144AB1315CB407CF685"/>
    <w:rsid w:val="005F4521"/>
  </w:style>
  <w:style w:type="paragraph" w:customStyle="1" w:styleId="0CAF147BEDB14BDAA33EB05065CA3F34">
    <w:name w:val="0CAF147BEDB14BDAA33EB05065CA3F34"/>
    <w:rsid w:val="005F4521"/>
  </w:style>
  <w:style w:type="paragraph" w:customStyle="1" w:styleId="0E4BF01A51CD4FA7A7683E0F8D3F6279">
    <w:name w:val="0E4BF01A51CD4FA7A7683E0F8D3F6279"/>
    <w:rsid w:val="005F4521"/>
  </w:style>
  <w:style w:type="paragraph" w:customStyle="1" w:styleId="AF4B1D0973164412BDEA4E61CC26D217">
    <w:name w:val="AF4B1D0973164412BDEA4E61CC26D217"/>
    <w:rsid w:val="005F4521"/>
  </w:style>
  <w:style w:type="paragraph" w:customStyle="1" w:styleId="1615B4B7A1A040FA8D3D3D9AB0AA7E0A">
    <w:name w:val="1615B4B7A1A040FA8D3D3D9AB0AA7E0A"/>
    <w:rsid w:val="005F4521"/>
  </w:style>
  <w:style w:type="paragraph" w:customStyle="1" w:styleId="EB401E9DB5FA473C82116DC3C5A2551B">
    <w:name w:val="EB401E9DB5FA473C82116DC3C5A2551B"/>
    <w:rsid w:val="005F4521"/>
  </w:style>
  <w:style w:type="paragraph" w:customStyle="1" w:styleId="9A61472543E84196B371DC8C905C74F9">
    <w:name w:val="9A61472543E84196B371DC8C905C74F9"/>
    <w:rsid w:val="005F4521"/>
  </w:style>
  <w:style w:type="paragraph" w:customStyle="1" w:styleId="424D846555E043B09166F489759A2C29">
    <w:name w:val="424D846555E043B09166F489759A2C29"/>
    <w:rsid w:val="005F4521"/>
  </w:style>
  <w:style w:type="paragraph" w:customStyle="1" w:styleId="A785F7A003584295BB45C36D1ABD69DE">
    <w:name w:val="A785F7A003584295BB45C36D1ABD69DE"/>
    <w:rsid w:val="005F4521"/>
  </w:style>
  <w:style w:type="paragraph" w:customStyle="1" w:styleId="44831893B2014DFCB4C226605F9CDA4C">
    <w:name w:val="44831893B2014DFCB4C226605F9CDA4C"/>
    <w:rsid w:val="005F4521"/>
  </w:style>
  <w:style w:type="paragraph" w:customStyle="1" w:styleId="6FA795D71B6145E0917D353D0EE6C3D3">
    <w:name w:val="6FA795D71B6145E0917D353D0EE6C3D3"/>
    <w:rsid w:val="005F4521"/>
  </w:style>
  <w:style w:type="paragraph" w:customStyle="1" w:styleId="E36B76041CCF44EE9BB8F2E9FA460BFD">
    <w:name w:val="E36B76041CCF44EE9BB8F2E9FA460BFD"/>
    <w:rsid w:val="005F4521"/>
  </w:style>
  <w:style w:type="paragraph" w:customStyle="1" w:styleId="14910028FAB84296852CFEED2F49CDAF">
    <w:name w:val="14910028FAB84296852CFEED2F49CDAF"/>
    <w:rsid w:val="005F4521"/>
  </w:style>
  <w:style w:type="paragraph" w:customStyle="1" w:styleId="DECF0912D8DB4857B1A79ED7954FFFAA">
    <w:name w:val="DECF0912D8DB4857B1A79ED7954FFFAA"/>
    <w:rsid w:val="005F4521"/>
  </w:style>
  <w:style w:type="paragraph" w:customStyle="1" w:styleId="1F359ADDC9D1430F8C0E3B7328D6D62B">
    <w:name w:val="1F359ADDC9D1430F8C0E3B7328D6D62B"/>
    <w:rsid w:val="005F4521"/>
  </w:style>
  <w:style w:type="paragraph" w:customStyle="1" w:styleId="D7BDDAF3EE254D3DA559D7FD67676533">
    <w:name w:val="D7BDDAF3EE254D3DA559D7FD67676533"/>
    <w:rsid w:val="005F4521"/>
  </w:style>
  <w:style w:type="paragraph" w:customStyle="1" w:styleId="C012222848E34EFA94BAF9801247BC49">
    <w:name w:val="C012222848E34EFA94BAF9801247BC49"/>
    <w:rsid w:val="005F4521"/>
  </w:style>
  <w:style w:type="paragraph" w:customStyle="1" w:styleId="5F7B47B21D76481BAFC0694D48C5591C">
    <w:name w:val="5F7B47B21D76481BAFC0694D48C5591C"/>
    <w:rsid w:val="005F4521"/>
  </w:style>
  <w:style w:type="paragraph" w:customStyle="1" w:styleId="0AE81868DD524D61947ED2C6874B8367">
    <w:name w:val="0AE81868DD524D61947ED2C6874B8367"/>
    <w:rsid w:val="005F4521"/>
  </w:style>
  <w:style w:type="paragraph" w:customStyle="1" w:styleId="1A2CC993E87C450FA15C1D1133A103AB">
    <w:name w:val="1A2CC993E87C450FA15C1D1133A103AB"/>
    <w:rsid w:val="005F4521"/>
  </w:style>
  <w:style w:type="paragraph" w:customStyle="1" w:styleId="6FA36F6A360F431FBF775FAC86ABCC30">
    <w:name w:val="6FA36F6A360F431FBF775FAC86ABCC30"/>
    <w:rsid w:val="005F4521"/>
  </w:style>
  <w:style w:type="paragraph" w:customStyle="1" w:styleId="01DD36A784F144CA8B3FF2FA80976DAD">
    <w:name w:val="01DD36A784F144CA8B3FF2FA80976DAD"/>
    <w:rsid w:val="005F4521"/>
  </w:style>
  <w:style w:type="paragraph" w:customStyle="1" w:styleId="DA1B0E01DF32407FB152934C9F9D9B5A">
    <w:name w:val="DA1B0E01DF32407FB152934C9F9D9B5A"/>
    <w:rsid w:val="005F4521"/>
  </w:style>
  <w:style w:type="paragraph" w:customStyle="1" w:styleId="0A6A8ABB95774408AA5656AD880944A5">
    <w:name w:val="0A6A8ABB95774408AA5656AD880944A5"/>
    <w:rsid w:val="005F4521"/>
  </w:style>
  <w:style w:type="paragraph" w:customStyle="1" w:styleId="D4E5730915954657B1E0ABBC86D48134">
    <w:name w:val="D4E5730915954657B1E0ABBC86D48134"/>
    <w:rsid w:val="005F4521"/>
  </w:style>
  <w:style w:type="paragraph" w:customStyle="1" w:styleId="63A6690CBF7849B8B28045CCFC14E57C">
    <w:name w:val="63A6690CBF7849B8B28045CCFC14E57C"/>
    <w:rsid w:val="005F4521"/>
  </w:style>
  <w:style w:type="paragraph" w:customStyle="1" w:styleId="000FB8BF321143F988BD767323988DE5">
    <w:name w:val="000FB8BF321143F988BD767323988DE5"/>
    <w:rsid w:val="005F4521"/>
  </w:style>
  <w:style w:type="paragraph" w:customStyle="1" w:styleId="96FC277B653F4773A684918865FCF671">
    <w:name w:val="96FC277B653F4773A684918865FCF671"/>
    <w:rsid w:val="005F4521"/>
  </w:style>
  <w:style w:type="paragraph" w:customStyle="1" w:styleId="CFACC65D2711476393D03357FC1AB76F">
    <w:name w:val="CFACC65D2711476393D03357FC1AB76F"/>
    <w:rsid w:val="005F4521"/>
  </w:style>
  <w:style w:type="paragraph" w:customStyle="1" w:styleId="008B368BDD644DE481CA439E305FE472">
    <w:name w:val="008B368BDD644DE481CA439E305FE472"/>
    <w:rsid w:val="005F4521"/>
  </w:style>
  <w:style w:type="paragraph" w:customStyle="1" w:styleId="6A0655781B784CEF8A36241951B369C6">
    <w:name w:val="6A0655781B784CEF8A36241951B369C6"/>
    <w:rsid w:val="005F4521"/>
  </w:style>
  <w:style w:type="paragraph" w:customStyle="1" w:styleId="046E6EA7788047BEB3677D691E966A8E">
    <w:name w:val="046E6EA7788047BEB3677D691E966A8E"/>
    <w:rsid w:val="005F4521"/>
  </w:style>
  <w:style w:type="paragraph" w:customStyle="1" w:styleId="F4EBD8833DA34288A9EA4AAF479CB1D1">
    <w:name w:val="F4EBD8833DA34288A9EA4AAF479CB1D1"/>
    <w:rsid w:val="005F4521"/>
  </w:style>
  <w:style w:type="paragraph" w:customStyle="1" w:styleId="1F39309747B648B09F292C9DD9BBC7CA">
    <w:name w:val="1F39309747B648B09F292C9DD9BBC7CA"/>
    <w:rsid w:val="005F4521"/>
  </w:style>
  <w:style w:type="paragraph" w:customStyle="1" w:styleId="26458A363F0C44D6B6D9145F6D0F53C1">
    <w:name w:val="26458A363F0C44D6B6D9145F6D0F53C1"/>
    <w:rsid w:val="005F4521"/>
  </w:style>
  <w:style w:type="paragraph" w:customStyle="1" w:styleId="19E082C18B9546F5951CDA5A2F00C641">
    <w:name w:val="19E082C18B9546F5951CDA5A2F00C641"/>
    <w:rsid w:val="005F4521"/>
  </w:style>
  <w:style w:type="paragraph" w:customStyle="1" w:styleId="D173B299FFA74692AFD8F22A80A06F1B">
    <w:name w:val="D173B299FFA74692AFD8F22A80A06F1B"/>
    <w:rsid w:val="005F4521"/>
  </w:style>
  <w:style w:type="paragraph" w:customStyle="1" w:styleId="C743615D2E9C466882363956908B673F">
    <w:name w:val="C743615D2E9C466882363956908B673F"/>
    <w:rsid w:val="005F4521"/>
  </w:style>
  <w:style w:type="paragraph" w:customStyle="1" w:styleId="29F8217D87B84C208697A06951740191">
    <w:name w:val="29F8217D87B84C208697A06951740191"/>
    <w:rsid w:val="005F4521"/>
  </w:style>
  <w:style w:type="paragraph" w:customStyle="1" w:styleId="53F5FD02963D447BAFAC87CA98BB8325">
    <w:name w:val="53F5FD02963D447BAFAC87CA98BB8325"/>
    <w:rsid w:val="005F4521"/>
  </w:style>
  <w:style w:type="paragraph" w:customStyle="1" w:styleId="B68417DF4B1C4A08849A6D7398C6D3BC">
    <w:name w:val="B68417DF4B1C4A08849A6D7398C6D3BC"/>
    <w:rsid w:val="005F4521"/>
  </w:style>
  <w:style w:type="paragraph" w:customStyle="1" w:styleId="EE75BB1646B4490E9BC9E542F5128281">
    <w:name w:val="EE75BB1646B4490E9BC9E542F5128281"/>
    <w:rsid w:val="005F4521"/>
  </w:style>
  <w:style w:type="paragraph" w:customStyle="1" w:styleId="FA30470686124E41B4A5EDF867712AD9">
    <w:name w:val="FA30470686124E41B4A5EDF867712AD9"/>
    <w:rsid w:val="005F4521"/>
  </w:style>
  <w:style w:type="paragraph" w:customStyle="1" w:styleId="2F4461B3166B4841AA9D4FE452A1B22A">
    <w:name w:val="2F4461B3166B4841AA9D4FE452A1B22A"/>
    <w:rsid w:val="005F4521"/>
  </w:style>
  <w:style w:type="paragraph" w:customStyle="1" w:styleId="AA9225B060AB4A4EBF1C7C1EA180DB9F">
    <w:name w:val="AA9225B060AB4A4EBF1C7C1EA180DB9F"/>
    <w:rsid w:val="005F4521"/>
  </w:style>
  <w:style w:type="paragraph" w:customStyle="1" w:styleId="010978E5B30A48A190F389399860C1C4">
    <w:name w:val="010978E5B30A48A190F389399860C1C4"/>
    <w:rsid w:val="005F4521"/>
  </w:style>
  <w:style w:type="paragraph" w:customStyle="1" w:styleId="B697FA5E889D42FC9F7CE39D458B1F16">
    <w:name w:val="B697FA5E889D42FC9F7CE39D458B1F16"/>
    <w:rsid w:val="005F4521"/>
  </w:style>
  <w:style w:type="paragraph" w:customStyle="1" w:styleId="6DCE0CD278D94BD3BBB8B0EA407A2256">
    <w:name w:val="6DCE0CD278D94BD3BBB8B0EA407A2256"/>
    <w:rsid w:val="005F4521"/>
  </w:style>
  <w:style w:type="paragraph" w:customStyle="1" w:styleId="8DB90B7721B4442EBB9777902636D930">
    <w:name w:val="8DB90B7721B4442EBB9777902636D930"/>
    <w:rsid w:val="005F4521"/>
  </w:style>
  <w:style w:type="paragraph" w:customStyle="1" w:styleId="F1B7FC6B9CE84F708492D0403D20B745">
    <w:name w:val="F1B7FC6B9CE84F708492D0403D20B745"/>
    <w:rsid w:val="005F4521"/>
  </w:style>
  <w:style w:type="paragraph" w:customStyle="1" w:styleId="17DECE5E2DE5429CA5BE61DF371607D7">
    <w:name w:val="17DECE5E2DE5429CA5BE61DF371607D7"/>
    <w:rsid w:val="005F4521"/>
  </w:style>
  <w:style w:type="paragraph" w:customStyle="1" w:styleId="6EFB85221D7743ACA11998ED9E234DAC">
    <w:name w:val="6EFB85221D7743ACA11998ED9E234DAC"/>
    <w:rsid w:val="005F4521"/>
  </w:style>
  <w:style w:type="paragraph" w:customStyle="1" w:styleId="800ACC831A034048AC0610CE08286437">
    <w:name w:val="800ACC831A034048AC0610CE08286437"/>
    <w:rsid w:val="005F4521"/>
  </w:style>
  <w:style w:type="paragraph" w:customStyle="1" w:styleId="A06EF4E581EE4112B5C7BB639AFB5817">
    <w:name w:val="A06EF4E581EE4112B5C7BB639AFB5817"/>
    <w:rsid w:val="005F4521"/>
  </w:style>
  <w:style w:type="paragraph" w:customStyle="1" w:styleId="57958B971A1540AAAF5D5027621D97D6">
    <w:name w:val="57958B971A1540AAAF5D5027621D97D6"/>
    <w:rsid w:val="005F4521"/>
  </w:style>
  <w:style w:type="paragraph" w:customStyle="1" w:styleId="0A2738167AC74779ADE270991DB29241">
    <w:name w:val="0A2738167AC74779ADE270991DB29241"/>
    <w:rsid w:val="005F4521"/>
  </w:style>
  <w:style w:type="paragraph" w:customStyle="1" w:styleId="A9063B1985F744BBB914AEC01CEEF632">
    <w:name w:val="A9063B1985F744BBB914AEC01CEEF632"/>
    <w:rsid w:val="005F4521"/>
  </w:style>
  <w:style w:type="paragraph" w:customStyle="1" w:styleId="69A593EB2AB24D06AC5DEE9423B85B09">
    <w:name w:val="69A593EB2AB24D06AC5DEE9423B85B09"/>
    <w:rsid w:val="005F4521"/>
  </w:style>
  <w:style w:type="paragraph" w:customStyle="1" w:styleId="475BFC8867854026AF3DEFF38BEE5623">
    <w:name w:val="475BFC8867854026AF3DEFF38BEE5623"/>
    <w:rsid w:val="005F4521"/>
  </w:style>
  <w:style w:type="paragraph" w:customStyle="1" w:styleId="2C4DA75DC535433A8B3D85BA546220E4">
    <w:name w:val="2C4DA75DC535433A8B3D85BA546220E4"/>
    <w:rsid w:val="005F4521"/>
  </w:style>
  <w:style w:type="paragraph" w:customStyle="1" w:styleId="0E51C1AB2D68444F982A3A62D35DA90A">
    <w:name w:val="0E51C1AB2D68444F982A3A62D35DA90A"/>
    <w:rsid w:val="005F4521"/>
  </w:style>
  <w:style w:type="paragraph" w:customStyle="1" w:styleId="78E8172159304B289C8C460ADC777C95">
    <w:name w:val="78E8172159304B289C8C460ADC777C95"/>
    <w:rsid w:val="005F4521"/>
  </w:style>
  <w:style w:type="paragraph" w:customStyle="1" w:styleId="43D1EAD85F8D412BA72856A5C0AA3FC9">
    <w:name w:val="43D1EAD85F8D412BA72856A5C0AA3FC9"/>
    <w:rsid w:val="005F4521"/>
  </w:style>
  <w:style w:type="paragraph" w:customStyle="1" w:styleId="7A99E70CD9F24D8C86B5CE3B0A95020E">
    <w:name w:val="7A99E70CD9F24D8C86B5CE3B0A95020E"/>
    <w:rsid w:val="005F4521"/>
  </w:style>
  <w:style w:type="paragraph" w:customStyle="1" w:styleId="6981277909404217A1F1E9DCBFA35B78">
    <w:name w:val="6981277909404217A1F1E9DCBFA35B78"/>
    <w:rsid w:val="005F4521"/>
  </w:style>
  <w:style w:type="paragraph" w:customStyle="1" w:styleId="45363603135D43CB83F0F23F43AFFDC6">
    <w:name w:val="45363603135D43CB83F0F23F43AFFDC6"/>
    <w:rsid w:val="005F4521"/>
  </w:style>
  <w:style w:type="paragraph" w:customStyle="1" w:styleId="B248E60FE1024E5EB3F26C22EA5D2C4A">
    <w:name w:val="B248E60FE1024E5EB3F26C22EA5D2C4A"/>
    <w:rsid w:val="005F4521"/>
  </w:style>
  <w:style w:type="paragraph" w:customStyle="1" w:styleId="FD7DF370433B4DDA97C3D0F40A438E58">
    <w:name w:val="FD7DF370433B4DDA97C3D0F40A438E58"/>
    <w:rsid w:val="005F4521"/>
  </w:style>
  <w:style w:type="paragraph" w:customStyle="1" w:styleId="F1B949F247D34929B56F0F1C87313126">
    <w:name w:val="F1B949F247D34929B56F0F1C87313126"/>
    <w:rsid w:val="005F4521"/>
  </w:style>
  <w:style w:type="paragraph" w:customStyle="1" w:styleId="109B55DD0DE64B9FA83F643FACACADE0">
    <w:name w:val="109B55DD0DE64B9FA83F643FACACADE0"/>
    <w:rsid w:val="005F4521"/>
  </w:style>
  <w:style w:type="paragraph" w:customStyle="1" w:styleId="865BE7C280BE4AC283139D2B8722FE4E">
    <w:name w:val="865BE7C280BE4AC283139D2B8722FE4E"/>
    <w:rsid w:val="005F4521"/>
  </w:style>
  <w:style w:type="paragraph" w:customStyle="1" w:styleId="8D9B5D1A680248B3B4FFB4B60E8A99C3">
    <w:name w:val="8D9B5D1A680248B3B4FFB4B60E8A99C3"/>
    <w:rsid w:val="005F4521"/>
  </w:style>
  <w:style w:type="paragraph" w:customStyle="1" w:styleId="DE36CB5810424A798B82FE12972D5FBC">
    <w:name w:val="DE36CB5810424A798B82FE12972D5FBC"/>
    <w:rsid w:val="005F4521"/>
  </w:style>
  <w:style w:type="paragraph" w:customStyle="1" w:styleId="80313CDC16084186AEAAE15190D0ED25">
    <w:name w:val="80313CDC16084186AEAAE15190D0ED25"/>
    <w:rsid w:val="005F4521"/>
  </w:style>
  <w:style w:type="paragraph" w:customStyle="1" w:styleId="D5CC844E21EE4A28BB47E62209B441EA">
    <w:name w:val="D5CC844E21EE4A28BB47E62209B441EA"/>
    <w:rsid w:val="005F4521"/>
  </w:style>
  <w:style w:type="paragraph" w:customStyle="1" w:styleId="D9044CA0294E43F98DCF13333C9B656B">
    <w:name w:val="D9044CA0294E43F98DCF13333C9B656B"/>
    <w:rsid w:val="005F4521"/>
  </w:style>
  <w:style w:type="paragraph" w:customStyle="1" w:styleId="118A239D2B684787A368C5BB87E033C4">
    <w:name w:val="118A239D2B684787A368C5BB87E033C4"/>
    <w:rsid w:val="005F4521"/>
  </w:style>
  <w:style w:type="paragraph" w:customStyle="1" w:styleId="DC159BAE93014FEC81565B5479E8CDE6">
    <w:name w:val="DC159BAE93014FEC81565B5479E8CDE6"/>
    <w:rsid w:val="005F4521"/>
  </w:style>
  <w:style w:type="paragraph" w:customStyle="1" w:styleId="D9F7BE5DBAAE4E758BA0B36087CA92D0">
    <w:name w:val="D9F7BE5DBAAE4E758BA0B36087CA92D0"/>
    <w:rsid w:val="005F4521"/>
  </w:style>
  <w:style w:type="paragraph" w:customStyle="1" w:styleId="5505594669F643229D3B5D7D87D514A4">
    <w:name w:val="5505594669F643229D3B5D7D87D514A4"/>
    <w:rsid w:val="005F4521"/>
  </w:style>
  <w:style w:type="paragraph" w:customStyle="1" w:styleId="3EE4816490914CA68EA15F8919718365">
    <w:name w:val="3EE4816490914CA68EA15F8919718365"/>
    <w:rsid w:val="005F4521"/>
  </w:style>
  <w:style w:type="paragraph" w:customStyle="1" w:styleId="25F10855004844999A46E2A2AA22D454">
    <w:name w:val="25F10855004844999A46E2A2AA22D454"/>
    <w:rsid w:val="005F4521"/>
  </w:style>
  <w:style w:type="paragraph" w:customStyle="1" w:styleId="8A0C60BBD39C46848B9BE93F24841379">
    <w:name w:val="8A0C60BBD39C46848B9BE93F24841379"/>
    <w:rsid w:val="005F4521"/>
  </w:style>
  <w:style w:type="paragraph" w:customStyle="1" w:styleId="9D5272BCEAB3407F99B3FD1290891C3C">
    <w:name w:val="9D5272BCEAB3407F99B3FD1290891C3C"/>
    <w:rsid w:val="005F4521"/>
  </w:style>
  <w:style w:type="paragraph" w:customStyle="1" w:styleId="EEB734CB45444370BACD214B2E0BEB11">
    <w:name w:val="EEB734CB45444370BACD214B2E0BEB11"/>
    <w:rsid w:val="005F4521"/>
  </w:style>
  <w:style w:type="paragraph" w:customStyle="1" w:styleId="1B7039E74D004130A3601EAC367DE800">
    <w:name w:val="1B7039E74D004130A3601EAC367DE800"/>
    <w:rsid w:val="005F4521"/>
  </w:style>
  <w:style w:type="paragraph" w:customStyle="1" w:styleId="E697F9711FB7494498D789FA79C59A16">
    <w:name w:val="E697F9711FB7494498D789FA79C59A16"/>
    <w:rsid w:val="005F4521"/>
  </w:style>
  <w:style w:type="paragraph" w:customStyle="1" w:styleId="AEBE90D643694CC491E61D2FD317B454">
    <w:name w:val="AEBE90D643694CC491E61D2FD317B454"/>
    <w:rsid w:val="005F4521"/>
  </w:style>
  <w:style w:type="paragraph" w:customStyle="1" w:styleId="FC924554C36F48A88ED0B072C30DA421">
    <w:name w:val="FC924554C36F48A88ED0B072C30DA421"/>
    <w:rsid w:val="005F4521"/>
  </w:style>
  <w:style w:type="paragraph" w:customStyle="1" w:styleId="E62657635F3447CC9F543A2EF819FA47">
    <w:name w:val="E62657635F3447CC9F543A2EF819FA47"/>
    <w:rsid w:val="005F4521"/>
  </w:style>
  <w:style w:type="paragraph" w:customStyle="1" w:styleId="B83A06CD3846445C89C529EA5E4B49FD">
    <w:name w:val="B83A06CD3846445C89C529EA5E4B49FD"/>
    <w:rsid w:val="005F4521"/>
  </w:style>
  <w:style w:type="paragraph" w:customStyle="1" w:styleId="E8681FAE51914182A019E68C3062387F">
    <w:name w:val="E8681FAE51914182A019E68C3062387F"/>
    <w:rsid w:val="005F4521"/>
  </w:style>
  <w:style w:type="paragraph" w:customStyle="1" w:styleId="F45A86A6B9C649DF8A14326BF419AF82">
    <w:name w:val="F45A86A6B9C649DF8A14326BF419AF82"/>
    <w:rsid w:val="005F4521"/>
  </w:style>
  <w:style w:type="paragraph" w:customStyle="1" w:styleId="A65D8205B7D942788D10D5CA734337CD">
    <w:name w:val="A65D8205B7D942788D10D5CA734337CD"/>
    <w:rsid w:val="005F4521"/>
  </w:style>
  <w:style w:type="paragraph" w:customStyle="1" w:styleId="10E932F64DFE42AE9A66AB4234481E94">
    <w:name w:val="10E932F64DFE42AE9A66AB4234481E94"/>
    <w:rsid w:val="005F4521"/>
  </w:style>
  <w:style w:type="paragraph" w:customStyle="1" w:styleId="E75D5C8966C343FA83B110863140A0B7">
    <w:name w:val="E75D5C8966C343FA83B110863140A0B7"/>
    <w:rsid w:val="005F4521"/>
  </w:style>
  <w:style w:type="paragraph" w:customStyle="1" w:styleId="3A6AEF6CC1EB4C579D66737FC380C217">
    <w:name w:val="3A6AEF6CC1EB4C579D66737FC380C217"/>
    <w:rsid w:val="005F4521"/>
  </w:style>
  <w:style w:type="paragraph" w:customStyle="1" w:styleId="8E1C343B80B943C2BA4A922851414531">
    <w:name w:val="8E1C343B80B943C2BA4A922851414531"/>
    <w:rsid w:val="005F4521"/>
  </w:style>
  <w:style w:type="paragraph" w:customStyle="1" w:styleId="C219904863FE4AC28BBA08C186FB265D">
    <w:name w:val="C219904863FE4AC28BBA08C186FB265D"/>
    <w:rsid w:val="005F4521"/>
  </w:style>
  <w:style w:type="paragraph" w:customStyle="1" w:styleId="BD55203FE16E49B2AF5DAE1B2A479861">
    <w:name w:val="BD55203FE16E49B2AF5DAE1B2A479861"/>
    <w:rsid w:val="005F4521"/>
  </w:style>
  <w:style w:type="paragraph" w:customStyle="1" w:styleId="BEAEB72B4EFE46CDBE02387F0B0B575C">
    <w:name w:val="BEAEB72B4EFE46CDBE02387F0B0B575C"/>
    <w:rsid w:val="005F4521"/>
  </w:style>
  <w:style w:type="paragraph" w:customStyle="1" w:styleId="843BD52B08124C9297089DD9114F88BA">
    <w:name w:val="843BD52B08124C9297089DD9114F88BA"/>
    <w:rsid w:val="005F4521"/>
  </w:style>
  <w:style w:type="paragraph" w:customStyle="1" w:styleId="FFD3A8C6F5984BBDAE3BB5D7A68D0B73">
    <w:name w:val="FFD3A8C6F5984BBDAE3BB5D7A68D0B73"/>
    <w:rsid w:val="005F4521"/>
  </w:style>
  <w:style w:type="paragraph" w:customStyle="1" w:styleId="3D9691068E5C4992B539A913C01AEA56">
    <w:name w:val="3D9691068E5C4992B539A913C01AEA56"/>
    <w:rsid w:val="005F4521"/>
  </w:style>
  <w:style w:type="paragraph" w:customStyle="1" w:styleId="EAD8496D1ED54859A517081B7802A95B">
    <w:name w:val="EAD8496D1ED54859A517081B7802A95B"/>
    <w:rsid w:val="005F4521"/>
  </w:style>
  <w:style w:type="paragraph" w:customStyle="1" w:styleId="897DF595EF974FE0A46849A0A4DC0348">
    <w:name w:val="897DF595EF974FE0A46849A0A4DC0348"/>
    <w:rsid w:val="005F4521"/>
  </w:style>
  <w:style w:type="paragraph" w:customStyle="1" w:styleId="4CF5C35F68F74FCDB5F665FB7BB5DF5D">
    <w:name w:val="4CF5C35F68F74FCDB5F665FB7BB5DF5D"/>
    <w:rsid w:val="005F4521"/>
  </w:style>
  <w:style w:type="paragraph" w:customStyle="1" w:styleId="6F4531A6E0AA472988AA7858350E4574">
    <w:name w:val="6F4531A6E0AA472988AA7858350E4574"/>
    <w:rsid w:val="005F4521"/>
  </w:style>
  <w:style w:type="paragraph" w:customStyle="1" w:styleId="64D9933E739D4DD1BB953CA0807285C2">
    <w:name w:val="64D9933E739D4DD1BB953CA0807285C2"/>
    <w:rsid w:val="005F4521"/>
  </w:style>
  <w:style w:type="paragraph" w:customStyle="1" w:styleId="3ED18919A1B7498E8B40E167CD41E2DA">
    <w:name w:val="3ED18919A1B7498E8B40E167CD41E2DA"/>
    <w:rsid w:val="005F4521"/>
  </w:style>
  <w:style w:type="paragraph" w:customStyle="1" w:styleId="31F9EDBC522A4EA39CC627F83CA30048">
    <w:name w:val="31F9EDBC522A4EA39CC627F83CA30048"/>
    <w:rsid w:val="00E73B57"/>
    <w:pPr>
      <w:spacing w:after="200" w:line="276" w:lineRule="auto"/>
    </w:pPr>
  </w:style>
  <w:style w:type="paragraph" w:customStyle="1" w:styleId="F95576B318AE44C2B7740D39FD5A3EA6">
    <w:name w:val="F95576B318AE44C2B7740D39FD5A3EA6"/>
    <w:rsid w:val="00E73B57"/>
    <w:pPr>
      <w:spacing w:after="200" w:line="276" w:lineRule="auto"/>
    </w:pPr>
  </w:style>
  <w:style w:type="paragraph" w:customStyle="1" w:styleId="5142F768997F4D449DAE4422363D69A8">
    <w:name w:val="5142F768997F4D449DAE4422363D69A8"/>
    <w:rsid w:val="00E73B57"/>
    <w:pPr>
      <w:spacing w:after="200" w:line="276" w:lineRule="auto"/>
    </w:pPr>
  </w:style>
  <w:style w:type="paragraph" w:customStyle="1" w:styleId="7AA0CD717D7C47C3BFBC3928F4BA46C9">
    <w:name w:val="7AA0CD717D7C47C3BFBC3928F4BA46C9"/>
    <w:rsid w:val="00E73B57"/>
    <w:pPr>
      <w:spacing w:after="200" w:line="276" w:lineRule="auto"/>
    </w:pPr>
  </w:style>
  <w:style w:type="paragraph" w:customStyle="1" w:styleId="1BA564AD249E4119B1C9DA8ED368184C">
    <w:name w:val="1BA564AD249E4119B1C9DA8ED368184C"/>
    <w:rsid w:val="00E73B57"/>
    <w:pPr>
      <w:spacing w:after="200" w:line="276" w:lineRule="auto"/>
    </w:pPr>
  </w:style>
  <w:style w:type="paragraph" w:customStyle="1" w:styleId="36D0476E3F7143FA96B342B76833F463">
    <w:name w:val="36D0476E3F7143FA96B342B76833F463"/>
    <w:rsid w:val="00E73B57"/>
    <w:pPr>
      <w:spacing w:after="200" w:line="276" w:lineRule="auto"/>
    </w:pPr>
  </w:style>
  <w:style w:type="paragraph" w:customStyle="1" w:styleId="CFF7800444DE4D2182B389BC2BD52CFE">
    <w:name w:val="CFF7800444DE4D2182B389BC2BD52CFE"/>
    <w:rsid w:val="00E73B57"/>
    <w:pPr>
      <w:spacing w:after="200" w:line="276" w:lineRule="auto"/>
    </w:pPr>
  </w:style>
  <w:style w:type="paragraph" w:customStyle="1" w:styleId="3082730D426E416F8E1040C0A1BEA3A6">
    <w:name w:val="3082730D426E416F8E1040C0A1BEA3A6"/>
    <w:rsid w:val="00E73B57"/>
    <w:pPr>
      <w:spacing w:after="200" w:line="276" w:lineRule="auto"/>
    </w:pPr>
  </w:style>
  <w:style w:type="paragraph" w:customStyle="1" w:styleId="44AA33A7516344B38FD61E968E24B6B5">
    <w:name w:val="44AA33A7516344B38FD61E968E24B6B5"/>
    <w:rsid w:val="00E73B57"/>
    <w:pPr>
      <w:spacing w:after="200" w:line="276" w:lineRule="auto"/>
    </w:pPr>
  </w:style>
  <w:style w:type="paragraph" w:customStyle="1" w:styleId="86736B6E10C34FD9AEB4AF54304AC1C6">
    <w:name w:val="86736B6E10C34FD9AEB4AF54304AC1C6"/>
    <w:rsid w:val="00E73B57"/>
    <w:pPr>
      <w:spacing w:after="200" w:line="276" w:lineRule="auto"/>
    </w:pPr>
  </w:style>
  <w:style w:type="paragraph" w:customStyle="1" w:styleId="8A3F134287CF4758A2665027C1C44BD9">
    <w:name w:val="8A3F134287CF4758A2665027C1C44BD9"/>
    <w:rsid w:val="00E73B57"/>
    <w:pPr>
      <w:spacing w:after="200" w:line="276" w:lineRule="auto"/>
    </w:pPr>
  </w:style>
  <w:style w:type="paragraph" w:customStyle="1" w:styleId="C875768903974414B16FFE05863AA530">
    <w:name w:val="C875768903974414B16FFE05863AA530"/>
    <w:rsid w:val="00E73B57"/>
    <w:pPr>
      <w:spacing w:after="200" w:line="276" w:lineRule="auto"/>
    </w:pPr>
  </w:style>
  <w:style w:type="paragraph" w:customStyle="1" w:styleId="F0609EC4D0464570872B25D8240F2F94">
    <w:name w:val="F0609EC4D0464570872B25D8240F2F94"/>
    <w:rsid w:val="00E73B57"/>
    <w:pPr>
      <w:spacing w:after="200" w:line="276" w:lineRule="auto"/>
    </w:pPr>
  </w:style>
  <w:style w:type="paragraph" w:customStyle="1" w:styleId="2309A2153BF54768B5A9E2801F1EE06D">
    <w:name w:val="2309A2153BF54768B5A9E2801F1EE06D"/>
    <w:rsid w:val="00E73B57"/>
    <w:pPr>
      <w:spacing w:after="200" w:line="276" w:lineRule="auto"/>
    </w:pPr>
  </w:style>
  <w:style w:type="paragraph" w:customStyle="1" w:styleId="C6A7346AAD92409697518ECD2C217D51">
    <w:name w:val="C6A7346AAD92409697518ECD2C217D51"/>
    <w:rsid w:val="00E73B57"/>
    <w:pPr>
      <w:spacing w:after="200" w:line="276" w:lineRule="auto"/>
    </w:pPr>
  </w:style>
  <w:style w:type="paragraph" w:customStyle="1" w:styleId="3F6E1BB90B0B475C904D0024CCF3580C">
    <w:name w:val="3F6E1BB90B0B475C904D0024CCF3580C"/>
    <w:rsid w:val="00E73B57"/>
    <w:pPr>
      <w:spacing w:after="200" w:line="276" w:lineRule="auto"/>
    </w:pPr>
  </w:style>
  <w:style w:type="paragraph" w:customStyle="1" w:styleId="96E4EB7FD70A4D659221C5730F136BC5">
    <w:name w:val="96E4EB7FD70A4D659221C5730F136BC5"/>
    <w:rsid w:val="00E73B57"/>
    <w:pPr>
      <w:spacing w:after="200" w:line="276" w:lineRule="auto"/>
    </w:pPr>
  </w:style>
  <w:style w:type="paragraph" w:customStyle="1" w:styleId="B639F1D42BEE452DB8602790D1078150">
    <w:name w:val="B639F1D42BEE452DB8602790D1078150"/>
    <w:rsid w:val="00E73B57"/>
    <w:pPr>
      <w:spacing w:after="200" w:line="276" w:lineRule="auto"/>
    </w:pPr>
  </w:style>
  <w:style w:type="paragraph" w:customStyle="1" w:styleId="AFB190E088304845B869DFDC5E0530CF">
    <w:name w:val="AFB190E088304845B869DFDC5E0530CF"/>
    <w:rsid w:val="00E73B57"/>
    <w:pPr>
      <w:spacing w:after="200" w:line="276" w:lineRule="auto"/>
    </w:pPr>
  </w:style>
  <w:style w:type="paragraph" w:customStyle="1" w:styleId="9F49D7B68B7F41B6A215C69CB8F692BE">
    <w:name w:val="9F49D7B68B7F41B6A215C69CB8F692BE"/>
    <w:rsid w:val="00E73B57"/>
    <w:pPr>
      <w:spacing w:after="200" w:line="276" w:lineRule="auto"/>
    </w:pPr>
  </w:style>
  <w:style w:type="paragraph" w:customStyle="1" w:styleId="684C4721F16A43DD9117F8775188F21E">
    <w:name w:val="684C4721F16A43DD9117F8775188F21E"/>
    <w:rsid w:val="00E73B57"/>
    <w:pPr>
      <w:spacing w:after="200" w:line="276" w:lineRule="auto"/>
    </w:pPr>
  </w:style>
  <w:style w:type="paragraph" w:customStyle="1" w:styleId="8BDCEFCF39AD45748FDE721E01C63A97">
    <w:name w:val="8BDCEFCF39AD45748FDE721E01C63A97"/>
    <w:rsid w:val="00E73B57"/>
    <w:pPr>
      <w:spacing w:after="200" w:line="276" w:lineRule="auto"/>
    </w:pPr>
  </w:style>
  <w:style w:type="paragraph" w:customStyle="1" w:styleId="B28EA2B605984158A42F409BE753F3EE">
    <w:name w:val="B28EA2B605984158A42F409BE753F3EE"/>
    <w:rsid w:val="00E73B57"/>
    <w:pPr>
      <w:spacing w:after="200" w:line="276" w:lineRule="auto"/>
    </w:pPr>
  </w:style>
  <w:style w:type="paragraph" w:customStyle="1" w:styleId="F87BA6002A7F46B38997D216186C40CE">
    <w:name w:val="F87BA6002A7F46B38997D216186C40CE"/>
    <w:rsid w:val="00E73B57"/>
    <w:pPr>
      <w:spacing w:after="200" w:line="276" w:lineRule="auto"/>
    </w:pPr>
  </w:style>
  <w:style w:type="paragraph" w:customStyle="1" w:styleId="3344A0C4FE02402ABD2450438F08D968">
    <w:name w:val="3344A0C4FE02402ABD2450438F08D968"/>
    <w:rsid w:val="00E73B57"/>
    <w:pPr>
      <w:spacing w:after="200" w:line="276" w:lineRule="auto"/>
    </w:pPr>
  </w:style>
  <w:style w:type="paragraph" w:customStyle="1" w:styleId="6CD03057AB074A318597C7FD7DCF4061">
    <w:name w:val="6CD03057AB074A318597C7FD7DCF4061"/>
    <w:rsid w:val="00E73B57"/>
    <w:pPr>
      <w:spacing w:after="200" w:line="276" w:lineRule="auto"/>
    </w:pPr>
  </w:style>
  <w:style w:type="paragraph" w:customStyle="1" w:styleId="AF4FC93971644B79AED54FAAD6564C60">
    <w:name w:val="AF4FC93971644B79AED54FAAD6564C60"/>
    <w:rsid w:val="00E73B57"/>
    <w:pPr>
      <w:spacing w:after="200" w:line="276" w:lineRule="auto"/>
    </w:pPr>
  </w:style>
  <w:style w:type="paragraph" w:customStyle="1" w:styleId="ED74AC80502E4ECF86EE0A86FE6F70AF">
    <w:name w:val="ED74AC80502E4ECF86EE0A86FE6F70AF"/>
    <w:rsid w:val="00E73B57"/>
    <w:pPr>
      <w:spacing w:after="200" w:line="276" w:lineRule="auto"/>
    </w:pPr>
  </w:style>
  <w:style w:type="paragraph" w:customStyle="1" w:styleId="A0633F614CEC4697BC5CBCCA6ADC5C8C">
    <w:name w:val="A0633F614CEC4697BC5CBCCA6ADC5C8C"/>
    <w:rsid w:val="00E73B57"/>
    <w:pPr>
      <w:spacing w:after="200" w:line="276" w:lineRule="auto"/>
    </w:pPr>
  </w:style>
  <w:style w:type="paragraph" w:customStyle="1" w:styleId="0F5590E4A01E4829B87A18A3820BF2AE">
    <w:name w:val="0F5590E4A01E4829B87A18A3820BF2AE"/>
    <w:rsid w:val="00E73B57"/>
    <w:pPr>
      <w:spacing w:after="200" w:line="276" w:lineRule="auto"/>
    </w:pPr>
  </w:style>
  <w:style w:type="paragraph" w:customStyle="1" w:styleId="83281F98828E402BB44C29B7B59F9DE7">
    <w:name w:val="83281F98828E402BB44C29B7B59F9DE7"/>
    <w:rsid w:val="00E73B57"/>
    <w:pPr>
      <w:spacing w:after="200" w:line="276" w:lineRule="auto"/>
    </w:pPr>
  </w:style>
  <w:style w:type="paragraph" w:customStyle="1" w:styleId="F7F266FA161A4080AD4FEE4087976CDD">
    <w:name w:val="F7F266FA161A4080AD4FEE4087976CDD"/>
    <w:rsid w:val="00E73B57"/>
    <w:pPr>
      <w:spacing w:after="200" w:line="276" w:lineRule="auto"/>
    </w:pPr>
  </w:style>
  <w:style w:type="paragraph" w:customStyle="1" w:styleId="151F2DD489E64825AB6B0E08ECE3A9A6">
    <w:name w:val="151F2DD489E64825AB6B0E08ECE3A9A6"/>
    <w:rsid w:val="00E73B57"/>
    <w:pPr>
      <w:spacing w:after="200" w:line="276" w:lineRule="auto"/>
    </w:pPr>
  </w:style>
  <w:style w:type="paragraph" w:customStyle="1" w:styleId="101B990CA96547219BF1A2A940CD6615">
    <w:name w:val="101B990CA96547219BF1A2A940CD6615"/>
    <w:rsid w:val="00E73B57"/>
    <w:pPr>
      <w:spacing w:after="200" w:line="276" w:lineRule="auto"/>
    </w:pPr>
  </w:style>
  <w:style w:type="paragraph" w:customStyle="1" w:styleId="568B310159D1440680F6540A6E74CF3C">
    <w:name w:val="568B310159D1440680F6540A6E74CF3C"/>
    <w:rsid w:val="00E73B57"/>
    <w:pPr>
      <w:spacing w:after="200" w:line="276" w:lineRule="auto"/>
    </w:pPr>
  </w:style>
  <w:style w:type="paragraph" w:customStyle="1" w:styleId="69C8B10380164AB9986CE65093C946FD">
    <w:name w:val="69C8B10380164AB9986CE65093C946FD"/>
    <w:rsid w:val="00E73B57"/>
    <w:pPr>
      <w:spacing w:after="200" w:line="276" w:lineRule="auto"/>
    </w:pPr>
  </w:style>
  <w:style w:type="paragraph" w:customStyle="1" w:styleId="E3268DC94ECD47C3B6BB2350DC78B8CD">
    <w:name w:val="E3268DC94ECD47C3B6BB2350DC78B8CD"/>
    <w:rsid w:val="00E73B57"/>
    <w:pPr>
      <w:spacing w:after="200" w:line="276" w:lineRule="auto"/>
    </w:pPr>
  </w:style>
  <w:style w:type="paragraph" w:customStyle="1" w:styleId="7D0B12EFB3E044349B591BD88A5A1567">
    <w:name w:val="7D0B12EFB3E044349B591BD88A5A1567"/>
    <w:rsid w:val="00E73B57"/>
    <w:pPr>
      <w:spacing w:after="200" w:line="276" w:lineRule="auto"/>
    </w:pPr>
  </w:style>
  <w:style w:type="paragraph" w:customStyle="1" w:styleId="F52F4F69AC404E87B5DA0B6640628BF4">
    <w:name w:val="F52F4F69AC404E87B5DA0B6640628BF4"/>
    <w:rsid w:val="00E73B57"/>
    <w:pPr>
      <w:spacing w:after="200" w:line="276" w:lineRule="auto"/>
    </w:pPr>
  </w:style>
  <w:style w:type="paragraph" w:customStyle="1" w:styleId="799CD1CB9F774397A6CEAB1400763D7C">
    <w:name w:val="799CD1CB9F774397A6CEAB1400763D7C"/>
    <w:rsid w:val="00E73B57"/>
    <w:pPr>
      <w:spacing w:after="200" w:line="276" w:lineRule="auto"/>
    </w:pPr>
  </w:style>
  <w:style w:type="paragraph" w:customStyle="1" w:styleId="4FBBC127FA8949BF836AB2ED97014D84">
    <w:name w:val="4FBBC127FA8949BF836AB2ED97014D84"/>
    <w:rsid w:val="00E73B57"/>
    <w:pPr>
      <w:spacing w:after="200" w:line="276" w:lineRule="auto"/>
    </w:pPr>
  </w:style>
  <w:style w:type="paragraph" w:customStyle="1" w:styleId="84A64305E8084A519F91C206E70DF31B">
    <w:name w:val="84A64305E8084A519F91C206E70DF31B"/>
    <w:rsid w:val="00E73B57"/>
    <w:pPr>
      <w:spacing w:after="200" w:line="276" w:lineRule="auto"/>
    </w:pPr>
  </w:style>
  <w:style w:type="paragraph" w:customStyle="1" w:styleId="66B20366C891458C8A2EF6E57D4BD41B">
    <w:name w:val="66B20366C891458C8A2EF6E57D4BD41B"/>
    <w:rsid w:val="00E73B57"/>
    <w:pPr>
      <w:spacing w:after="200" w:line="276" w:lineRule="auto"/>
    </w:pPr>
  </w:style>
  <w:style w:type="paragraph" w:customStyle="1" w:styleId="FFF63056E11F4B8A9DB30E505EBAA462">
    <w:name w:val="FFF63056E11F4B8A9DB30E505EBAA462"/>
    <w:rsid w:val="00E73B57"/>
    <w:pPr>
      <w:spacing w:after="200" w:line="276" w:lineRule="auto"/>
    </w:pPr>
  </w:style>
  <w:style w:type="paragraph" w:customStyle="1" w:styleId="AD9847DE09B1469D86A0846200E28800">
    <w:name w:val="AD9847DE09B1469D86A0846200E28800"/>
    <w:rsid w:val="00E73B57"/>
    <w:pPr>
      <w:spacing w:after="200" w:line="276" w:lineRule="auto"/>
    </w:pPr>
  </w:style>
  <w:style w:type="paragraph" w:customStyle="1" w:styleId="7392830FB278440DB224BE79CA1279EB">
    <w:name w:val="7392830FB278440DB224BE79CA1279EB"/>
    <w:rsid w:val="00E73B57"/>
    <w:pPr>
      <w:spacing w:after="200" w:line="276" w:lineRule="auto"/>
    </w:pPr>
  </w:style>
  <w:style w:type="paragraph" w:customStyle="1" w:styleId="D8D906591128456BB4C3A56DD8CD0560">
    <w:name w:val="D8D906591128456BB4C3A56DD8CD0560"/>
    <w:rsid w:val="00E73B57"/>
    <w:pPr>
      <w:spacing w:after="200" w:line="276" w:lineRule="auto"/>
    </w:pPr>
  </w:style>
  <w:style w:type="paragraph" w:customStyle="1" w:styleId="8A39136B86ED456F8AA305715BABBC85">
    <w:name w:val="8A39136B86ED456F8AA305715BABBC85"/>
    <w:rsid w:val="00E73B57"/>
    <w:pPr>
      <w:spacing w:after="200" w:line="276" w:lineRule="auto"/>
    </w:pPr>
  </w:style>
  <w:style w:type="paragraph" w:customStyle="1" w:styleId="C8CDD469EF284A65A0FCB149DCBFBAE2">
    <w:name w:val="C8CDD469EF284A65A0FCB149DCBFBAE2"/>
    <w:rsid w:val="00E73B57"/>
    <w:pPr>
      <w:spacing w:after="200" w:line="276" w:lineRule="auto"/>
    </w:pPr>
  </w:style>
  <w:style w:type="paragraph" w:customStyle="1" w:styleId="6FD1C136CF1A422198297F11D839C179">
    <w:name w:val="6FD1C136CF1A422198297F11D839C179"/>
    <w:rsid w:val="00E73B57"/>
    <w:pPr>
      <w:spacing w:after="200" w:line="276" w:lineRule="auto"/>
    </w:pPr>
  </w:style>
  <w:style w:type="paragraph" w:customStyle="1" w:styleId="A5D55519409D443E993D4B7991D142DE">
    <w:name w:val="A5D55519409D443E993D4B7991D142DE"/>
    <w:rsid w:val="00E73B57"/>
    <w:pPr>
      <w:spacing w:after="200" w:line="276" w:lineRule="auto"/>
    </w:pPr>
  </w:style>
  <w:style w:type="paragraph" w:customStyle="1" w:styleId="55488A0618914D0CBAE779CAE79D9163">
    <w:name w:val="55488A0618914D0CBAE779CAE79D9163"/>
    <w:rsid w:val="00E73B57"/>
    <w:pPr>
      <w:spacing w:after="200" w:line="276" w:lineRule="auto"/>
    </w:pPr>
  </w:style>
  <w:style w:type="paragraph" w:customStyle="1" w:styleId="217892FF16CB4388BBA994FAC110FECC">
    <w:name w:val="217892FF16CB4388BBA994FAC110FECC"/>
    <w:rsid w:val="00E73B57"/>
    <w:pPr>
      <w:spacing w:after="200" w:line="276" w:lineRule="auto"/>
    </w:pPr>
  </w:style>
  <w:style w:type="paragraph" w:customStyle="1" w:styleId="22C2DA27102C4EEAA3FA6F817FA35350">
    <w:name w:val="22C2DA27102C4EEAA3FA6F817FA35350"/>
    <w:rsid w:val="00E73B57"/>
    <w:pPr>
      <w:spacing w:after="200" w:line="276" w:lineRule="auto"/>
    </w:pPr>
  </w:style>
  <w:style w:type="paragraph" w:customStyle="1" w:styleId="9CE8AC5138D24F4AA7A65E792A746C6C">
    <w:name w:val="9CE8AC5138D24F4AA7A65E792A746C6C"/>
    <w:rsid w:val="00E73B57"/>
    <w:pPr>
      <w:spacing w:after="200" w:line="276" w:lineRule="auto"/>
    </w:pPr>
  </w:style>
  <w:style w:type="paragraph" w:customStyle="1" w:styleId="A46AD7343B564D75B6A70CE9EF262920">
    <w:name w:val="A46AD7343B564D75B6A70CE9EF262920"/>
    <w:rsid w:val="00E73B57"/>
    <w:pPr>
      <w:spacing w:after="200" w:line="276" w:lineRule="auto"/>
    </w:pPr>
  </w:style>
  <w:style w:type="paragraph" w:customStyle="1" w:styleId="A775AC8F030E442DB4873713BAC7E854">
    <w:name w:val="A775AC8F030E442DB4873713BAC7E854"/>
    <w:rsid w:val="00E73B57"/>
    <w:pPr>
      <w:spacing w:after="200" w:line="276" w:lineRule="auto"/>
    </w:pPr>
  </w:style>
  <w:style w:type="paragraph" w:customStyle="1" w:styleId="3C2C0DD24A024E88A4BC83E3C8788A35">
    <w:name w:val="3C2C0DD24A024E88A4BC83E3C8788A35"/>
    <w:rsid w:val="00E73B57"/>
    <w:pPr>
      <w:spacing w:after="200" w:line="276" w:lineRule="auto"/>
    </w:pPr>
  </w:style>
  <w:style w:type="paragraph" w:customStyle="1" w:styleId="0407C28ABFF649EDAE10CB54E4143E63">
    <w:name w:val="0407C28ABFF649EDAE10CB54E4143E63"/>
    <w:rsid w:val="00E73B57"/>
    <w:pPr>
      <w:spacing w:after="200" w:line="276" w:lineRule="auto"/>
    </w:pPr>
  </w:style>
  <w:style w:type="paragraph" w:customStyle="1" w:styleId="E6737B5F31274BFE8F7612041F91342E">
    <w:name w:val="E6737B5F31274BFE8F7612041F91342E"/>
    <w:rsid w:val="00E73B57"/>
    <w:pPr>
      <w:spacing w:after="200" w:line="276" w:lineRule="auto"/>
    </w:pPr>
  </w:style>
  <w:style w:type="paragraph" w:customStyle="1" w:styleId="9B967CC7E1DC422B97F716E92A78AB98">
    <w:name w:val="9B967CC7E1DC422B97F716E92A78AB98"/>
    <w:rsid w:val="00E73B57"/>
    <w:pPr>
      <w:spacing w:after="200" w:line="276" w:lineRule="auto"/>
    </w:pPr>
  </w:style>
  <w:style w:type="paragraph" w:customStyle="1" w:styleId="9117E3AD98DB4B12933F784CC756DBDB">
    <w:name w:val="9117E3AD98DB4B12933F784CC756DBDB"/>
    <w:rsid w:val="00E73B57"/>
    <w:pPr>
      <w:spacing w:after="200" w:line="276" w:lineRule="auto"/>
    </w:pPr>
  </w:style>
  <w:style w:type="paragraph" w:customStyle="1" w:styleId="674D96E292ED42D19248CA6B0B0B8407">
    <w:name w:val="674D96E292ED42D19248CA6B0B0B8407"/>
    <w:rsid w:val="00E73B57"/>
    <w:pPr>
      <w:spacing w:after="200" w:line="276" w:lineRule="auto"/>
    </w:pPr>
  </w:style>
  <w:style w:type="paragraph" w:customStyle="1" w:styleId="970E9B8CDB444EB1AA84E9C62723B624">
    <w:name w:val="970E9B8CDB444EB1AA84E9C62723B624"/>
    <w:rsid w:val="00E73B57"/>
    <w:pPr>
      <w:spacing w:after="200" w:line="276" w:lineRule="auto"/>
    </w:pPr>
  </w:style>
  <w:style w:type="paragraph" w:customStyle="1" w:styleId="6192404FF5DB42A1B6FA89DE28A3DBE6">
    <w:name w:val="6192404FF5DB42A1B6FA89DE28A3DBE6"/>
    <w:rsid w:val="00E73B57"/>
    <w:pPr>
      <w:spacing w:after="200" w:line="276" w:lineRule="auto"/>
    </w:pPr>
  </w:style>
  <w:style w:type="paragraph" w:customStyle="1" w:styleId="86E07EAA887B47138BF5432CC1BC696D">
    <w:name w:val="86E07EAA887B47138BF5432CC1BC696D"/>
    <w:rsid w:val="00E73B57"/>
    <w:pPr>
      <w:spacing w:after="200" w:line="276" w:lineRule="auto"/>
    </w:pPr>
  </w:style>
  <w:style w:type="paragraph" w:customStyle="1" w:styleId="E5C81E3AE57D425E9528A1BE338FA3E9">
    <w:name w:val="E5C81E3AE57D425E9528A1BE338FA3E9"/>
    <w:rsid w:val="00E73B57"/>
    <w:pPr>
      <w:spacing w:after="200" w:line="276" w:lineRule="auto"/>
    </w:pPr>
  </w:style>
  <w:style w:type="paragraph" w:customStyle="1" w:styleId="CC8CE9F649DA4C8596DD799A8760B8D0">
    <w:name w:val="CC8CE9F649DA4C8596DD799A8760B8D0"/>
    <w:rsid w:val="00E73B57"/>
    <w:pPr>
      <w:spacing w:after="200" w:line="276" w:lineRule="auto"/>
    </w:pPr>
  </w:style>
  <w:style w:type="paragraph" w:customStyle="1" w:styleId="EE6E1E78799143039541A87C50B0CEB5">
    <w:name w:val="EE6E1E78799143039541A87C50B0CEB5"/>
    <w:rsid w:val="00E73B57"/>
    <w:pPr>
      <w:spacing w:after="200" w:line="276" w:lineRule="auto"/>
    </w:pPr>
  </w:style>
  <w:style w:type="paragraph" w:customStyle="1" w:styleId="F9875380C05646FBAE2DB97B2EF6ADF8">
    <w:name w:val="F9875380C05646FBAE2DB97B2EF6ADF8"/>
    <w:rsid w:val="00E73B57"/>
    <w:pPr>
      <w:spacing w:after="200" w:line="276" w:lineRule="auto"/>
    </w:pPr>
  </w:style>
  <w:style w:type="paragraph" w:customStyle="1" w:styleId="B7F17BF84EE147E3A0B77211A3DB6CC8">
    <w:name w:val="B7F17BF84EE147E3A0B77211A3DB6CC8"/>
    <w:rsid w:val="00E73B57"/>
    <w:pPr>
      <w:spacing w:after="200" w:line="276" w:lineRule="auto"/>
    </w:pPr>
  </w:style>
  <w:style w:type="paragraph" w:customStyle="1" w:styleId="C095B74AADBC434391620CBD633030DA">
    <w:name w:val="C095B74AADBC434391620CBD633030DA"/>
    <w:rsid w:val="00E73B57"/>
    <w:pPr>
      <w:spacing w:after="200" w:line="276" w:lineRule="auto"/>
    </w:pPr>
  </w:style>
  <w:style w:type="paragraph" w:customStyle="1" w:styleId="421FFACD51F64A0DAC29ACD1C5BF9850">
    <w:name w:val="421FFACD51F64A0DAC29ACD1C5BF9850"/>
    <w:rsid w:val="00E73B57"/>
    <w:pPr>
      <w:spacing w:after="200" w:line="276" w:lineRule="auto"/>
    </w:pPr>
  </w:style>
  <w:style w:type="paragraph" w:customStyle="1" w:styleId="D26EF9D04D134A7DB5E6D8E0BF2761F1">
    <w:name w:val="D26EF9D04D134A7DB5E6D8E0BF2761F1"/>
    <w:rsid w:val="00E73B57"/>
    <w:pPr>
      <w:spacing w:after="200" w:line="276" w:lineRule="auto"/>
    </w:pPr>
  </w:style>
  <w:style w:type="paragraph" w:customStyle="1" w:styleId="25CB7E0547594736A554BD45972DCAB9">
    <w:name w:val="25CB7E0547594736A554BD45972DCAB9"/>
    <w:rsid w:val="00E73B57"/>
    <w:pPr>
      <w:spacing w:after="200" w:line="276" w:lineRule="auto"/>
    </w:pPr>
  </w:style>
  <w:style w:type="paragraph" w:customStyle="1" w:styleId="2C053E9C2C26493FB82458B759FD0A7B">
    <w:name w:val="2C053E9C2C26493FB82458B759FD0A7B"/>
    <w:rsid w:val="00E73B57"/>
    <w:pPr>
      <w:spacing w:after="200" w:line="276" w:lineRule="auto"/>
    </w:pPr>
  </w:style>
  <w:style w:type="paragraph" w:customStyle="1" w:styleId="378F6A731E6D478291B1D3044817A467">
    <w:name w:val="378F6A731E6D478291B1D3044817A467"/>
    <w:rsid w:val="00E73B57"/>
    <w:pPr>
      <w:spacing w:after="200" w:line="276" w:lineRule="auto"/>
    </w:pPr>
  </w:style>
  <w:style w:type="paragraph" w:customStyle="1" w:styleId="B79584044F6042EDBC8F2D4C4CBBE502">
    <w:name w:val="B79584044F6042EDBC8F2D4C4CBBE502"/>
    <w:rsid w:val="00E73B57"/>
    <w:pPr>
      <w:spacing w:after="200" w:line="276" w:lineRule="auto"/>
    </w:pPr>
  </w:style>
  <w:style w:type="paragraph" w:customStyle="1" w:styleId="BD34E75398EE459EA126DA0175A37019">
    <w:name w:val="BD34E75398EE459EA126DA0175A37019"/>
    <w:rsid w:val="00E73B57"/>
    <w:pPr>
      <w:spacing w:after="200" w:line="276" w:lineRule="auto"/>
    </w:pPr>
  </w:style>
  <w:style w:type="paragraph" w:customStyle="1" w:styleId="D874E7278B9143DAA3E12899C4C9B327">
    <w:name w:val="D874E7278B9143DAA3E12899C4C9B327"/>
    <w:rsid w:val="00E73B57"/>
    <w:pPr>
      <w:spacing w:after="200" w:line="276" w:lineRule="auto"/>
    </w:pPr>
  </w:style>
  <w:style w:type="paragraph" w:customStyle="1" w:styleId="E21E61D8F5F04CAA8D210DA6F65AD6DB">
    <w:name w:val="E21E61D8F5F04CAA8D210DA6F65AD6DB"/>
    <w:rsid w:val="00E73B57"/>
    <w:pPr>
      <w:spacing w:after="200" w:line="276" w:lineRule="auto"/>
    </w:pPr>
  </w:style>
  <w:style w:type="paragraph" w:customStyle="1" w:styleId="CE459A7B5E134EA8B26D018D961E0CE2">
    <w:name w:val="CE459A7B5E134EA8B26D018D961E0CE2"/>
    <w:rsid w:val="00E73B57"/>
    <w:pPr>
      <w:spacing w:after="200" w:line="276" w:lineRule="auto"/>
    </w:pPr>
  </w:style>
  <w:style w:type="paragraph" w:customStyle="1" w:styleId="FA7817FA21C44D929D95AAB7EA28A0D4">
    <w:name w:val="FA7817FA21C44D929D95AAB7EA28A0D4"/>
    <w:rsid w:val="00E73B57"/>
    <w:pPr>
      <w:spacing w:after="200" w:line="276" w:lineRule="auto"/>
    </w:pPr>
  </w:style>
  <w:style w:type="paragraph" w:customStyle="1" w:styleId="3D0EC38B197141AAA53F359F9E498417">
    <w:name w:val="3D0EC38B197141AAA53F359F9E498417"/>
    <w:rsid w:val="00E73B57"/>
    <w:pPr>
      <w:spacing w:after="200" w:line="276" w:lineRule="auto"/>
    </w:pPr>
  </w:style>
  <w:style w:type="paragraph" w:customStyle="1" w:styleId="AAA4DEFC5C944A21ABD930B856A8CB1D">
    <w:name w:val="AAA4DEFC5C944A21ABD930B856A8CB1D"/>
    <w:rsid w:val="00E73B57"/>
    <w:pPr>
      <w:spacing w:after="200" w:line="276" w:lineRule="auto"/>
    </w:pPr>
  </w:style>
  <w:style w:type="paragraph" w:customStyle="1" w:styleId="DE6A084C74BA4E0298CAA886DB25F016">
    <w:name w:val="DE6A084C74BA4E0298CAA886DB25F016"/>
    <w:rsid w:val="00E73B57"/>
    <w:pPr>
      <w:spacing w:after="200" w:line="276" w:lineRule="auto"/>
    </w:pPr>
  </w:style>
  <w:style w:type="paragraph" w:customStyle="1" w:styleId="E6D54F6E47104B388996AD01B3B5EA7A">
    <w:name w:val="E6D54F6E47104B388996AD01B3B5EA7A"/>
    <w:rsid w:val="00E73B57"/>
    <w:pPr>
      <w:spacing w:after="200" w:line="276" w:lineRule="auto"/>
    </w:pPr>
  </w:style>
  <w:style w:type="paragraph" w:customStyle="1" w:styleId="D3CB0A82248541018BAF7DE2BCA3C9E2">
    <w:name w:val="D3CB0A82248541018BAF7DE2BCA3C9E2"/>
    <w:rsid w:val="00E73B57"/>
    <w:pPr>
      <w:spacing w:after="200" w:line="276" w:lineRule="auto"/>
    </w:pPr>
  </w:style>
  <w:style w:type="paragraph" w:customStyle="1" w:styleId="1EAEB3311D9A409DB8AB10F2C2DF2AAA">
    <w:name w:val="1EAEB3311D9A409DB8AB10F2C2DF2AAA"/>
    <w:rsid w:val="00E73B57"/>
    <w:pPr>
      <w:spacing w:after="200" w:line="276" w:lineRule="auto"/>
    </w:pPr>
  </w:style>
  <w:style w:type="paragraph" w:customStyle="1" w:styleId="AD7EE3BCB4BC4CCBB3D7695FFDFC2DF7">
    <w:name w:val="AD7EE3BCB4BC4CCBB3D7695FFDFC2DF7"/>
    <w:rsid w:val="00E73B57"/>
    <w:pPr>
      <w:spacing w:after="200" w:line="276" w:lineRule="auto"/>
    </w:pPr>
  </w:style>
  <w:style w:type="paragraph" w:customStyle="1" w:styleId="5E3C870BEBD94FD9900C367CC021D8C0">
    <w:name w:val="5E3C870BEBD94FD9900C367CC021D8C0"/>
    <w:rsid w:val="00E73B57"/>
    <w:pPr>
      <w:spacing w:after="200" w:line="276" w:lineRule="auto"/>
    </w:pPr>
  </w:style>
  <w:style w:type="paragraph" w:customStyle="1" w:styleId="32F882DCB08D4E64AC2DE02D2EAFDDB6">
    <w:name w:val="32F882DCB08D4E64AC2DE02D2EAFDDB6"/>
    <w:rsid w:val="00E73B57"/>
    <w:pPr>
      <w:spacing w:after="200" w:line="276" w:lineRule="auto"/>
    </w:pPr>
  </w:style>
  <w:style w:type="paragraph" w:customStyle="1" w:styleId="4A1DCFABBFC64E829BA27D167F8C1472">
    <w:name w:val="4A1DCFABBFC64E829BA27D167F8C1472"/>
    <w:rsid w:val="00E73B57"/>
    <w:pPr>
      <w:spacing w:after="200" w:line="276" w:lineRule="auto"/>
    </w:pPr>
  </w:style>
  <w:style w:type="paragraph" w:customStyle="1" w:styleId="46A06A4D4F1642AD853EC24DF5B2CF84">
    <w:name w:val="46A06A4D4F1642AD853EC24DF5B2CF84"/>
    <w:rsid w:val="00E73B57"/>
    <w:pPr>
      <w:spacing w:after="200" w:line="276" w:lineRule="auto"/>
    </w:pPr>
  </w:style>
  <w:style w:type="paragraph" w:customStyle="1" w:styleId="D4C3B791BB9D4E48B617E8D555DA2D67">
    <w:name w:val="D4C3B791BB9D4E48B617E8D555DA2D67"/>
    <w:rsid w:val="00E73B57"/>
    <w:pPr>
      <w:spacing w:after="200" w:line="276" w:lineRule="auto"/>
    </w:pPr>
  </w:style>
  <w:style w:type="paragraph" w:customStyle="1" w:styleId="DE763D674CD74303A3B5A3E92516D3B4">
    <w:name w:val="DE763D674CD74303A3B5A3E92516D3B4"/>
    <w:rsid w:val="00E73B57"/>
    <w:pPr>
      <w:spacing w:after="200" w:line="276" w:lineRule="auto"/>
    </w:pPr>
  </w:style>
  <w:style w:type="paragraph" w:customStyle="1" w:styleId="4C4A0CBEC442436B83EC6B197694A58B">
    <w:name w:val="4C4A0CBEC442436B83EC6B197694A58B"/>
    <w:rsid w:val="00E73B57"/>
    <w:pPr>
      <w:spacing w:after="200" w:line="276" w:lineRule="auto"/>
    </w:pPr>
  </w:style>
  <w:style w:type="paragraph" w:customStyle="1" w:styleId="65B87854CA444553B42FBAA385EEB1EC">
    <w:name w:val="65B87854CA444553B42FBAA385EEB1EC"/>
    <w:rsid w:val="00E73B57"/>
    <w:pPr>
      <w:spacing w:after="200" w:line="276" w:lineRule="auto"/>
    </w:pPr>
  </w:style>
  <w:style w:type="paragraph" w:customStyle="1" w:styleId="0D7697628E5748A3BE751921F2B6440E">
    <w:name w:val="0D7697628E5748A3BE751921F2B6440E"/>
    <w:rsid w:val="00E73B57"/>
    <w:pPr>
      <w:spacing w:after="200" w:line="276" w:lineRule="auto"/>
    </w:pPr>
  </w:style>
  <w:style w:type="paragraph" w:customStyle="1" w:styleId="A31C2F4B8A754BAA92EBE2AAC63FD912">
    <w:name w:val="A31C2F4B8A754BAA92EBE2AAC63FD912"/>
    <w:rsid w:val="00E73B57"/>
    <w:pPr>
      <w:spacing w:after="200" w:line="276" w:lineRule="auto"/>
    </w:pPr>
  </w:style>
  <w:style w:type="paragraph" w:customStyle="1" w:styleId="BDBAD3283D754975893030AB3D795106">
    <w:name w:val="BDBAD3283D754975893030AB3D795106"/>
    <w:rsid w:val="00E73B57"/>
    <w:pPr>
      <w:spacing w:after="200" w:line="276" w:lineRule="auto"/>
    </w:pPr>
  </w:style>
  <w:style w:type="paragraph" w:customStyle="1" w:styleId="DE27854643C846B2A50050E82544D64F">
    <w:name w:val="DE27854643C846B2A50050E82544D64F"/>
    <w:rsid w:val="00E73B57"/>
    <w:pPr>
      <w:spacing w:after="200" w:line="276" w:lineRule="auto"/>
    </w:pPr>
  </w:style>
  <w:style w:type="paragraph" w:customStyle="1" w:styleId="897B8B493A6A4F87939943E368F24B25">
    <w:name w:val="897B8B493A6A4F87939943E368F24B25"/>
    <w:rsid w:val="00E73B57"/>
    <w:pPr>
      <w:spacing w:after="200" w:line="276" w:lineRule="auto"/>
    </w:pPr>
  </w:style>
  <w:style w:type="paragraph" w:customStyle="1" w:styleId="4F6DDD4DDACF4D45B74C2E3B16EC5459">
    <w:name w:val="4F6DDD4DDACF4D45B74C2E3B16EC5459"/>
    <w:rsid w:val="00E73B57"/>
    <w:pPr>
      <w:spacing w:after="200" w:line="276" w:lineRule="auto"/>
    </w:pPr>
  </w:style>
  <w:style w:type="paragraph" w:customStyle="1" w:styleId="16130F003EEC4434B3078B2873BF611B">
    <w:name w:val="16130F003EEC4434B3078B2873BF611B"/>
    <w:rsid w:val="00E73B57"/>
    <w:pPr>
      <w:spacing w:after="200" w:line="276" w:lineRule="auto"/>
    </w:pPr>
  </w:style>
  <w:style w:type="paragraph" w:customStyle="1" w:styleId="DBF39482D3C04741A7903C4EECA69AFF">
    <w:name w:val="DBF39482D3C04741A7903C4EECA69AFF"/>
    <w:rsid w:val="00E73B57"/>
    <w:pPr>
      <w:spacing w:after="200" w:line="276" w:lineRule="auto"/>
    </w:pPr>
  </w:style>
  <w:style w:type="paragraph" w:customStyle="1" w:styleId="3AE94BFF9E184533A5BFD92B37AAF74D">
    <w:name w:val="3AE94BFF9E184533A5BFD92B37AAF74D"/>
    <w:rsid w:val="00E73B57"/>
    <w:pPr>
      <w:spacing w:after="200" w:line="276" w:lineRule="auto"/>
    </w:pPr>
  </w:style>
  <w:style w:type="paragraph" w:customStyle="1" w:styleId="02A67AF56620446B8AF36ED8E023368B">
    <w:name w:val="02A67AF56620446B8AF36ED8E023368B"/>
    <w:rsid w:val="00E73B57"/>
    <w:pPr>
      <w:spacing w:after="200" w:line="276" w:lineRule="auto"/>
    </w:pPr>
  </w:style>
  <w:style w:type="paragraph" w:customStyle="1" w:styleId="315C941E888F4D5CAA5A5C9DEAE307E6">
    <w:name w:val="315C941E888F4D5CAA5A5C9DEAE307E6"/>
    <w:rsid w:val="00E73B57"/>
    <w:pPr>
      <w:spacing w:after="200" w:line="276" w:lineRule="auto"/>
    </w:pPr>
  </w:style>
  <w:style w:type="paragraph" w:customStyle="1" w:styleId="13D43D3EE423415E93C8231A8CF072A7">
    <w:name w:val="13D43D3EE423415E93C8231A8CF072A7"/>
    <w:rsid w:val="00E73B57"/>
    <w:pPr>
      <w:spacing w:after="200" w:line="276" w:lineRule="auto"/>
    </w:pPr>
  </w:style>
  <w:style w:type="paragraph" w:customStyle="1" w:styleId="0DFF3DAB8C394DD5B1A626D475AB6B88">
    <w:name w:val="0DFF3DAB8C394DD5B1A626D475AB6B88"/>
    <w:rsid w:val="00E73B57"/>
    <w:pPr>
      <w:spacing w:after="200" w:line="276" w:lineRule="auto"/>
    </w:pPr>
  </w:style>
  <w:style w:type="paragraph" w:customStyle="1" w:styleId="FBA6BD598EB54B56B688BE697D568A27">
    <w:name w:val="FBA6BD598EB54B56B688BE697D568A27"/>
    <w:rsid w:val="00E73B57"/>
    <w:pPr>
      <w:spacing w:after="200" w:line="276" w:lineRule="auto"/>
    </w:pPr>
  </w:style>
  <w:style w:type="paragraph" w:customStyle="1" w:styleId="F5B336E1AF5D43A78EBD485B0E3C2E2A">
    <w:name w:val="F5B336E1AF5D43A78EBD485B0E3C2E2A"/>
    <w:rsid w:val="00E73B57"/>
    <w:pPr>
      <w:spacing w:after="200" w:line="276" w:lineRule="auto"/>
    </w:pPr>
  </w:style>
  <w:style w:type="paragraph" w:customStyle="1" w:styleId="76173278E18C4C9CB76F53AAFF84519A">
    <w:name w:val="76173278E18C4C9CB76F53AAFF84519A"/>
    <w:rsid w:val="00E73B57"/>
    <w:pPr>
      <w:spacing w:after="200" w:line="276" w:lineRule="auto"/>
    </w:pPr>
  </w:style>
  <w:style w:type="paragraph" w:customStyle="1" w:styleId="26B39AA5B3A84C83A5042F48A06590CF">
    <w:name w:val="26B39AA5B3A84C83A5042F48A06590CF"/>
    <w:rsid w:val="00E73B57"/>
    <w:pPr>
      <w:spacing w:after="200" w:line="276" w:lineRule="auto"/>
    </w:pPr>
  </w:style>
  <w:style w:type="paragraph" w:customStyle="1" w:styleId="26C99863AC184A4792B1A7860C5BD9A7">
    <w:name w:val="26C99863AC184A4792B1A7860C5BD9A7"/>
    <w:rsid w:val="00E73B57"/>
    <w:pPr>
      <w:spacing w:after="200" w:line="276" w:lineRule="auto"/>
    </w:pPr>
  </w:style>
  <w:style w:type="paragraph" w:customStyle="1" w:styleId="90FE498D255F4855849EBB1427FD04D5">
    <w:name w:val="90FE498D255F4855849EBB1427FD04D5"/>
    <w:rsid w:val="00E73B57"/>
    <w:pPr>
      <w:spacing w:after="200" w:line="276" w:lineRule="auto"/>
    </w:pPr>
  </w:style>
  <w:style w:type="paragraph" w:customStyle="1" w:styleId="7CE338F97E1B4FCAA70D2FA4CF6894F2">
    <w:name w:val="7CE338F97E1B4FCAA70D2FA4CF6894F2"/>
    <w:rsid w:val="00E73B57"/>
    <w:pPr>
      <w:spacing w:after="200" w:line="276" w:lineRule="auto"/>
    </w:pPr>
  </w:style>
  <w:style w:type="paragraph" w:customStyle="1" w:styleId="515327E63E874C1B9A0FEA46247E4666">
    <w:name w:val="515327E63E874C1B9A0FEA46247E4666"/>
    <w:rsid w:val="00E73B57"/>
    <w:pPr>
      <w:spacing w:after="200" w:line="276" w:lineRule="auto"/>
    </w:pPr>
  </w:style>
  <w:style w:type="paragraph" w:customStyle="1" w:styleId="B9854DD401844F05A78DE496DE75081D">
    <w:name w:val="B9854DD401844F05A78DE496DE75081D"/>
    <w:rsid w:val="00E73B57"/>
    <w:pPr>
      <w:spacing w:after="200" w:line="276" w:lineRule="auto"/>
    </w:pPr>
  </w:style>
  <w:style w:type="paragraph" w:customStyle="1" w:styleId="DAC2F8655F67460687E0457CD1085593">
    <w:name w:val="DAC2F8655F67460687E0457CD1085593"/>
    <w:rsid w:val="00E73B57"/>
    <w:pPr>
      <w:spacing w:after="200" w:line="276" w:lineRule="auto"/>
    </w:pPr>
  </w:style>
  <w:style w:type="paragraph" w:customStyle="1" w:styleId="245557A53BA247C7A974EF1D5A5F51C9">
    <w:name w:val="245557A53BA247C7A974EF1D5A5F51C9"/>
    <w:rsid w:val="00E73B57"/>
    <w:pPr>
      <w:spacing w:after="200" w:line="276" w:lineRule="auto"/>
    </w:pPr>
  </w:style>
  <w:style w:type="paragraph" w:customStyle="1" w:styleId="6514F07FFC2C4E77A9D32E203C2A0E01">
    <w:name w:val="6514F07FFC2C4E77A9D32E203C2A0E01"/>
    <w:rsid w:val="00E73B57"/>
    <w:pPr>
      <w:spacing w:after="200" w:line="276" w:lineRule="auto"/>
    </w:pPr>
  </w:style>
  <w:style w:type="paragraph" w:customStyle="1" w:styleId="B4DED33AAB6D43B88932C86C85E4FAF8">
    <w:name w:val="B4DED33AAB6D43B88932C86C85E4FAF8"/>
    <w:rsid w:val="00E73B57"/>
    <w:pPr>
      <w:spacing w:after="200" w:line="276" w:lineRule="auto"/>
    </w:pPr>
  </w:style>
  <w:style w:type="paragraph" w:customStyle="1" w:styleId="E345F4FC0E924373ADE21B5223AAE8B5">
    <w:name w:val="E345F4FC0E924373ADE21B5223AAE8B5"/>
    <w:rsid w:val="00E73B57"/>
    <w:pPr>
      <w:spacing w:after="200" w:line="276" w:lineRule="auto"/>
    </w:pPr>
  </w:style>
  <w:style w:type="paragraph" w:customStyle="1" w:styleId="1DB76234CBA546D6AA584E764930E66B">
    <w:name w:val="1DB76234CBA546D6AA584E764930E66B"/>
    <w:rsid w:val="00E73B57"/>
    <w:pPr>
      <w:spacing w:after="200" w:line="276" w:lineRule="auto"/>
    </w:pPr>
  </w:style>
  <w:style w:type="paragraph" w:customStyle="1" w:styleId="CFB22FDB55CC4046839654E8915C51FC">
    <w:name w:val="CFB22FDB55CC4046839654E8915C51FC"/>
    <w:rsid w:val="00E73B57"/>
    <w:pPr>
      <w:spacing w:after="200" w:line="276" w:lineRule="auto"/>
    </w:pPr>
  </w:style>
  <w:style w:type="paragraph" w:customStyle="1" w:styleId="CA5C395BBB694B96B1F2BFC67C360D78">
    <w:name w:val="CA5C395BBB694B96B1F2BFC67C360D78"/>
    <w:rsid w:val="00E73B57"/>
    <w:pPr>
      <w:spacing w:after="200" w:line="276" w:lineRule="auto"/>
    </w:pPr>
  </w:style>
  <w:style w:type="paragraph" w:customStyle="1" w:styleId="86B55FB7BF0B456484F1A7010D2A8101">
    <w:name w:val="86B55FB7BF0B456484F1A7010D2A8101"/>
    <w:rsid w:val="00E73B57"/>
    <w:pPr>
      <w:spacing w:after="200" w:line="276" w:lineRule="auto"/>
    </w:pPr>
  </w:style>
  <w:style w:type="paragraph" w:customStyle="1" w:styleId="743F84FA7AF9443C9FBB244382585D3F">
    <w:name w:val="743F84FA7AF9443C9FBB244382585D3F"/>
    <w:rsid w:val="00E73B57"/>
    <w:pPr>
      <w:spacing w:after="200" w:line="276" w:lineRule="auto"/>
    </w:pPr>
  </w:style>
  <w:style w:type="paragraph" w:customStyle="1" w:styleId="2FC79FCCAAA54F13889069C33F371D88">
    <w:name w:val="2FC79FCCAAA54F13889069C33F371D88"/>
    <w:rsid w:val="00E73B57"/>
    <w:pPr>
      <w:spacing w:after="200" w:line="276" w:lineRule="auto"/>
    </w:pPr>
  </w:style>
  <w:style w:type="paragraph" w:customStyle="1" w:styleId="52472D5D6A114BB5A91CC14E9C2523FE">
    <w:name w:val="52472D5D6A114BB5A91CC14E9C2523FE"/>
    <w:rsid w:val="00E73B57"/>
    <w:pPr>
      <w:spacing w:after="200" w:line="276" w:lineRule="auto"/>
    </w:pPr>
  </w:style>
  <w:style w:type="paragraph" w:customStyle="1" w:styleId="1956B81937EB4F89ACDC00938D4BC9F2">
    <w:name w:val="1956B81937EB4F89ACDC00938D4BC9F2"/>
    <w:rsid w:val="00E73B57"/>
    <w:pPr>
      <w:spacing w:after="200" w:line="276" w:lineRule="auto"/>
    </w:pPr>
  </w:style>
  <w:style w:type="paragraph" w:customStyle="1" w:styleId="32AB08934317485F8C3340F0C52EA334">
    <w:name w:val="32AB08934317485F8C3340F0C52EA334"/>
    <w:rsid w:val="00E73B57"/>
    <w:pPr>
      <w:spacing w:after="200" w:line="276" w:lineRule="auto"/>
    </w:pPr>
  </w:style>
  <w:style w:type="paragraph" w:customStyle="1" w:styleId="926DFF1107A24ECBA4BD683D0105259D">
    <w:name w:val="926DFF1107A24ECBA4BD683D0105259D"/>
    <w:rsid w:val="00E73B57"/>
    <w:pPr>
      <w:spacing w:after="200" w:line="276" w:lineRule="auto"/>
    </w:pPr>
  </w:style>
  <w:style w:type="paragraph" w:customStyle="1" w:styleId="3EA8D7DFC27D4C698F3CC7FC85B3D22F">
    <w:name w:val="3EA8D7DFC27D4C698F3CC7FC85B3D22F"/>
    <w:rsid w:val="00E73B57"/>
    <w:pPr>
      <w:spacing w:after="200" w:line="276" w:lineRule="auto"/>
    </w:pPr>
  </w:style>
  <w:style w:type="paragraph" w:customStyle="1" w:styleId="26C626C30DA64FCC8EB7B7D18DAACA27">
    <w:name w:val="26C626C30DA64FCC8EB7B7D18DAACA27"/>
    <w:rsid w:val="00E73B57"/>
    <w:pPr>
      <w:spacing w:after="200" w:line="276" w:lineRule="auto"/>
    </w:pPr>
  </w:style>
  <w:style w:type="paragraph" w:customStyle="1" w:styleId="0793162F0F3F455BB876539A0CBD3512">
    <w:name w:val="0793162F0F3F455BB876539A0CBD3512"/>
    <w:rsid w:val="00E73B57"/>
    <w:pPr>
      <w:spacing w:after="200" w:line="276" w:lineRule="auto"/>
    </w:pPr>
  </w:style>
  <w:style w:type="paragraph" w:customStyle="1" w:styleId="C9FE987537844190958DA22107FD07A3">
    <w:name w:val="C9FE987537844190958DA22107FD07A3"/>
    <w:rsid w:val="00E73B57"/>
    <w:pPr>
      <w:spacing w:after="200" w:line="276" w:lineRule="auto"/>
    </w:pPr>
  </w:style>
  <w:style w:type="paragraph" w:customStyle="1" w:styleId="097A0F06A3EC4CEE91A75A6FCBFA1839">
    <w:name w:val="097A0F06A3EC4CEE91A75A6FCBFA1839"/>
    <w:rsid w:val="00E73B57"/>
    <w:pPr>
      <w:spacing w:after="200" w:line="276" w:lineRule="auto"/>
    </w:pPr>
  </w:style>
  <w:style w:type="paragraph" w:customStyle="1" w:styleId="95A8277D7B5D4A208DB01801CE3E74F8">
    <w:name w:val="95A8277D7B5D4A208DB01801CE3E74F8"/>
    <w:rsid w:val="00E73B57"/>
    <w:pPr>
      <w:spacing w:after="200" w:line="276" w:lineRule="auto"/>
    </w:pPr>
  </w:style>
  <w:style w:type="paragraph" w:customStyle="1" w:styleId="9C47C52CECA84126BD7B5AE86A060541">
    <w:name w:val="9C47C52CECA84126BD7B5AE86A060541"/>
    <w:rsid w:val="00E73B57"/>
    <w:pPr>
      <w:spacing w:after="200" w:line="276" w:lineRule="auto"/>
    </w:pPr>
  </w:style>
  <w:style w:type="paragraph" w:customStyle="1" w:styleId="E032F88B46D0479587B48C4445F419A2">
    <w:name w:val="E032F88B46D0479587B48C4445F419A2"/>
    <w:rsid w:val="00E73B57"/>
    <w:pPr>
      <w:spacing w:after="200" w:line="276" w:lineRule="auto"/>
    </w:pPr>
  </w:style>
  <w:style w:type="paragraph" w:customStyle="1" w:styleId="6AEF61B132094B00A0521177079D808B">
    <w:name w:val="6AEF61B132094B00A0521177079D808B"/>
    <w:rsid w:val="00E73B57"/>
    <w:pPr>
      <w:spacing w:after="200" w:line="276" w:lineRule="auto"/>
    </w:pPr>
  </w:style>
  <w:style w:type="paragraph" w:customStyle="1" w:styleId="03A0B5B0E159417F8AD28B038425CABF">
    <w:name w:val="03A0B5B0E159417F8AD28B038425CABF"/>
    <w:rsid w:val="00E73B57"/>
    <w:pPr>
      <w:spacing w:after="200" w:line="276" w:lineRule="auto"/>
    </w:pPr>
  </w:style>
  <w:style w:type="paragraph" w:customStyle="1" w:styleId="92232EBF71234DD2A0FBF63ED895652A">
    <w:name w:val="92232EBF71234DD2A0FBF63ED895652A"/>
    <w:rsid w:val="00E73B57"/>
    <w:pPr>
      <w:spacing w:after="200" w:line="276" w:lineRule="auto"/>
    </w:pPr>
  </w:style>
  <w:style w:type="paragraph" w:customStyle="1" w:styleId="7DDC1EA0A3B8423883CEDF1FBB52263D">
    <w:name w:val="7DDC1EA0A3B8423883CEDF1FBB52263D"/>
    <w:rsid w:val="00E73B57"/>
    <w:pPr>
      <w:spacing w:after="200" w:line="276" w:lineRule="auto"/>
    </w:pPr>
  </w:style>
  <w:style w:type="paragraph" w:customStyle="1" w:styleId="465A7EABAE0E481FB60536300FF384D8">
    <w:name w:val="465A7EABAE0E481FB60536300FF384D8"/>
    <w:rsid w:val="00E73B57"/>
    <w:pPr>
      <w:spacing w:after="200" w:line="276" w:lineRule="auto"/>
    </w:pPr>
  </w:style>
  <w:style w:type="paragraph" w:customStyle="1" w:styleId="BF1969AB20A84F5D9A0CFBAD807122B2">
    <w:name w:val="BF1969AB20A84F5D9A0CFBAD807122B2"/>
    <w:rsid w:val="00E73B57"/>
    <w:pPr>
      <w:spacing w:after="200" w:line="276" w:lineRule="auto"/>
    </w:pPr>
  </w:style>
  <w:style w:type="paragraph" w:customStyle="1" w:styleId="758D2DB0449D4199A129BB8D15EF586C">
    <w:name w:val="758D2DB0449D4199A129BB8D15EF586C"/>
    <w:rsid w:val="00E73B57"/>
    <w:pPr>
      <w:spacing w:after="200" w:line="276" w:lineRule="auto"/>
    </w:pPr>
  </w:style>
  <w:style w:type="paragraph" w:customStyle="1" w:styleId="D7C8AE8807A24B529E41520617C39679">
    <w:name w:val="D7C8AE8807A24B529E41520617C39679"/>
    <w:rsid w:val="00E73B57"/>
    <w:pPr>
      <w:spacing w:after="200" w:line="276" w:lineRule="auto"/>
    </w:pPr>
  </w:style>
  <w:style w:type="paragraph" w:customStyle="1" w:styleId="8A55DEF2B0964E2C9E819D07A0769DB4">
    <w:name w:val="8A55DEF2B0964E2C9E819D07A0769DB4"/>
    <w:rsid w:val="00E73B57"/>
    <w:pPr>
      <w:spacing w:after="200" w:line="276" w:lineRule="auto"/>
    </w:pPr>
  </w:style>
  <w:style w:type="paragraph" w:customStyle="1" w:styleId="79F9C29D9FD54B918048DE01BD2771B7">
    <w:name w:val="79F9C29D9FD54B918048DE01BD2771B7"/>
    <w:rsid w:val="00E73B57"/>
    <w:pPr>
      <w:spacing w:after="200" w:line="276" w:lineRule="auto"/>
    </w:pPr>
  </w:style>
  <w:style w:type="paragraph" w:customStyle="1" w:styleId="5C2BEED9F21D475FAF50BADDA9150CE4">
    <w:name w:val="5C2BEED9F21D475FAF50BADDA9150CE4"/>
    <w:rsid w:val="00E73B57"/>
    <w:pPr>
      <w:spacing w:after="200" w:line="276" w:lineRule="auto"/>
    </w:pPr>
  </w:style>
  <w:style w:type="paragraph" w:customStyle="1" w:styleId="1B44BC67AF9742898873557D4902A8A0">
    <w:name w:val="1B44BC67AF9742898873557D4902A8A0"/>
    <w:rsid w:val="00E73B57"/>
    <w:pPr>
      <w:spacing w:after="200" w:line="276" w:lineRule="auto"/>
    </w:pPr>
  </w:style>
  <w:style w:type="paragraph" w:customStyle="1" w:styleId="51427E2EDBF04ECFB892D60F19DA3B3E">
    <w:name w:val="51427E2EDBF04ECFB892D60F19DA3B3E"/>
    <w:rsid w:val="00E73B57"/>
    <w:pPr>
      <w:spacing w:after="200" w:line="276" w:lineRule="auto"/>
    </w:pPr>
  </w:style>
  <w:style w:type="paragraph" w:customStyle="1" w:styleId="D9C91C4A924A45A58752E5F0C7505E94">
    <w:name w:val="D9C91C4A924A45A58752E5F0C7505E94"/>
    <w:rsid w:val="00E73B57"/>
    <w:pPr>
      <w:spacing w:after="200" w:line="276" w:lineRule="auto"/>
    </w:pPr>
  </w:style>
  <w:style w:type="paragraph" w:customStyle="1" w:styleId="3354837A5F2A4496A17FB2DD526CC7FD">
    <w:name w:val="3354837A5F2A4496A17FB2DD526CC7FD"/>
    <w:rsid w:val="00E73B57"/>
    <w:pPr>
      <w:spacing w:after="200" w:line="276" w:lineRule="auto"/>
    </w:pPr>
  </w:style>
  <w:style w:type="paragraph" w:customStyle="1" w:styleId="EDB88AF412B54F4D8907B854C806B949">
    <w:name w:val="EDB88AF412B54F4D8907B854C806B949"/>
    <w:rsid w:val="00E73B57"/>
    <w:pPr>
      <w:spacing w:after="200" w:line="276" w:lineRule="auto"/>
    </w:pPr>
  </w:style>
  <w:style w:type="paragraph" w:customStyle="1" w:styleId="E08D35D3611E4F23A33396F52A95705C">
    <w:name w:val="E08D35D3611E4F23A33396F52A95705C"/>
    <w:rsid w:val="00E73B57"/>
    <w:pPr>
      <w:spacing w:after="200" w:line="276" w:lineRule="auto"/>
    </w:pPr>
  </w:style>
  <w:style w:type="paragraph" w:customStyle="1" w:styleId="4758B049C6F04B52B7CA82A1923089C7">
    <w:name w:val="4758B049C6F04B52B7CA82A1923089C7"/>
    <w:rsid w:val="00E73B57"/>
    <w:pPr>
      <w:spacing w:after="200" w:line="276" w:lineRule="auto"/>
    </w:pPr>
  </w:style>
  <w:style w:type="paragraph" w:customStyle="1" w:styleId="525643A531D44D9286F2A0C87B7E2602">
    <w:name w:val="525643A531D44D9286F2A0C87B7E2602"/>
    <w:rsid w:val="00E73B57"/>
    <w:pPr>
      <w:spacing w:after="200" w:line="276" w:lineRule="auto"/>
    </w:pPr>
  </w:style>
  <w:style w:type="paragraph" w:customStyle="1" w:styleId="B645ED1042FB4DD3B9DD2030E18B90BD">
    <w:name w:val="B645ED1042FB4DD3B9DD2030E18B90BD"/>
    <w:rsid w:val="00E73B57"/>
    <w:pPr>
      <w:spacing w:after="200" w:line="276" w:lineRule="auto"/>
    </w:pPr>
  </w:style>
  <w:style w:type="paragraph" w:customStyle="1" w:styleId="123FFCD5387743FCB9B1E1D6860291CC">
    <w:name w:val="123FFCD5387743FCB9B1E1D6860291CC"/>
    <w:rsid w:val="00E73B57"/>
    <w:pPr>
      <w:spacing w:after="200" w:line="276" w:lineRule="auto"/>
    </w:pPr>
  </w:style>
  <w:style w:type="paragraph" w:customStyle="1" w:styleId="F11826EB5793414E8DFED01A9AA1C993">
    <w:name w:val="F11826EB5793414E8DFED01A9AA1C993"/>
    <w:rsid w:val="00E73B57"/>
    <w:pPr>
      <w:spacing w:after="200" w:line="276" w:lineRule="auto"/>
    </w:pPr>
  </w:style>
  <w:style w:type="paragraph" w:customStyle="1" w:styleId="DD5AD3BEE0954E2D8114D09B77A15028">
    <w:name w:val="DD5AD3BEE0954E2D8114D09B77A15028"/>
    <w:rsid w:val="00E73B57"/>
    <w:pPr>
      <w:spacing w:after="200" w:line="276" w:lineRule="auto"/>
    </w:pPr>
  </w:style>
  <w:style w:type="paragraph" w:customStyle="1" w:styleId="296FE0A0E4644BA4BF41198FF829C1C1">
    <w:name w:val="296FE0A0E4644BA4BF41198FF829C1C1"/>
    <w:rsid w:val="00E73B57"/>
    <w:pPr>
      <w:spacing w:after="200" w:line="276" w:lineRule="auto"/>
    </w:pPr>
  </w:style>
  <w:style w:type="paragraph" w:customStyle="1" w:styleId="EA7E5CE0292240CE96E513284E0C2971">
    <w:name w:val="EA7E5CE0292240CE96E513284E0C2971"/>
    <w:rsid w:val="00E73B57"/>
    <w:pPr>
      <w:spacing w:after="200" w:line="276" w:lineRule="auto"/>
    </w:pPr>
  </w:style>
  <w:style w:type="paragraph" w:customStyle="1" w:styleId="5D280CDA03D3481BB3F7A520D1C05814">
    <w:name w:val="5D280CDA03D3481BB3F7A520D1C05814"/>
    <w:rsid w:val="00E73B57"/>
    <w:pPr>
      <w:spacing w:after="200" w:line="276" w:lineRule="auto"/>
    </w:pPr>
  </w:style>
  <w:style w:type="paragraph" w:customStyle="1" w:styleId="84D2F872AF94476CBB3E6DBB636EAA35">
    <w:name w:val="84D2F872AF94476CBB3E6DBB636EAA35"/>
    <w:rsid w:val="00E73B57"/>
    <w:pPr>
      <w:spacing w:after="200" w:line="276" w:lineRule="auto"/>
    </w:pPr>
  </w:style>
  <w:style w:type="paragraph" w:customStyle="1" w:styleId="CA234E2B2B1647D188FBDDA78A4401B7">
    <w:name w:val="CA234E2B2B1647D188FBDDA78A4401B7"/>
    <w:rsid w:val="00E73B57"/>
    <w:pPr>
      <w:spacing w:after="200" w:line="276" w:lineRule="auto"/>
    </w:pPr>
  </w:style>
  <w:style w:type="paragraph" w:customStyle="1" w:styleId="9BC024768DBC4FC1AC82B4A92893F673">
    <w:name w:val="9BC024768DBC4FC1AC82B4A92893F673"/>
    <w:rsid w:val="00E73B57"/>
    <w:pPr>
      <w:spacing w:after="200" w:line="276" w:lineRule="auto"/>
    </w:pPr>
  </w:style>
  <w:style w:type="paragraph" w:customStyle="1" w:styleId="DB507ECF847B412196526C0660F46CC6">
    <w:name w:val="DB507ECF847B412196526C0660F46CC6"/>
    <w:rsid w:val="00E73B57"/>
    <w:pPr>
      <w:spacing w:after="200" w:line="276" w:lineRule="auto"/>
    </w:pPr>
  </w:style>
  <w:style w:type="paragraph" w:customStyle="1" w:styleId="4891CFE996DC4E3FBDDE60F7D40C4E74">
    <w:name w:val="4891CFE996DC4E3FBDDE60F7D40C4E74"/>
    <w:rsid w:val="00E73B57"/>
    <w:pPr>
      <w:spacing w:after="200" w:line="276" w:lineRule="auto"/>
    </w:pPr>
  </w:style>
  <w:style w:type="paragraph" w:customStyle="1" w:styleId="3DBD3DFB08584BC9831A94EC862A3A63">
    <w:name w:val="3DBD3DFB08584BC9831A94EC862A3A63"/>
    <w:rsid w:val="00E73B57"/>
    <w:pPr>
      <w:spacing w:after="200" w:line="276" w:lineRule="auto"/>
    </w:pPr>
  </w:style>
  <w:style w:type="paragraph" w:customStyle="1" w:styleId="0E893C0B818E4648A7722366DA48777D">
    <w:name w:val="0E893C0B818E4648A7722366DA48777D"/>
    <w:rsid w:val="00E73B57"/>
    <w:pPr>
      <w:spacing w:after="200" w:line="276" w:lineRule="auto"/>
    </w:pPr>
  </w:style>
  <w:style w:type="paragraph" w:customStyle="1" w:styleId="81D217052297402B8BFE47DABB8065AD">
    <w:name w:val="81D217052297402B8BFE47DABB8065AD"/>
    <w:rsid w:val="00E73B57"/>
    <w:pPr>
      <w:spacing w:after="200" w:line="276" w:lineRule="auto"/>
    </w:pPr>
  </w:style>
  <w:style w:type="paragraph" w:customStyle="1" w:styleId="18AF1C1BCFCC4DDFA51E0E0BC0820222">
    <w:name w:val="18AF1C1BCFCC4DDFA51E0E0BC0820222"/>
    <w:rsid w:val="00E73B57"/>
    <w:pPr>
      <w:spacing w:after="200" w:line="276" w:lineRule="auto"/>
    </w:pPr>
  </w:style>
  <w:style w:type="paragraph" w:customStyle="1" w:styleId="EF588F009E4A44298A26B8433E5D194C">
    <w:name w:val="EF588F009E4A44298A26B8433E5D194C"/>
    <w:rsid w:val="00E73B57"/>
    <w:pPr>
      <w:spacing w:after="200" w:line="276" w:lineRule="auto"/>
    </w:pPr>
  </w:style>
  <w:style w:type="paragraph" w:customStyle="1" w:styleId="ED15649693A54E3A945C92EFE9661848">
    <w:name w:val="ED15649693A54E3A945C92EFE9661848"/>
    <w:rsid w:val="00E73B57"/>
    <w:pPr>
      <w:spacing w:after="200" w:line="276" w:lineRule="auto"/>
    </w:pPr>
  </w:style>
  <w:style w:type="paragraph" w:customStyle="1" w:styleId="99C38DA866C44532855CBDB775853074">
    <w:name w:val="99C38DA866C44532855CBDB775853074"/>
    <w:rsid w:val="00E73B57"/>
    <w:pPr>
      <w:spacing w:after="200" w:line="276" w:lineRule="auto"/>
    </w:pPr>
  </w:style>
  <w:style w:type="paragraph" w:customStyle="1" w:styleId="3E354E6A25F24949AF558F517F012572">
    <w:name w:val="3E354E6A25F24949AF558F517F012572"/>
    <w:rsid w:val="00E73B57"/>
    <w:pPr>
      <w:spacing w:after="200" w:line="276" w:lineRule="auto"/>
    </w:pPr>
  </w:style>
  <w:style w:type="paragraph" w:customStyle="1" w:styleId="0BEE53BBB5004B839BDF3460C654A56C">
    <w:name w:val="0BEE53BBB5004B839BDF3460C654A56C"/>
    <w:rsid w:val="00E73B57"/>
    <w:pPr>
      <w:spacing w:after="200" w:line="276" w:lineRule="auto"/>
    </w:pPr>
  </w:style>
  <w:style w:type="paragraph" w:customStyle="1" w:styleId="560E4A174A2A4D7ABA38AF8068DB2F2C">
    <w:name w:val="560E4A174A2A4D7ABA38AF8068DB2F2C"/>
    <w:rsid w:val="00E73B57"/>
    <w:pPr>
      <w:spacing w:after="200" w:line="276" w:lineRule="auto"/>
    </w:pPr>
  </w:style>
  <w:style w:type="paragraph" w:customStyle="1" w:styleId="3C1C190D78E6407688C381188747FD2C">
    <w:name w:val="3C1C190D78E6407688C381188747FD2C"/>
    <w:rsid w:val="00E73B57"/>
    <w:pPr>
      <w:spacing w:after="200" w:line="276" w:lineRule="auto"/>
    </w:pPr>
  </w:style>
  <w:style w:type="paragraph" w:customStyle="1" w:styleId="A161B4B39EA14803A3B0F16CB75AE041">
    <w:name w:val="A161B4B39EA14803A3B0F16CB75AE041"/>
    <w:rsid w:val="00E73B57"/>
    <w:pPr>
      <w:spacing w:after="200" w:line="276" w:lineRule="auto"/>
    </w:pPr>
  </w:style>
  <w:style w:type="paragraph" w:customStyle="1" w:styleId="31B501C86D9E4FF5A3F461C3155303EE">
    <w:name w:val="31B501C86D9E4FF5A3F461C3155303EE"/>
    <w:rsid w:val="00E73B57"/>
    <w:pPr>
      <w:spacing w:after="200" w:line="276" w:lineRule="auto"/>
    </w:pPr>
  </w:style>
  <w:style w:type="paragraph" w:customStyle="1" w:styleId="875917EBAB714912A2F10FE38011870B">
    <w:name w:val="875917EBAB714912A2F10FE38011870B"/>
    <w:rsid w:val="00E73B57"/>
    <w:pPr>
      <w:spacing w:after="200" w:line="276" w:lineRule="auto"/>
    </w:pPr>
  </w:style>
  <w:style w:type="paragraph" w:customStyle="1" w:styleId="93C850A59A054E6AB57A60743CCDF645">
    <w:name w:val="93C850A59A054E6AB57A60743CCDF645"/>
    <w:rsid w:val="00E73B57"/>
    <w:pPr>
      <w:spacing w:after="200" w:line="276" w:lineRule="auto"/>
    </w:pPr>
  </w:style>
  <w:style w:type="paragraph" w:customStyle="1" w:styleId="E318A7074C424509AEB6E06BB978C5FA">
    <w:name w:val="E318A7074C424509AEB6E06BB978C5FA"/>
    <w:rsid w:val="00E73B57"/>
    <w:pPr>
      <w:spacing w:after="200" w:line="276" w:lineRule="auto"/>
    </w:pPr>
  </w:style>
  <w:style w:type="paragraph" w:customStyle="1" w:styleId="978F06865531436A91FD81CD0EAE8028">
    <w:name w:val="978F06865531436A91FD81CD0EAE8028"/>
    <w:rsid w:val="00E73B57"/>
    <w:pPr>
      <w:spacing w:after="200" w:line="276" w:lineRule="auto"/>
    </w:pPr>
  </w:style>
  <w:style w:type="paragraph" w:customStyle="1" w:styleId="970E03436DA8409E912E56459F5CF3B9">
    <w:name w:val="970E03436DA8409E912E56459F5CF3B9"/>
    <w:rsid w:val="00E73B57"/>
    <w:pPr>
      <w:spacing w:after="200" w:line="276" w:lineRule="auto"/>
    </w:pPr>
  </w:style>
  <w:style w:type="paragraph" w:customStyle="1" w:styleId="3DFE12779033441CB9D732FDB357D6EB">
    <w:name w:val="3DFE12779033441CB9D732FDB357D6EB"/>
    <w:rsid w:val="00E73B57"/>
    <w:pPr>
      <w:spacing w:after="200" w:line="276" w:lineRule="auto"/>
    </w:pPr>
  </w:style>
  <w:style w:type="paragraph" w:customStyle="1" w:styleId="A36274F7F92042F69EF6E9B89259937D">
    <w:name w:val="A36274F7F92042F69EF6E9B89259937D"/>
    <w:rsid w:val="00E73B57"/>
    <w:pPr>
      <w:spacing w:after="200" w:line="276" w:lineRule="auto"/>
    </w:pPr>
  </w:style>
  <w:style w:type="paragraph" w:customStyle="1" w:styleId="10D75E5A5466408FB9100E84634EABCB">
    <w:name w:val="10D75E5A5466408FB9100E84634EABCB"/>
    <w:rsid w:val="00E73B57"/>
    <w:pPr>
      <w:spacing w:after="200" w:line="276" w:lineRule="auto"/>
    </w:pPr>
  </w:style>
  <w:style w:type="paragraph" w:customStyle="1" w:styleId="94AC7CCD25ED4083A738BC6986DB3CAF">
    <w:name w:val="94AC7CCD25ED4083A738BC6986DB3CAF"/>
    <w:rsid w:val="00E73B57"/>
    <w:pPr>
      <w:spacing w:after="200" w:line="276" w:lineRule="auto"/>
    </w:pPr>
  </w:style>
  <w:style w:type="paragraph" w:customStyle="1" w:styleId="B17E9A0B69B64AE78F1B1A1B7C35A61D">
    <w:name w:val="B17E9A0B69B64AE78F1B1A1B7C35A61D"/>
    <w:rsid w:val="00E73B57"/>
    <w:pPr>
      <w:spacing w:after="200" w:line="276" w:lineRule="auto"/>
    </w:pPr>
  </w:style>
  <w:style w:type="paragraph" w:customStyle="1" w:styleId="1D35FEA42F6F4DBC8E76195A74B80215">
    <w:name w:val="1D35FEA42F6F4DBC8E76195A74B80215"/>
    <w:rsid w:val="00E73B57"/>
    <w:pPr>
      <w:spacing w:after="200" w:line="276" w:lineRule="auto"/>
    </w:pPr>
  </w:style>
  <w:style w:type="paragraph" w:customStyle="1" w:styleId="8151562F490D4087B941534E71A9E011">
    <w:name w:val="8151562F490D4087B941534E71A9E011"/>
    <w:rsid w:val="00E73B57"/>
    <w:pPr>
      <w:spacing w:after="200" w:line="276" w:lineRule="auto"/>
    </w:pPr>
  </w:style>
  <w:style w:type="paragraph" w:customStyle="1" w:styleId="099801BBBD294AA882E5B48F64CD9B43">
    <w:name w:val="099801BBBD294AA882E5B48F64CD9B43"/>
    <w:rsid w:val="00E73B57"/>
    <w:pPr>
      <w:spacing w:after="200" w:line="276" w:lineRule="auto"/>
    </w:pPr>
  </w:style>
  <w:style w:type="paragraph" w:customStyle="1" w:styleId="BD13972F773A4E08A8ECD71E85489722">
    <w:name w:val="BD13972F773A4E08A8ECD71E85489722"/>
    <w:rsid w:val="00E73B57"/>
    <w:pPr>
      <w:spacing w:after="200" w:line="276" w:lineRule="auto"/>
    </w:pPr>
  </w:style>
  <w:style w:type="paragraph" w:customStyle="1" w:styleId="680FEBFE9262413594D64E60DA9126904">
    <w:name w:val="680FEBFE9262413594D64E60DA912690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B6EF6A6643D9497B95237072E2BE86D4">
    <w:name w:val="B6EF6A6643D9497B95237072E2BE86D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1F9EDBC522A4EA39CC627F83CA300481">
    <w:name w:val="31F9EDBC522A4EA39CC627F83CA3004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5576B318AE44C2B7740D39FD5A3EA61">
    <w:name w:val="F95576B318AE44C2B7740D39FD5A3EA6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142F768997F4D449DAE4422363D69A81">
    <w:name w:val="5142F768997F4D449DAE4422363D69A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AA0CD717D7C47C3BFBC3928F4BA46C91">
    <w:name w:val="7AA0CD717D7C47C3BFBC3928F4BA46C9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BA564AD249E4119B1C9DA8ED368184C1">
    <w:name w:val="1BA564AD249E4119B1C9DA8ED368184C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6D0476E3F7143FA96B342B76833F4631">
    <w:name w:val="36D0476E3F7143FA96B342B76833F463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FF7800444DE4D2182B389BC2BD52CFE1">
    <w:name w:val="CFF7800444DE4D2182B389BC2BD52CFE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082730D426E416F8E1040C0A1BEA3A61">
    <w:name w:val="3082730D426E416F8E1040C0A1BEA3A6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4AA33A7516344B38FD61E968E24B6B51">
    <w:name w:val="44AA33A7516344B38FD61E968E24B6B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A3F134287CF4758A2665027C1C44BD91">
    <w:name w:val="8A3F134287CF4758A2665027C1C44BD9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875768903974414B16FFE05863AA5301">
    <w:name w:val="C875768903974414B16FFE05863AA530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0609EC4D0464570872B25D8240F2F941">
    <w:name w:val="F0609EC4D0464570872B25D8240F2F9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59484518C4541EFA79484A890DF4F78">
    <w:name w:val="659484518C4541EFA79484A890DF4F7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35FBC59F0F4433BADE9175DF2930822">
    <w:name w:val="335FBC59F0F4433BADE9175DF293082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69761C7B5B94FD189E9AFBA8F488F0F">
    <w:name w:val="969761C7B5B94FD189E9AFBA8F488F0F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6DB512D4ACC4C3FB1EF738DB74F0B6A">
    <w:name w:val="F6DB512D4ACC4C3FB1EF738DB74F0B6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E88FEBDE7BF4D23A637B330EF2D21ED">
    <w:name w:val="6E88FEBDE7BF4D23A637B330EF2D21ED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3C192D39C2942AA9F51A48D862298F3">
    <w:name w:val="E3C192D39C2942AA9F51A48D862298F3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70DA481D1B946DAA0CFFE77AAC21B89">
    <w:name w:val="270DA481D1B946DAA0CFFE77AAC21B89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F65AA4B0FA64A32BA8EA58AAA964235">
    <w:name w:val="AF65AA4B0FA64A32BA8EA58AAA96423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0B40C8E1DBD40A88DC9904956C5B040">
    <w:name w:val="C0B40C8E1DBD40A88DC9904956C5B040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4B0A884D76F4F63ADF961DE2E1875AA">
    <w:name w:val="24B0A884D76F4F63ADF961DE2E1875A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B1437EB7A95444098529E0E037006BB">
    <w:name w:val="AB1437EB7A95444098529E0E037006B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5B31B039EDF40ACA5433CCCCA725A07">
    <w:name w:val="75B31B039EDF40ACA5433CCCCA725A0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1B2961DC1B04D1882F4FA0E0727CCCD">
    <w:name w:val="51B2961DC1B04D1882F4FA0E0727CCCD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6A42FD7C581423A8BA0E40C08613081">
    <w:name w:val="46A42FD7C581423A8BA0E40C086130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D56305844614B88AD668F54F52EE3A1">
    <w:name w:val="5D56305844614B88AD668F54F52EE3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3AFAB043BEE48689D9610909BE9A0E8">
    <w:name w:val="03AFAB043BEE48689D9610909BE9A0E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0F1A491F53F444BBD3DE0BBD1990145">
    <w:name w:val="D0F1A491F53F444BBD3DE0BBD199014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D1F7103C6184E89957D0CD6977379B5">
    <w:name w:val="ED1F7103C6184E89957D0CD6977379B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31B16797FD245CA939E2951E0043FDE">
    <w:name w:val="031B16797FD245CA939E2951E0043FDE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BF600EB835F458780C156786583350B">
    <w:name w:val="3BF600EB835F458780C156786583350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B30EEB09B15417D99D57895284A82C2">
    <w:name w:val="3B30EEB09B15417D99D57895284A82C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6991452CCAE48EDB5F36FB818933DB7">
    <w:name w:val="E6991452CCAE48EDB5F36FB818933DB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E770039460E428F9EA4895694300C84">
    <w:name w:val="FE770039460E428F9EA4895694300C8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AE6EBD4CFA7487EB82A72B4056F34A2">
    <w:name w:val="8AE6EBD4CFA7487EB82A72B4056F34A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A9C3D0B4D8E4170A11D15A637B44089">
    <w:name w:val="5A9C3D0B4D8E4170A11D15A637B44089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EC34152F18E4610975CF7668AD0383E">
    <w:name w:val="3EC34152F18E4610975CF7668AD0383E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3BACFB776744144BFC9BD186058138A">
    <w:name w:val="13BACFB776744144BFC9BD186058138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61011B133E845CBAF8344B9BF0CCC61">
    <w:name w:val="561011B133E845CBAF8344B9BF0CCC6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4DACC06D5443509056027AE7DC21D8">
    <w:name w:val="F94DACC06D5443509056027AE7DC21D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4F7BD8F471147E78054A6FA17D4D3AB">
    <w:name w:val="34F7BD8F471147E78054A6FA17D4D3A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FD2F6F69266458F9C22749AA09D3874">
    <w:name w:val="5FD2F6F69266458F9C22749AA09D387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C6AE4D46A3B4721AE007A62F987F02A">
    <w:name w:val="EC6AE4D46A3B4721AE007A62F987F02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F655038C4384A689B4828ADFC640164">
    <w:name w:val="3F655038C4384A689B4828ADFC64016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7A12B3FFC7142B581F7D9EAA03218D5">
    <w:name w:val="77A12B3FFC7142B581F7D9EAA03218D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C3A5DF360F640DC936869F2748B10FE">
    <w:name w:val="5C3A5DF360F640DC936869F2748B10FE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DF1DABCF9BF4D10B321B446AF368EF9">
    <w:name w:val="1DF1DABCF9BF4D10B321B446AF368EF9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3087F75072A4F1C9850382257E712B8">
    <w:name w:val="73087F75072A4F1C9850382257E712B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CE8D5B1817549C9AFDF128356344DC8">
    <w:name w:val="8CE8D5B1817549C9AFDF128356344DC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B56F70122134921A394FDCA300380FA">
    <w:name w:val="AB56F70122134921A394FDCA300380F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8DAB909BD53444F852B1C300ED4446B">
    <w:name w:val="E8DAB909BD53444F852B1C300ED4446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7B8F7F579804668A7DD972D732B2497">
    <w:name w:val="47B8F7F579804668A7DD972D732B249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236DBA1DBA64FD69B635AB4A3F77A0C">
    <w:name w:val="D236DBA1DBA64FD69B635AB4A3F77A0C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488A54337214E1A9CC03F4A7B4E5918">
    <w:name w:val="C488A54337214E1A9CC03F4A7B4E591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BA8C8EEAAB6D4DEC8E01FA273498AF4B">
    <w:name w:val="BA8C8EEAAB6D4DEC8E01FA273498AF4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02F956F032F482DB8FE3488ABBA47CA">
    <w:name w:val="502F956F032F482DB8FE3488ABBA47C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CD1EFE16E394886853F663ECA71690F">
    <w:name w:val="7CD1EFE16E394886853F663ECA71690F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C2FD5FB584145098938F5DFE3212FA8">
    <w:name w:val="AC2FD5FB584145098938F5DFE3212FA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DA67D043281488B8B1F774F4A8CF482">
    <w:name w:val="0DA67D043281488B8B1F774F4A8CF48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99481D209EE4B7CAE27B258C51CD2A2">
    <w:name w:val="799481D209EE4B7CAE27B258C51CD2A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3D43DDC9DA84ADF9F587FDC691CD387">
    <w:name w:val="93D43DDC9DA84ADF9F587FDC691CD38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E02323A048E4113AF83BA2654A0BD27">
    <w:name w:val="6E02323A048E4113AF83BA2654A0BD2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7D1F0A9E9B8453CBF002E05290AFA24">
    <w:name w:val="D7D1F0A9E9B8453CBF002E05290AFA2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38651D982CE4D339211E9D05CE8B562">
    <w:name w:val="938651D982CE4D339211E9D05CE8B56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F5D4986E4F34054A220274256CB6451">
    <w:name w:val="3F5D4986E4F34054A220274256CB64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317AB5BC52B48858DEF377FE20BC2EB">
    <w:name w:val="2317AB5BC52B48858DEF377FE20BC2EB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270C06E31B84DCCBDF591BC82D440A0">
    <w:name w:val="2270C06E31B84DCCBDF591BC82D440A0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CA326F6385647C097413DA870EC9D18">
    <w:name w:val="7CA326F6385647C097413DA870EC9D18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EABA7BF6EA41ACA77E6135989F7A22">
    <w:name w:val="F9EABA7BF6EA41ACA77E6135989F7A2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50532964ED84D6C87EC4A3D97EE9165">
    <w:name w:val="550532964ED84D6C87EC4A3D97EE916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66DFA74520D453D8AFB16F39D795FFE">
    <w:name w:val="F66DFA74520D453D8AFB16F39D795FFE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DC72C1B9BE64FE6901B70C0BFEED1E4">
    <w:name w:val="3DC72C1B9BE64FE6901B70C0BFEED1E4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A9071A2A983455392A9B22B5F7654CD">
    <w:name w:val="FA9071A2A983455392A9B22B5F7654CD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11C6593191E4C1A83098478A848E7FF">
    <w:name w:val="411C6593191E4C1A83098478A848E7FF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7831C33C0214759AD32D5F202391DFA">
    <w:name w:val="17831C33C0214759AD32D5F202391DFA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1E55506B73D42489F9DADBA9CEA7A3D">
    <w:name w:val="F1E55506B73D42489F9DADBA9CEA7A3D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9145672F5CD45CA844BA4C8EFB62CD3">
    <w:name w:val="C9145672F5CD45CA844BA4C8EFB62CD3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665572E554141B39FE60FD850A6F06F">
    <w:name w:val="1665572E554141B39FE60FD850A6F06F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86336E54FF544CDB5A7E0D62C74CE57">
    <w:name w:val="086336E54FF544CDB5A7E0D62C74CE57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80FEBFE9262413594D64E60DA9126905">
    <w:name w:val="680FEBFE9262413594D64E60DA9126905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B6EF6A6643D9497B95237072E2BE86D41">
    <w:name w:val="B6EF6A6643D9497B95237072E2BE86D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1F9EDBC522A4EA39CC627F83CA300482">
    <w:name w:val="31F9EDBC522A4EA39CC627F83CA30048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5576B318AE44C2B7740D39FD5A3EA62">
    <w:name w:val="F95576B318AE44C2B7740D39FD5A3EA6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142F768997F4D449DAE4422363D69A82">
    <w:name w:val="5142F768997F4D449DAE4422363D69A8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AA0CD717D7C47C3BFBC3928F4BA46C92">
    <w:name w:val="7AA0CD717D7C47C3BFBC3928F4BA46C9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BA564AD249E4119B1C9DA8ED368184C2">
    <w:name w:val="1BA564AD249E4119B1C9DA8ED368184C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6D0476E3F7143FA96B342B76833F4632">
    <w:name w:val="36D0476E3F7143FA96B342B76833F463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FF7800444DE4D2182B389BC2BD52CFE2">
    <w:name w:val="CFF7800444DE4D2182B389BC2BD52CFE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082730D426E416F8E1040C0A1BEA3A62">
    <w:name w:val="3082730D426E416F8E1040C0A1BEA3A6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4AA33A7516344B38FD61E968E24B6B52">
    <w:name w:val="44AA33A7516344B38FD61E968E24B6B5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A3F134287CF4758A2665027C1C44BD92">
    <w:name w:val="8A3F134287CF4758A2665027C1C44BD9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875768903974414B16FFE05863AA5302">
    <w:name w:val="C875768903974414B16FFE05863AA530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0609EC4D0464570872B25D8240F2F942">
    <w:name w:val="F0609EC4D0464570872B25D8240F2F942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59484518C4541EFA79484A890DF4F781">
    <w:name w:val="659484518C4541EFA79484A890DF4F7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35FBC59F0F4433BADE9175DF29308221">
    <w:name w:val="335FBC59F0F4433BADE9175DF293082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69761C7B5B94FD189E9AFBA8F488F0F1">
    <w:name w:val="969761C7B5B94FD189E9AFBA8F488F0F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6DB512D4ACC4C3FB1EF738DB74F0B6A1">
    <w:name w:val="F6DB512D4ACC4C3FB1EF738DB74F0B6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E88FEBDE7BF4D23A637B330EF2D21ED1">
    <w:name w:val="6E88FEBDE7BF4D23A637B330EF2D21ED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3C192D39C2942AA9F51A48D862298F31">
    <w:name w:val="E3C192D39C2942AA9F51A48D862298F3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70DA481D1B946DAA0CFFE77AAC21B891">
    <w:name w:val="270DA481D1B946DAA0CFFE77AAC21B89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F65AA4B0FA64A32BA8EA58AAA9642351">
    <w:name w:val="AF65AA4B0FA64A32BA8EA58AAA96423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0B40C8E1DBD40A88DC9904956C5B0401">
    <w:name w:val="C0B40C8E1DBD40A88DC9904956C5B040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4B0A884D76F4F63ADF961DE2E1875AA1">
    <w:name w:val="24B0A884D76F4F63ADF961DE2E1875A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B1437EB7A95444098529E0E037006BB1">
    <w:name w:val="AB1437EB7A95444098529E0E037006B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5B31B039EDF40ACA5433CCCCA725A071">
    <w:name w:val="75B31B039EDF40ACA5433CCCCA725A0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1B2961DC1B04D1882F4FA0E0727CCCD1">
    <w:name w:val="51B2961DC1B04D1882F4FA0E0727CCCD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6A42FD7C581423A8BA0E40C086130811">
    <w:name w:val="46A42FD7C581423A8BA0E40C08613081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D56305844614B88AD668F54F52EE3A11">
    <w:name w:val="5D56305844614B88AD668F54F52EE3A1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3AFAB043BEE48689D9610909BE9A0E81">
    <w:name w:val="03AFAB043BEE48689D9610909BE9A0E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0F1A491F53F444BBD3DE0BBD19901451">
    <w:name w:val="D0F1A491F53F444BBD3DE0BBD199014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D1F7103C6184E89957D0CD6977379B51">
    <w:name w:val="ED1F7103C6184E89957D0CD6977379B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31B16797FD245CA939E2951E0043FDE1">
    <w:name w:val="031B16797FD245CA939E2951E0043FDE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BF600EB835F458780C156786583350B1">
    <w:name w:val="3BF600EB835F458780C156786583350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B30EEB09B15417D99D57895284A82C21">
    <w:name w:val="3B30EEB09B15417D99D57895284A82C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6991452CCAE48EDB5F36FB818933DB71">
    <w:name w:val="E6991452CCAE48EDB5F36FB818933DB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E770039460E428F9EA4895694300C841">
    <w:name w:val="FE770039460E428F9EA4895694300C8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AE6EBD4CFA7487EB82A72B4056F34A21">
    <w:name w:val="8AE6EBD4CFA7487EB82A72B4056F34A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A9C3D0B4D8E4170A11D15A637B440891">
    <w:name w:val="5A9C3D0B4D8E4170A11D15A637B44089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EC34152F18E4610975CF7668AD0383E1">
    <w:name w:val="3EC34152F18E4610975CF7668AD0383E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3BACFB776744144BFC9BD186058138A1">
    <w:name w:val="13BACFB776744144BFC9BD186058138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61011B133E845CBAF8344B9BF0CCC611">
    <w:name w:val="561011B133E845CBAF8344B9BF0CCC61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4DACC06D5443509056027AE7DC21D81">
    <w:name w:val="F94DACC06D5443509056027AE7DC21D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4F7BD8F471147E78054A6FA17D4D3AB1">
    <w:name w:val="34F7BD8F471147E78054A6FA17D4D3A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FD2F6F69266458F9C22749AA09D38741">
    <w:name w:val="5FD2F6F69266458F9C22749AA09D387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C6AE4D46A3B4721AE007A62F987F02A1">
    <w:name w:val="EC6AE4D46A3B4721AE007A62F987F02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F655038C4384A689B4828ADFC6401641">
    <w:name w:val="3F655038C4384A689B4828ADFC64016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7A12B3FFC7142B581F7D9EAA03218D51">
    <w:name w:val="77A12B3FFC7142B581F7D9EAA03218D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C3A5DF360F640DC936869F2748B10FE1">
    <w:name w:val="5C3A5DF360F640DC936869F2748B10FE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DF1DABCF9BF4D10B321B446AF368EF91">
    <w:name w:val="1DF1DABCF9BF4D10B321B446AF368EF9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3087F75072A4F1C9850382257E712B81">
    <w:name w:val="73087F75072A4F1C9850382257E712B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8CE8D5B1817549C9AFDF128356344DC81">
    <w:name w:val="8CE8D5B1817549C9AFDF128356344DC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B56F70122134921A394FDCA300380FA1">
    <w:name w:val="AB56F70122134921A394FDCA300380F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E8DAB909BD53444F852B1C300ED4446B1">
    <w:name w:val="E8DAB909BD53444F852B1C300ED4446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7B8F7F579804668A7DD972D732B24971">
    <w:name w:val="47B8F7F579804668A7DD972D732B249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236DBA1DBA64FD69B635AB4A3F77A0C1">
    <w:name w:val="D236DBA1DBA64FD69B635AB4A3F77A0C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488A54337214E1A9CC03F4A7B4E59181">
    <w:name w:val="C488A54337214E1A9CC03F4A7B4E591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BA8C8EEAAB6D4DEC8E01FA273498AF4B1">
    <w:name w:val="BA8C8EEAAB6D4DEC8E01FA273498AF4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02F956F032F482DB8FE3488ABBA47CA1">
    <w:name w:val="502F956F032F482DB8FE3488ABBA47C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CD1EFE16E394886853F663ECA71690F1">
    <w:name w:val="7CD1EFE16E394886853F663ECA71690F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AC2FD5FB584145098938F5DFE3212FA81">
    <w:name w:val="AC2FD5FB584145098938F5DFE3212FA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DA67D043281488B8B1F774F4A8CF4821">
    <w:name w:val="0DA67D043281488B8B1F774F4A8CF48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99481D209EE4B7CAE27B258C51CD2A21">
    <w:name w:val="799481D209EE4B7CAE27B258C51CD2A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3D43DDC9DA84ADF9F587FDC691CD3871">
    <w:name w:val="93D43DDC9DA84ADF9F587FDC691CD38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6E02323A048E4113AF83BA2654A0BD271">
    <w:name w:val="6E02323A048E4113AF83BA2654A0BD2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D7D1F0A9E9B8453CBF002E05290AFA241">
    <w:name w:val="D7D1F0A9E9B8453CBF002E05290AFA2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938651D982CE4D339211E9D05CE8B5621">
    <w:name w:val="938651D982CE4D339211E9D05CE8B56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F5D4986E4F34054A220274256CB64511">
    <w:name w:val="3F5D4986E4F34054A220274256CB6451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317AB5BC52B48858DEF377FE20BC2EB1">
    <w:name w:val="2317AB5BC52B48858DEF377FE20BC2EB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2270C06E31B84DCCBDF591BC82D440A01">
    <w:name w:val="2270C06E31B84DCCBDF591BC82D440A0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7CA326F6385647C097413DA870EC9D181">
    <w:name w:val="7CA326F6385647C097413DA870EC9D18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9EABA7BF6EA41ACA77E6135989F7A221">
    <w:name w:val="F9EABA7BF6EA41ACA77E6135989F7A22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550532964ED84D6C87EC4A3D97EE91651">
    <w:name w:val="550532964ED84D6C87EC4A3D97EE9165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66DFA74520D453D8AFB16F39D795FFE1">
    <w:name w:val="F66DFA74520D453D8AFB16F39D795FFE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3DC72C1B9BE64FE6901B70C0BFEED1E41">
    <w:name w:val="3DC72C1B9BE64FE6901B70C0BFEED1E4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A9071A2A983455392A9B22B5F7654CD1">
    <w:name w:val="FA9071A2A983455392A9B22B5F7654CD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411C6593191E4C1A83098478A848E7FF1">
    <w:name w:val="411C6593191E4C1A83098478A848E7FF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7831C33C0214759AD32D5F202391DFA1">
    <w:name w:val="17831C33C0214759AD32D5F202391DFA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F1E55506B73D42489F9DADBA9CEA7A3D1">
    <w:name w:val="F1E55506B73D42489F9DADBA9CEA7A3D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C9145672F5CD45CA844BA4C8EFB62CD31">
    <w:name w:val="C9145672F5CD45CA844BA4C8EFB62CD3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1665572E554141B39FE60FD850A6F06F1">
    <w:name w:val="1665572E554141B39FE60FD850A6F06F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  <w:style w:type="paragraph" w:customStyle="1" w:styleId="086336E54FF544CDB5A7E0D62C74CE571">
    <w:name w:val="086336E54FF544CDB5A7E0D62C74CE571"/>
    <w:rsid w:val="004A36FC"/>
    <w:pPr>
      <w:spacing w:after="0" w:line="240" w:lineRule="auto"/>
      <w:jc w:val="both"/>
    </w:pPr>
    <w:rPr>
      <w:rFonts w:ascii="BdE Neue Helvetica 45 Light" w:eastAsia="Times New Roman" w:hAnsi="BdE Neue Helvetica 45 Light" w:cs="Times New Roman"/>
      <w:sz w:val="20"/>
      <w:szCs w:val="20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rporativo_1">
  <a:themeElements>
    <a:clrScheme name="Corporativo">
      <a:dk1>
        <a:sysClr val="windowText" lastClr="000000"/>
      </a:dk1>
      <a:lt1>
        <a:sysClr val="window" lastClr="FFFFFF"/>
      </a:lt1>
      <a:dk2>
        <a:srgbClr val="B2967A"/>
      </a:dk2>
      <a:lt2>
        <a:srgbClr val="B94105"/>
      </a:lt2>
      <a:accent1>
        <a:srgbClr val="B35C48"/>
      </a:accent1>
      <a:accent2>
        <a:srgbClr val="858585"/>
      </a:accent2>
      <a:accent3>
        <a:srgbClr val="DE9738"/>
      </a:accent3>
      <a:accent4>
        <a:srgbClr val="643C28"/>
      </a:accent4>
      <a:accent5>
        <a:srgbClr val="D6AB98"/>
      </a:accent5>
      <a:accent6>
        <a:srgbClr val="C39269"/>
      </a:accent6>
      <a:hlink>
        <a:srgbClr val="B94105"/>
      </a:hlink>
      <a:folHlink>
        <a:srgbClr val="800080"/>
      </a:folHlink>
    </a:clrScheme>
    <a:fontScheme name="Corporativo">
      <a:majorFont>
        <a:latin typeface="BdE Neue Helvetica 45 Light"/>
        <a:ea typeface=""/>
        <a:cs typeface=""/>
      </a:majorFont>
      <a:minorFont>
        <a:latin typeface="BdE Neue Helvetica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C960-C96A-4C26-9CCD-45D4432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Plantilla_en_blanco_apaisada.dotx</Template>
  <TotalTime>0</TotalTime>
  <Pages>1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2016-07-05T10:29:00Z</dcterms:created>
  <dcterms:modified xsi:type="dcterms:W3CDTF">2017-01-11T12:44:00Z</dcterms:modified>
</cp:coreProperties>
</file>