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bottomFromText="680" w:vertAnchor="page" w:tblpY="869"/>
        <w:tblOverlap w:val="never"/>
        <w:tblW w:w="8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3969"/>
      </w:tblGrid>
      <w:tr w:rsidR="00A73E67" w:rsidTr="00A63EA2">
        <w:trPr>
          <w:trHeight w:hRule="exact" w:val="454"/>
        </w:trPr>
        <w:tc>
          <w:tcPr>
            <w:tcW w:w="4386" w:type="dxa"/>
            <w:noWrap/>
            <w:tcMar>
              <w:left w:w="0" w:type="dxa"/>
              <w:bottom w:w="227" w:type="dxa"/>
              <w:right w:w="4366" w:type="dxa"/>
            </w:tcMar>
          </w:tcPr>
          <w:p w:rsidR="00A73E67" w:rsidRDefault="00A73E67" w:rsidP="00A63EA2"/>
        </w:tc>
        <w:tc>
          <w:tcPr>
            <w:tcW w:w="3969" w:type="dxa"/>
            <w:noWrap/>
            <w:tcMar>
              <w:bottom w:w="227" w:type="dxa"/>
            </w:tcMar>
          </w:tcPr>
          <w:p w:rsidR="00A73E67" w:rsidRDefault="00A73E67" w:rsidP="00A63EA2">
            <w:pPr>
              <w:pStyle w:val="DepartDivisinSucursal"/>
            </w:pPr>
          </w:p>
        </w:tc>
      </w:tr>
      <w:tr w:rsidR="00A73E67" w:rsidTr="00A63EA2">
        <w:trPr>
          <w:trHeight w:hRule="exact" w:val="454"/>
        </w:trPr>
        <w:tc>
          <w:tcPr>
            <w:tcW w:w="4386" w:type="dxa"/>
            <w:noWrap/>
            <w:tcMar>
              <w:left w:w="0" w:type="dxa"/>
              <w:bottom w:w="851" w:type="dxa"/>
              <w:right w:w="4366" w:type="dxa"/>
            </w:tcMar>
          </w:tcPr>
          <w:p w:rsidR="00A73E67" w:rsidRDefault="00A73E67" w:rsidP="00A63EA2"/>
        </w:tc>
        <w:tc>
          <w:tcPr>
            <w:tcW w:w="3969" w:type="dxa"/>
            <w:noWrap/>
            <w:tcMar>
              <w:bottom w:w="851" w:type="dxa"/>
            </w:tcMar>
          </w:tcPr>
          <w:p w:rsidR="00A73E67" w:rsidRPr="002C3EEB" w:rsidRDefault="00A73E67" w:rsidP="00F47117">
            <w:pPr>
              <w:pStyle w:val="Nombre"/>
            </w:pPr>
          </w:p>
        </w:tc>
      </w:tr>
      <w:tr w:rsidR="00A73E67" w:rsidTr="00A63EA2">
        <w:trPr>
          <w:trHeight w:hRule="exact" w:val="1446"/>
        </w:trPr>
        <w:tc>
          <w:tcPr>
            <w:tcW w:w="4386" w:type="dxa"/>
            <w:noWrap/>
            <w:tcMar>
              <w:left w:w="0" w:type="dxa"/>
              <w:bottom w:w="397" w:type="dxa"/>
              <w:right w:w="794" w:type="dxa"/>
            </w:tcMar>
          </w:tcPr>
          <w:tbl>
            <w:tblPr>
              <w:tblW w:w="357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2"/>
            </w:tblGrid>
            <w:tr w:rsidR="00A73E67" w:rsidRPr="002C3EEB" w:rsidTr="00A63EA2">
              <w:trPr>
                <w:cantSplit/>
                <w:trHeight w:hRule="exact" w:val="737"/>
              </w:trPr>
              <w:tc>
                <w:tcPr>
                  <w:tcW w:w="3572" w:type="dxa"/>
                  <w:noWrap/>
                  <w:tcMar>
                    <w:right w:w="0" w:type="dxa"/>
                  </w:tcMar>
                </w:tcPr>
                <w:p w:rsidR="00A73E67" w:rsidRPr="00A63EA2" w:rsidRDefault="00A63EA2" w:rsidP="00A63EA2">
                  <w:pPr>
                    <w:pStyle w:val="AsuntoDestinRefFecha"/>
                    <w:framePr w:wrap="around" w:vAnchor="page" w:hAnchor="text" w:y="869"/>
                    <w:suppressOverlap/>
                    <w:rPr>
                      <w:b/>
                    </w:rPr>
                  </w:pPr>
                  <w:r w:rsidRPr="00A63EA2">
                    <w:rPr>
                      <w:b/>
                    </w:rPr>
                    <w:t>Modelo de carta de inicio de adhesión</w:t>
                  </w:r>
                </w:p>
              </w:tc>
            </w:tr>
          </w:tbl>
          <w:p w:rsidR="00A73E67" w:rsidRDefault="00A73E67" w:rsidP="00A63EA2"/>
        </w:tc>
        <w:tc>
          <w:tcPr>
            <w:tcW w:w="3969" w:type="dxa"/>
            <w:noWrap/>
            <w:tcMar>
              <w:left w:w="0" w:type="dxa"/>
              <w:right w:w="0" w:type="dxa"/>
            </w:tcMar>
          </w:tcPr>
          <w:p w:rsidR="00A63EA2" w:rsidRPr="00BE0B19" w:rsidRDefault="00A63EA2" w:rsidP="00A63EA2">
            <w:pPr>
              <w:pStyle w:val="AsuntoDestinRefFecha"/>
              <w:rPr>
                <w:szCs w:val="20"/>
              </w:rPr>
            </w:pPr>
            <w:r w:rsidRPr="00BE0B19">
              <w:rPr>
                <w:szCs w:val="20"/>
              </w:rPr>
              <w:t>BANCO DE ESPAÑA</w:t>
            </w:r>
          </w:p>
          <w:p w:rsidR="00A63EA2" w:rsidRPr="002273A6" w:rsidRDefault="00A63EA2" w:rsidP="00A63EA2">
            <w:pPr>
              <w:pStyle w:val="AsuntoDestinRefFecha"/>
              <w:rPr>
                <w:szCs w:val="20"/>
              </w:rPr>
            </w:pPr>
            <w:r w:rsidRPr="002273A6">
              <w:rPr>
                <w:szCs w:val="20"/>
              </w:rPr>
              <w:t>Departamento de Sistemas de Pago</w:t>
            </w:r>
          </w:p>
          <w:p w:rsidR="00A63EA2" w:rsidRPr="002273A6" w:rsidRDefault="00A63EA2" w:rsidP="00A63EA2">
            <w:pPr>
              <w:pStyle w:val="AsuntoDestinRefFecha"/>
              <w:rPr>
                <w:szCs w:val="20"/>
              </w:rPr>
            </w:pPr>
            <w:r>
              <w:rPr>
                <w:szCs w:val="20"/>
              </w:rPr>
              <w:t>Unidad de TARGET2 - Administración</w:t>
            </w:r>
          </w:p>
          <w:p w:rsidR="00A63EA2" w:rsidRDefault="00A63EA2" w:rsidP="00A63EA2">
            <w:pPr>
              <w:pStyle w:val="AsuntoDestinRefFecha"/>
              <w:rPr>
                <w:szCs w:val="20"/>
              </w:rPr>
            </w:pPr>
            <w:r>
              <w:rPr>
                <w:szCs w:val="20"/>
              </w:rPr>
              <w:t xml:space="preserve">C/ </w:t>
            </w:r>
            <w:r w:rsidRPr="002273A6">
              <w:rPr>
                <w:szCs w:val="20"/>
              </w:rPr>
              <w:t>Alcalá, 48</w:t>
            </w:r>
          </w:p>
          <w:p w:rsidR="00A73E67" w:rsidRDefault="00A63EA2" w:rsidP="00A63EA2">
            <w:pPr>
              <w:pStyle w:val="AsuntoDestinRefFecha"/>
            </w:pPr>
            <w:r w:rsidRPr="00B849BD">
              <w:rPr>
                <w:szCs w:val="20"/>
              </w:rPr>
              <w:t>28014 MADRID</w:t>
            </w:r>
          </w:p>
        </w:tc>
      </w:tr>
      <w:tr w:rsidR="00A73E67" w:rsidTr="00A63EA2">
        <w:trPr>
          <w:trHeight w:hRule="exact" w:val="255"/>
        </w:trPr>
        <w:tc>
          <w:tcPr>
            <w:tcW w:w="4386" w:type="dxa"/>
            <w:noWrap/>
            <w:tcMar>
              <w:left w:w="0" w:type="dxa"/>
              <w:right w:w="1985" w:type="dxa"/>
            </w:tcMar>
          </w:tcPr>
          <w:p w:rsidR="00A73E67" w:rsidRDefault="00A73E67" w:rsidP="00A63EA2">
            <w:pPr>
              <w:pStyle w:val="AsuntoDestinRefFecha"/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</w:tcPr>
          <w:p w:rsidR="00A73E67" w:rsidRDefault="00A73E67" w:rsidP="00A63EA2">
            <w:pPr>
              <w:pStyle w:val="AsuntoDestinRefFecha"/>
            </w:pPr>
          </w:p>
        </w:tc>
      </w:tr>
    </w:tbl>
    <w:p w:rsidR="00A63EA2" w:rsidRDefault="00A63EA2" w:rsidP="00A63EA2">
      <w:pPr>
        <w:ind w:firstLine="4395"/>
      </w:pPr>
      <w:r>
        <w:rPr>
          <w:rStyle w:val="AsuntoDestinRefFechaCar"/>
        </w:rPr>
        <w:t>[Lugar] [DD/MM/YYYY]</w:t>
      </w:r>
    </w:p>
    <w:p w:rsidR="00A400CF" w:rsidRDefault="00A400CF">
      <w:pPr>
        <w:rPr>
          <w:szCs w:val="20"/>
        </w:rPr>
      </w:pPr>
    </w:p>
    <w:p w:rsidR="00ED1BFB" w:rsidRDefault="00A63EA2">
      <w:r w:rsidRPr="00361CB5">
        <w:rPr>
          <w:szCs w:val="20"/>
        </w:rPr>
        <w:t xml:space="preserve">D…………………………… en representación de la entidad………………………con el </w:t>
      </w:r>
      <w:r>
        <w:rPr>
          <w:szCs w:val="20"/>
        </w:rPr>
        <w:t>NRBE</w:t>
      </w:r>
      <w:r w:rsidRPr="00361CB5">
        <w:rPr>
          <w:szCs w:val="20"/>
        </w:rPr>
        <w:t>......</w:t>
      </w:r>
      <w:r w:rsidR="00890981">
        <w:rPr>
          <w:szCs w:val="20"/>
        </w:rPr>
        <w:t>...</w:t>
      </w:r>
      <w:r w:rsidRPr="00361CB5">
        <w:rPr>
          <w:szCs w:val="20"/>
        </w:rPr>
        <w:t>.</w:t>
      </w:r>
      <w:r>
        <w:rPr>
          <w:szCs w:val="20"/>
        </w:rPr>
        <w:t xml:space="preserve"> </w:t>
      </w:r>
      <w:r w:rsidRPr="00361CB5">
        <w:rPr>
          <w:szCs w:val="20"/>
        </w:rPr>
        <w:t xml:space="preserve">solicita poder iniciar los trámites necesarios </w:t>
      </w:r>
      <w:r w:rsidRPr="002754AB">
        <w:rPr>
          <w:szCs w:val="20"/>
        </w:rPr>
        <w:t>para la apertura de una cuenta en TARGET2-BE</w:t>
      </w:r>
      <w:r w:rsidRPr="00361CB5">
        <w:rPr>
          <w:szCs w:val="20"/>
        </w:rPr>
        <w:t>. Para ello, realizará</w:t>
      </w:r>
      <w:r>
        <w:rPr>
          <w:szCs w:val="20"/>
        </w:rPr>
        <w:t xml:space="preserve"> </w:t>
      </w:r>
      <w:r w:rsidRPr="00361CB5">
        <w:rPr>
          <w:szCs w:val="20"/>
        </w:rPr>
        <w:t>las pruebas técnicas necesarias y aportará la documentación legal requerida, en virtud de su perfil</w:t>
      </w:r>
      <w:r>
        <w:rPr>
          <w:szCs w:val="20"/>
        </w:rPr>
        <w:t xml:space="preserve"> </w:t>
      </w:r>
      <w:r w:rsidRPr="00361CB5">
        <w:rPr>
          <w:szCs w:val="20"/>
        </w:rPr>
        <w:t>de participación.</w:t>
      </w:r>
      <w:r>
        <w:rPr>
          <w:rStyle w:val="Refdenotaalpie"/>
          <w:szCs w:val="20"/>
        </w:rPr>
        <w:footnoteReference w:id="1"/>
      </w:r>
    </w:p>
    <w:tbl>
      <w:tblPr>
        <w:tblpPr w:leftFromText="142" w:rightFromText="142" w:vertAnchor="page" w:horzAnchor="page" w:tblpX="908" w:tblpY="1589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</w:tblGrid>
      <w:tr w:rsidR="00A608D1" w:rsidRPr="00A608D1" w:rsidTr="00A63EA2">
        <w:trPr>
          <w:cantSplit/>
          <w:trHeight w:val="2692"/>
        </w:trPr>
        <w:bookmarkStart w:id="0" w:name="nivelconf" w:displacedByCustomXml="next"/>
        <w:sdt>
          <w:sdtPr>
            <w:rPr>
              <w:rFonts w:ascii="BdE Neue Helvetica 55 Roman" w:hAnsi="BdE Neue Helvetica 55 Roman"/>
              <w:sz w:val="22"/>
              <w:szCs w:val="22"/>
            </w:rPr>
            <w:alias w:val="Tipo Documento"/>
            <w:tag w:val="tipodoc"/>
            <w:id w:val="4851220"/>
            <w:placeholder>
              <w:docPart w:val="E63906CD02BC43C49548CB01B0B681CA"/>
            </w:placeholder>
            <w:comboBox>
              <w:listItem w:displayText="ELIJA UN ELEMENTO." w:value="ELIJA UN ELEMENTO."/>
              <w:listItem w:displayText=" " w:value=" "/>
              <w:listItem w:displayText="RESTRINGIDO" w:value="RESTRINGIDO"/>
              <w:listItem w:displayText="CONFIDENCIAL" w:value="CONFIDENCIAL"/>
              <w:listItem w:displayText="SECRETO" w:value="SECRETO"/>
              <w:listItem w:displayText="BORRADOR" w:value="BORRADOR"/>
              <w:listItem w:displayText="ECB-RESTRICTED" w:value="ECB-RESTRICTED"/>
              <w:listItem w:displayText="ECB-CONFIDENTIAL" w:value="ECB-CONFIDENTIAL"/>
              <w:listItem w:displayText="ECB-SECRET" w:value="ECB-SECRET"/>
            </w:comboBox>
          </w:sdtPr>
          <w:sdtEndPr/>
          <w:sdtContent>
            <w:tc>
              <w:tcPr>
                <w:tcW w:w="845" w:type="dxa"/>
                <w:noWrap/>
                <w:textDirection w:val="btLr"/>
              </w:tcPr>
              <w:p w:rsidR="00A608D1" w:rsidRPr="00A608D1" w:rsidRDefault="00A63EA2" w:rsidP="00A608D1">
                <w:pPr>
                  <w:pStyle w:val="confidencial"/>
                  <w:spacing w:after="0"/>
                  <w:rPr>
                    <w:rFonts w:ascii="BdE Neue Helvetica 55 Roman" w:hAnsi="BdE Neue Helvetica 55 Roman"/>
                    <w:sz w:val="22"/>
                    <w:szCs w:val="22"/>
                  </w:rPr>
                </w:pPr>
                <w:r>
                  <w:rPr>
                    <w:rFonts w:ascii="BdE Neue Helvetica 55 Roman" w:hAnsi="BdE Neue Helvetica 55 Roma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bookmarkEnd w:id="0" w:displacedByCustomXml="prev"/>
      </w:tr>
    </w:tbl>
    <w:p w:rsidR="004E538C" w:rsidRDefault="004E538C" w:rsidP="00641401">
      <w:bookmarkStart w:id="1" w:name="_GoBack"/>
      <w:bookmarkEnd w:id="1"/>
    </w:p>
    <w:p w:rsidR="00A63EA2" w:rsidRDefault="00ED1BFB" w:rsidP="00641401">
      <w:pPr>
        <w:rPr>
          <w:bCs/>
        </w:rPr>
      </w:pPr>
      <w:r>
        <w:rPr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37.6pt;height:20.4pt" o:ole="">
            <v:imagedata r:id="rId7" o:title=""/>
          </v:shape>
          <w:control r:id="rId8" w:name="Ch" w:shapeid="_x0000_i1038"/>
        </w:object>
      </w:r>
    </w:p>
    <w:p w:rsidR="00ED1BFB" w:rsidRDefault="00ED1BFB" w:rsidP="00641401">
      <w:pPr>
        <w:rPr>
          <w:bCs/>
        </w:rPr>
      </w:pPr>
    </w:p>
    <w:p w:rsidR="00A63EA2" w:rsidRDefault="00A63EA2" w:rsidP="00641401">
      <w:pPr>
        <w:rPr>
          <w:bCs/>
        </w:rPr>
      </w:pPr>
      <w:r>
        <w:rPr>
          <w:bCs/>
        </w:rPr>
        <w:object w:dxaOrig="225" w:dyaOrig="225">
          <v:shape id="_x0000_i1033" type="#_x0000_t75" style="width:298.2pt;height:20.4pt" o:ole="">
            <v:imagedata r:id="rId9" o:title=""/>
          </v:shape>
          <w:control r:id="rId10" w:name="DCA" w:shapeid="_x0000_i1033"/>
        </w:object>
      </w:r>
    </w:p>
    <w:p w:rsidR="00ED1BFB" w:rsidRDefault="00ED1BFB" w:rsidP="00641401">
      <w:pPr>
        <w:rPr>
          <w:bCs/>
        </w:rPr>
      </w:pPr>
    </w:p>
    <w:p w:rsidR="00A63EA2" w:rsidRDefault="00A63EA2" w:rsidP="00641401">
      <w:pPr>
        <w:rPr>
          <w:bCs/>
        </w:rPr>
      </w:pPr>
      <w:r>
        <w:rPr>
          <w:bCs/>
        </w:rPr>
        <w:object w:dxaOrig="225" w:dyaOrig="225">
          <v:shape id="_x0000_i1035" type="#_x0000_t75" style="width:298.2pt;height:20.4pt" o:ole="">
            <v:imagedata r:id="rId11" o:title=""/>
          </v:shape>
          <w:control r:id="rId12" w:name="DCA1" w:shapeid="_x0000_i1035"/>
        </w:object>
      </w:r>
    </w:p>
    <w:p w:rsidR="00ED1BFB" w:rsidRDefault="00ED1BFB" w:rsidP="00A400CF">
      <w:pPr>
        <w:rPr>
          <w:szCs w:val="20"/>
        </w:rPr>
      </w:pPr>
    </w:p>
    <w:p w:rsidR="00A400CF" w:rsidRPr="004F0259" w:rsidRDefault="00A400CF" w:rsidP="00A400CF">
      <w:r w:rsidRPr="00F8741F">
        <w:rPr>
          <w:szCs w:val="20"/>
        </w:rPr>
        <w:t>Las personas de contacto serán</w:t>
      </w:r>
      <w:r>
        <w:rPr>
          <w:szCs w:val="20"/>
        </w:rPr>
        <w:t>:</w:t>
      </w:r>
    </w:p>
    <w:p w:rsidR="00A400CF" w:rsidRPr="00F8741F" w:rsidRDefault="00A400CF" w:rsidP="00A400CF">
      <w:pPr>
        <w:pStyle w:val="Prrafodelista"/>
        <w:keepNext/>
        <w:numPr>
          <w:ilvl w:val="0"/>
          <w:numId w:val="50"/>
        </w:numPr>
        <w:tabs>
          <w:tab w:val="left" w:pos="426"/>
        </w:tabs>
        <w:spacing w:before="120" w:after="120"/>
        <w:ind w:left="0" w:firstLine="0"/>
        <w:rPr>
          <w:b/>
          <w:szCs w:val="20"/>
        </w:rPr>
      </w:pPr>
      <w:r>
        <w:rPr>
          <w:b/>
          <w:szCs w:val="20"/>
        </w:rPr>
        <w:t>Interlocutor (coordinación)</w:t>
      </w:r>
    </w:p>
    <w:p w:rsidR="00A400CF" w:rsidRPr="00FC354C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FC354C">
        <w:rPr>
          <w:szCs w:val="20"/>
        </w:rPr>
        <w:t>Nombre y apellidos</w:t>
      </w:r>
      <w:r>
        <w:rPr>
          <w:szCs w:val="20"/>
        </w:rPr>
        <w:t>: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Mail</w:t>
      </w:r>
      <w:r>
        <w:rPr>
          <w:szCs w:val="20"/>
        </w:rPr>
        <w:t>: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Teléfono</w:t>
      </w:r>
      <w:r>
        <w:rPr>
          <w:szCs w:val="20"/>
        </w:rPr>
        <w:t>:</w:t>
      </w:r>
    </w:p>
    <w:p w:rsidR="00A400CF" w:rsidRPr="00F8741F" w:rsidRDefault="00A400CF" w:rsidP="00A400CF">
      <w:pPr>
        <w:pStyle w:val="Prrafodelista"/>
        <w:keepNext/>
        <w:numPr>
          <w:ilvl w:val="0"/>
          <w:numId w:val="50"/>
        </w:numPr>
        <w:tabs>
          <w:tab w:val="left" w:pos="426"/>
        </w:tabs>
        <w:spacing w:before="120" w:after="120"/>
        <w:ind w:left="0" w:firstLine="0"/>
        <w:rPr>
          <w:b/>
          <w:szCs w:val="20"/>
        </w:rPr>
      </w:pPr>
      <w:r w:rsidRPr="00F8741F">
        <w:rPr>
          <w:b/>
          <w:szCs w:val="20"/>
        </w:rPr>
        <w:t>Pruebas téc</w:t>
      </w:r>
      <w:r>
        <w:rPr>
          <w:b/>
          <w:szCs w:val="20"/>
        </w:rPr>
        <w:t>nicas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Nombre y apellidos</w:t>
      </w:r>
      <w:r>
        <w:rPr>
          <w:szCs w:val="20"/>
        </w:rPr>
        <w:t>: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Mail</w:t>
      </w:r>
      <w:r>
        <w:rPr>
          <w:szCs w:val="20"/>
        </w:rPr>
        <w:t>: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Teléfono</w:t>
      </w:r>
      <w:r>
        <w:rPr>
          <w:szCs w:val="20"/>
        </w:rPr>
        <w:t>:</w:t>
      </w:r>
    </w:p>
    <w:p w:rsidR="00A400CF" w:rsidRPr="00F8741F" w:rsidRDefault="00A400CF" w:rsidP="00A400CF">
      <w:pPr>
        <w:pStyle w:val="Prrafodelista"/>
        <w:keepNext/>
        <w:numPr>
          <w:ilvl w:val="0"/>
          <w:numId w:val="50"/>
        </w:numPr>
        <w:tabs>
          <w:tab w:val="left" w:pos="426"/>
        </w:tabs>
        <w:spacing w:before="120" w:after="120"/>
        <w:ind w:left="0" w:firstLine="0"/>
        <w:rPr>
          <w:b/>
          <w:szCs w:val="20"/>
        </w:rPr>
      </w:pPr>
      <w:r>
        <w:rPr>
          <w:b/>
          <w:szCs w:val="20"/>
        </w:rPr>
        <w:t>Documentación legal</w:t>
      </w:r>
    </w:p>
    <w:p w:rsidR="00A400CF" w:rsidRPr="00361CB5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Nombre y apellidos</w:t>
      </w:r>
      <w:r>
        <w:rPr>
          <w:szCs w:val="20"/>
        </w:rPr>
        <w:t>:</w:t>
      </w:r>
    </w:p>
    <w:p w:rsidR="00A400CF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</w:r>
      <w:r w:rsidRPr="00361CB5">
        <w:rPr>
          <w:szCs w:val="20"/>
        </w:rPr>
        <w:t>Mail</w:t>
      </w:r>
      <w:r>
        <w:rPr>
          <w:szCs w:val="20"/>
        </w:rPr>
        <w:t>:</w:t>
      </w:r>
    </w:p>
    <w:p w:rsidR="00A400CF" w:rsidRDefault="00A400CF" w:rsidP="00A400CF">
      <w:pPr>
        <w:keepNext/>
        <w:tabs>
          <w:tab w:val="left" w:pos="426"/>
        </w:tabs>
        <w:spacing w:before="120" w:after="120"/>
        <w:contextualSpacing/>
        <w:rPr>
          <w:szCs w:val="20"/>
        </w:rPr>
      </w:pPr>
      <w:r>
        <w:rPr>
          <w:szCs w:val="20"/>
        </w:rPr>
        <w:tab/>
        <w:t>Teléfono:</w:t>
      </w:r>
    </w:p>
    <w:p w:rsidR="00ED1BFB" w:rsidRDefault="00ED1BFB" w:rsidP="00641401"/>
    <w:p w:rsidR="00A400CF" w:rsidRDefault="00A400CF" w:rsidP="00641401">
      <w:r>
        <w:t>[Firma]</w:t>
      </w:r>
    </w:p>
    <w:sectPr w:rsidR="00A400CF" w:rsidSect="00992D9E">
      <w:headerReference w:type="default" r:id="rId13"/>
      <w:footerReference w:type="default" r:id="rId14"/>
      <w:footerReference w:type="first" r:id="rId15"/>
      <w:pgSz w:w="11906" w:h="16838"/>
      <w:pgMar w:top="868" w:right="1418" w:bottom="1418" w:left="2155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CF" w:rsidRDefault="00A400CF" w:rsidP="00A73E67">
      <w:pPr>
        <w:spacing w:line="240" w:lineRule="auto"/>
      </w:pPr>
      <w:r>
        <w:separator/>
      </w:r>
    </w:p>
  </w:endnote>
  <w:endnote w:type="continuationSeparator" w:id="0">
    <w:p w:rsidR="00A400CF" w:rsidRDefault="00A400CF" w:rsidP="00A73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964"/>
    </w:tblGrid>
    <w:tr w:rsidR="00A400CF" w:rsidRPr="001215B8" w:rsidTr="00A63EA2">
      <w:trPr>
        <w:cantSplit/>
        <w:trHeight w:hRule="exact" w:val="284"/>
      </w:trPr>
      <w:tc>
        <w:tcPr>
          <w:tcW w:w="7371" w:type="dxa"/>
          <w:vAlign w:val="bottom"/>
        </w:tcPr>
        <w:p w:rsidR="00A400CF" w:rsidRDefault="005D2D3E" w:rsidP="007175E7">
          <w:pPr>
            <w:pStyle w:val="Textoenpie2"/>
            <w:spacing w:line="300" w:lineRule="exact"/>
          </w:pPr>
          <w:r>
            <w:fldChar w:fldCharType="begin"/>
          </w:r>
          <w:r>
            <w:instrText xml:space="preserve"> REF  nivelconf  \* MERGEFORMAT </w:instrText>
          </w:r>
          <w:r>
            <w:fldChar w:fldCharType="separate"/>
          </w:r>
          <w:sdt>
            <w:sdtPr>
              <w:rPr>
                <w:sz w:val="16"/>
                <w:szCs w:val="16"/>
              </w:rPr>
              <w:alias w:val="Tipo Documento"/>
              <w:tag w:val="tipodoc"/>
              <w:id w:val="-1616437412"/>
              <w:placeholder>
                <w:docPart w:val="A38BA4C1FB1C4BBD98080075441D5B5B"/>
              </w:placeholder>
              <w:comboBox>
                <w:listItem w:displayText="ELIJA UN ELEMENTO." w:value="ELIJA UN ELEMENTO."/>
                <w:listItem w:displayText=" " w:value=" "/>
                <w:listItem w:displayText="RESTRINGIDO" w:value="RESTRINGIDO"/>
                <w:listItem w:displayText="CONFIDENCIAL" w:value="CONFIDENCIAL"/>
                <w:listItem w:displayText="SECRETO" w:value="SECRETO"/>
                <w:listItem w:displayText="BORRADOR" w:value="BORRADOR"/>
                <w:listItem w:displayText="ECB-RESTRICTED" w:value="ECB-RESTRICTED"/>
                <w:listItem w:displayText="ECB-CONFIDENTIAL" w:value="ECB-CONFIDENTIAL"/>
                <w:listItem w:displayText="ECB-SECRET" w:value="ECB-SECRET"/>
              </w:comboBox>
            </w:sdtPr>
            <w:sdtEndPr/>
            <w:sdtContent>
              <w:r w:rsidR="00A400CF" w:rsidRPr="00A63EA2">
                <w:rPr>
                  <w:sz w:val="16"/>
                  <w:szCs w:val="16"/>
                </w:rPr>
                <w:t>ELIJA UN ELEMENTO.</w:t>
              </w:r>
            </w:sdtContent>
          </w:sdt>
          <w:r>
            <w:rPr>
              <w:sz w:val="16"/>
              <w:szCs w:val="16"/>
            </w:rPr>
            <w:fldChar w:fldCharType="end"/>
          </w:r>
          <w:r w:rsidR="00A400CF" w:rsidRPr="00C36CEA">
            <w:rPr>
              <w:rStyle w:val="Textoenpie2Car"/>
            </w:rPr>
            <w:t xml:space="preserve"> </w:t>
          </w:r>
        </w:p>
      </w:tc>
      <w:tc>
        <w:tcPr>
          <w:tcW w:w="964" w:type="dxa"/>
          <w:vAlign w:val="bottom"/>
        </w:tcPr>
        <w:p w:rsidR="00A400CF" w:rsidRPr="001215B8" w:rsidRDefault="00A400CF" w:rsidP="004E538C">
          <w:pPr>
            <w:pStyle w:val="PaginaPie"/>
          </w:pPr>
          <w:r>
            <w:t xml:space="preserve">Pág.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1BF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215B8">
            <w:t>/</w:t>
          </w:r>
          <w:r w:rsidR="005D2D3E">
            <w:fldChar w:fldCharType="begin"/>
          </w:r>
          <w:r w:rsidR="005D2D3E">
            <w:instrText xml:space="preserve"> NUMPAGES   \* MERGEFORMAT </w:instrText>
          </w:r>
          <w:r w:rsidR="005D2D3E">
            <w:fldChar w:fldCharType="separate"/>
          </w:r>
          <w:r w:rsidR="00ED1BFB">
            <w:rPr>
              <w:noProof/>
            </w:rPr>
            <w:t>2</w:t>
          </w:r>
          <w:r w:rsidR="005D2D3E">
            <w:rPr>
              <w:noProof/>
            </w:rPr>
            <w:fldChar w:fldCharType="end"/>
          </w:r>
        </w:p>
      </w:tc>
    </w:tr>
  </w:tbl>
  <w:p w:rsidR="00A400CF" w:rsidRDefault="00A400CF" w:rsidP="004E538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CF" w:rsidRDefault="00A400CF" w:rsidP="00992D9E">
    <w:pPr>
      <w:spacing w:line="240" w:lineRule="auto"/>
      <w:rPr>
        <w:rStyle w:val="TextoenpieCar"/>
      </w:rPr>
    </w:pPr>
    <w:r w:rsidRPr="00172980">
      <w:rPr>
        <w:rStyle w:val="TextoenpieCar"/>
      </w:rPr>
      <w:t xml:space="preserve">Calle Alcalá 48   28014 Madrid    Teléfono  + </w:t>
    </w:r>
    <w:r>
      <w:rPr>
        <w:rStyle w:val="NmerosenpieCar"/>
      </w:rPr>
      <w:t>34 91 338 5582</w:t>
    </w:r>
    <w:r w:rsidRPr="00172980">
      <w:rPr>
        <w:rStyle w:val="NmerosenpieCar"/>
      </w:rPr>
      <w:t xml:space="preserve"> </w:t>
    </w:r>
    <w:r>
      <w:rPr>
        <w:rStyle w:val="TextoenpieCar"/>
      </w:rPr>
      <w:t xml:space="preserve">  </w:t>
    </w:r>
    <w:r w:rsidRPr="00172980">
      <w:rPr>
        <w:rStyle w:val="TextoenpieCar"/>
      </w:rPr>
      <w:t xml:space="preserve">    </w:t>
    </w:r>
    <w:r w:rsidRPr="00992D9E">
      <w:rPr>
        <w:rStyle w:val="TextoenpieCar"/>
      </w:rPr>
      <w:t>www.bde.es</w:t>
    </w:r>
  </w:p>
  <w:p w:rsidR="00A400CF" w:rsidRPr="009924D5" w:rsidRDefault="00A400CF" w:rsidP="00992D9E">
    <w:pPr>
      <w:spacing w:line="240" w:lineRule="auto"/>
      <w:rPr>
        <w:rFonts w:ascii="BdE Neue Helvetica 45 Light" w:hAnsi="BdE Neue Helvetica 45 Light"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CF" w:rsidRDefault="00A400CF" w:rsidP="00641401">
      <w:r>
        <w:separator/>
      </w:r>
    </w:p>
  </w:footnote>
  <w:footnote w:type="continuationSeparator" w:id="0">
    <w:p w:rsidR="00A400CF" w:rsidRDefault="00A400CF" w:rsidP="00A73E67">
      <w:pPr>
        <w:spacing w:line="240" w:lineRule="auto"/>
      </w:pPr>
      <w:r>
        <w:continuationSeparator/>
      </w:r>
    </w:p>
  </w:footnote>
  <w:footnote w:id="1">
    <w:p w:rsidR="00A400CF" w:rsidRPr="00FC354C" w:rsidRDefault="00A400CF" w:rsidP="00A63EA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Márquese la(s) casilla(s) correspondientes a las cuentas que desea abrir.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CF" w:rsidRDefault="00A400CF" w:rsidP="004E538C">
    <w:pPr>
      <w:pStyle w:val="Encabezado"/>
      <w:spacing w:after="20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B0503" wp14:editId="729C0FEA">
          <wp:simplePos x="0" y="0"/>
          <wp:positionH relativeFrom="column">
            <wp:posOffset>532</wp:posOffset>
          </wp:positionH>
          <wp:positionV relativeFrom="page">
            <wp:posOffset>540385</wp:posOffset>
          </wp:positionV>
          <wp:extent cx="1368000" cy="298800"/>
          <wp:effectExtent l="0" t="0" r="3810" b="6350"/>
          <wp:wrapNone/>
          <wp:docPr id="3" name="Imagen 3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29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F86"/>
    <w:multiLevelType w:val="multilevel"/>
    <w:tmpl w:val="FA50835E"/>
    <w:lvl w:ilvl="0">
      <w:start w:val="1"/>
      <w:numFmt w:val="decimal"/>
      <w:pStyle w:val="anejo2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570998"/>
    <w:multiLevelType w:val="hybridMultilevel"/>
    <w:tmpl w:val="7FF66A32"/>
    <w:lvl w:ilvl="0" w:tplc="0CF43198">
      <w:start w:val="1"/>
      <w:numFmt w:val="bullet"/>
      <w:pStyle w:val="Listaguionadasangrada"/>
      <w:lvlText w:val="-"/>
      <w:lvlJc w:val="left"/>
      <w:pPr>
        <w:tabs>
          <w:tab w:val="num" w:pos="964"/>
        </w:tabs>
        <w:ind w:left="68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876"/>
    <w:multiLevelType w:val="multilevel"/>
    <w:tmpl w:val="3BF0B944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405916"/>
    <w:multiLevelType w:val="multilevel"/>
    <w:tmpl w:val="10B68194"/>
    <w:lvl w:ilvl="0">
      <w:start w:val="1"/>
      <w:numFmt w:val="decimal"/>
      <w:pStyle w:val="Listanumricasangrada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1258"/>
        </w:tabs>
        <w:ind w:left="68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4" w15:restartNumberingAfterBreak="0">
    <w:nsid w:val="33F03DC3"/>
    <w:multiLevelType w:val="hybridMultilevel"/>
    <w:tmpl w:val="1138D082"/>
    <w:lvl w:ilvl="0" w:tplc="7826CB30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02C5"/>
    <w:multiLevelType w:val="multilevel"/>
    <w:tmpl w:val="7AE87C9C"/>
    <w:lvl w:ilvl="0">
      <w:start w:val="1"/>
      <w:numFmt w:val="decimal"/>
      <w:pStyle w:val="Listanumrica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57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5AD40D1"/>
    <w:multiLevelType w:val="multilevel"/>
    <w:tmpl w:val="B0960E0A"/>
    <w:lvl w:ilvl="0">
      <w:start w:val="1"/>
      <w:numFmt w:val="lowerLetter"/>
      <w:pStyle w:val="Listanotacuadrografico"/>
      <w:lvlText w:val="%1"/>
      <w:lvlJc w:val="left"/>
      <w:pPr>
        <w:tabs>
          <w:tab w:val="num" w:pos="170"/>
        </w:tabs>
        <w:ind w:left="170" w:hanging="170"/>
      </w:pPr>
      <w:rPr>
        <w:rFonts w:ascii="BdE Neue Helvetica 55 Roman" w:hAnsi="BdE Neue Helvetica 55 Roman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815038F"/>
    <w:multiLevelType w:val="hybridMultilevel"/>
    <w:tmpl w:val="8CE6E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9F7"/>
    <w:multiLevelType w:val="multilevel"/>
    <w:tmpl w:val="46244FBA"/>
    <w:lvl w:ilvl="0">
      <w:start w:val="1"/>
      <w:numFmt w:val="lowerLetter"/>
      <w:pStyle w:val="Listaalfabtica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C9C5B15"/>
    <w:multiLevelType w:val="multilevel"/>
    <w:tmpl w:val="4F4C9F86"/>
    <w:lvl w:ilvl="0">
      <w:start w:val="1"/>
      <w:numFmt w:val="lowerLetter"/>
      <w:pStyle w:val="Listaalfabsangrada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9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6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9"/>
  </w:num>
  <w:num w:numId="32">
    <w:abstractNumId w:val="8"/>
  </w:num>
  <w:num w:numId="33">
    <w:abstractNumId w:val="4"/>
  </w:num>
  <w:num w:numId="34">
    <w:abstractNumId w:val="1"/>
  </w:num>
  <w:num w:numId="35">
    <w:abstractNumId w:val="5"/>
  </w:num>
  <w:num w:numId="36">
    <w:abstractNumId w:val="3"/>
  </w:num>
  <w:num w:numId="37">
    <w:abstractNumId w:val="6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0"/>
  </w:num>
  <w:num w:numId="43">
    <w:abstractNumId w:val="9"/>
  </w:num>
  <w:num w:numId="44">
    <w:abstractNumId w:val="8"/>
  </w:num>
  <w:num w:numId="45">
    <w:abstractNumId w:val="4"/>
  </w:num>
  <w:num w:numId="46">
    <w:abstractNumId w:val="1"/>
  </w:num>
  <w:num w:numId="47">
    <w:abstractNumId w:val="5"/>
  </w:num>
  <w:num w:numId="48">
    <w:abstractNumId w:val="3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2"/>
    <w:rsid w:val="00001ADC"/>
    <w:rsid w:val="00006710"/>
    <w:rsid w:val="000107CF"/>
    <w:rsid w:val="000119E4"/>
    <w:rsid w:val="00012BF5"/>
    <w:rsid w:val="00013817"/>
    <w:rsid w:val="00017B34"/>
    <w:rsid w:val="0003013F"/>
    <w:rsid w:val="00031135"/>
    <w:rsid w:val="000329DF"/>
    <w:rsid w:val="000470FF"/>
    <w:rsid w:val="00064F8D"/>
    <w:rsid w:val="00067F5F"/>
    <w:rsid w:val="0007346F"/>
    <w:rsid w:val="000862D9"/>
    <w:rsid w:val="000B4E18"/>
    <w:rsid w:val="000E41F2"/>
    <w:rsid w:val="000E7644"/>
    <w:rsid w:val="000F1926"/>
    <w:rsid w:val="0012470F"/>
    <w:rsid w:val="00133BFE"/>
    <w:rsid w:val="0014774A"/>
    <w:rsid w:val="00171953"/>
    <w:rsid w:val="001729DB"/>
    <w:rsid w:val="0018441A"/>
    <w:rsid w:val="001856E8"/>
    <w:rsid w:val="001906EB"/>
    <w:rsid w:val="00190ED3"/>
    <w:rsid w:val="00192E77"/>
    <w:rsid w:val="001C0542"/>
    <w:rsid w:val="001D2A26"/>
    <w:rsid w:val="001D7CF1"/>
    <w:rsid w:val="001E5D68"/>
    <w:rsid w:val="001E689B"/>
    <w:rsid w:val="001F521A"/>
    <w:rsid w:val="002111E8"/>
    <w:rsid w:val="00212CA3"/>
    <w:rsid w:val="00213A46"/>
    <w:rsid w:val="00221F95"/>
    <w:rsid w:val="00222FB9"/>
    <w:rsid w:val="002244CB"/>
    <w:rsid w:val="00231829"/>
    <w:rsid w:val="0023509E"/>
    <w:rsid w:val="00243882"/>
    <w:rsid w:val="0025595D"/>
    <w:rsid w:val="00271B14"/>
    <w:rsid w:val="002754DD"/>
    <w:rsid w:val="00276A78"/>
    <w:rsid w:val="00282DCB"/>
    <w:rsid w:val="002858DE"/>
    <w:rsid w:val="002944AA"/>
    <w:rsid w:val="002B168F"/>
    <w:rsid w:val="002C55E7"/>
    <w:rsid w:val="002C6A68"/>
    <w:rsid w:val="002D7298"/>
    <w:rsid w:val="002E7E4B"/>
    <w:rsid w:val="002F1599"/>
    <w:rsid w:val="003038A9"/>
    <w:rsid w:val="00303FC2"/>
    <w:rsid w:val="00307E92"/>
    <w:rsid w:val="00314416"/>
    <w:rsid w:val="00342A79"/>
    <w:rsid w:val="003567DE"/>
    <w:rsid w:val="0038471F"/>
    <w:rsid w:val="003937D3"/>
    <w:rsid w:val="00394427"/>
    <w:rsid w:val="003A56FD"/>
    <w:rsid w:val="003A5D79"/>
    <w:rsid w:val="003B22F4"/>
    <w:rsid w:val="003D315B"/>
    <w:rsid w:val="003D6D23"/>
    <w:rsid w:val="003E65D4"/>
    <w:rsid w:val="0041644B"/>
    <w:rsid w:val="00420CE3"/>
    <w:rsid w:val="00421AE6"/>
    <w:rsid w:val="00422245"/>
    <w:rsid w:val="00432339"/>
    <w:rsid w:val="004538B0"/>
    <w:rsid w:val="00455062"/>
    <w:rsid w:val="00456FF5"/>
    <w:rsid w:val="0046258E"/>
    <w:rsid w:val="00467AE7"/>
    <w:rsid w:val="004834CB"/>
    <w:rsid w:val="00491E95"/>
    <w:rsid w:val="004A46B4"/>
    <w:rsid w:val="004E538C"/>
    <w:rsid w:val="005043B4"/>
    <w:rsid w:val="00537F2C"/>
    <w:rsid w:val="005534BE"/>
    <w:rsid w:val="00561301"/>
    <w:rsid w:val="005613F8"/>
    <w:rsid w:val="0057156E"/>
    <w:rsid w:val="005815DB"/>
    <w:rsid w:val="005837D3"/>
    <w:rsid w:val="0058420A"/>
    <w:rsid w:val="005B3891"/>
    <w:rsid w:val="005B5B78"/>
    <w:rsid w:val="005D2D3E"/>
    <w:rsid w:val="005D4FE0"/>
    <w:rsid w:val="00626904"/>
    <w:rsid w:val="00630C5E"/>
    <w:rsid w:val="00641401"/>
    <w:rsid w:val="00641C11"/>
    <w:rsid w:val="00660040"/>
    <w:rsid w:val="00677E1F"/>
    <w:rsid w:val="00683DD4"/>
    <w:rsid w:val="0069112C"/>
    <w:rsid w:val="00693231"/>
    <w:rsid w:val="006A2D25"/>
    <w:rsid w:val="006B477E"/>
    <w:rsid w:val="006B4E95"/>
    <w:rsid w:val="006C5FE9"/>
    <w:rsid w:val="006D249F"/>
    <w:rsid w:val="006D7B07"/>
    <w:rsid w:val="0071451F"/>
    <w:rsid w:val="00714FF5"/>
    <w:rsid w:val="00716422"/>
    <w:rsid w:val="007175E7"/>
    <w:rsid w:val="00723AFD"/>
    <w:rsid w:val="00733ED8"/>
    <w:rsid w:val="00735B22"/>
    <w:rsid w:val="00743893"/>
    <w:rsid w:val="00750677"/>
    <w:rsid w:val="00765C5A"/>
    <w:rsid w:val="007742AF"/>
    <w:rsid w:val="00793569"/>
    <w:rsid w:val="007A074D"/>
    <w:rsid w:val="007B10B9"/>
    <w:rsid w:val="007B3EBF"/>
    <w:rsid w:val="007C654C"/>
    <w:rsid w:val="007E4637"/>
    <w:rsid w:val="007F2043"/>
    <w:rsid w:val="007F4BAB"/>
    <w:rsid w:val="007F5A18"/>
    <w:rsid w:val="00802519"/>
    <w:rsid w:val="008134F8"/>
    <w:rsid w:val="0083019D"/>
    <w:rsid w:val="00830ADE"/>
    <w:rsid w:val="0084026E"/>
    <w:rsid w:val="00867471"/>
    <w:rsid w:val="00870023"/>
    <w:rsid w:val="008703BC"/>
    <w:rsid w:val="0088248A"/>
    <w:rsid w:val="008832BF"/>
    <w:rsid w:val="00890981"/>
    <w:rsid w:val="00891F96"/>
    <w:rsid w:val="008B473B"/>
    <w:rsid w:val="008C1264"/>
    <w:rsid w:val="008D7636"/>
    <w:rsid w:val="008E2328"/>
    <w:rsid w:val="009143BF"/>
    <w:rsid w:val="009320A3"/>
    <w:rsid w:val="00934E90"/>
    <w:rsid w:val="00941BC7"/>
    <w:rsid w:val="00951406"/>
    <w:rsid w:val="00982878"/>
    <w:rsid w:val="009868D9"/>
    <w:rsid w:val="009924D5"/>
    <w:rsid w:val="00992D9E"/>
    <w:rsid w:val="009A02B0"/>
    <w:rsid w:val="009C343C"/>
    <w:rsid w:val="009C60D5"/>
    <w:rsid w:val="009D33C2"/>
    <w:rsid w:val="009D5EEE"/>
    <w:rsid w:val="009D6AFE"/>
    <w:rsid w:val="009E02AE"/>
    <w:rsid w:val="009E72E7"/>
    <w:rsid w:val="009F1D7D"/>
    <w:rsid w:val="00A11F8D"/>
    <w:rsid w:val="00A143C0"/>
    <w:rsid w:val="00A323B4"/>
    <w:rsid w:val="00A400CF"/>
    <w:rsid w:val="00A608D1"/>
    <w:rsid w:val="00A63EA2"/>
    <w:rsid w:val="00A73E67"/>
    <w:rsid w:val="00A831FF"/>
    <w:rsid w:val="00A94BF6"/>
    <w:rsid w:val="00AD0775"/>
    <w:rsid w:val="00B10E35"/>
    <w:rsid w:val="00B11725"/>
    <w:rsid w:val="00B3088F"/>
    <w:rsid w:val="00B35D91"/>
    <w:rsid w:val="00B4012A"/>
    <w:rsid w:val="00B43B11"/>
    <w:rsid w:val="00B504D2"/>
    <w:rsid w:val="00B5691C"/>
    <w:rsid w:val="00B60A06"/>
    <w:rsid w:val="00B74788"/>
    <w:rsid w:val="00B83291"/>
    <w:rsid w:val="00BB1936"/>
    <w:rsid w:val="00BE1BE3"/>
    <w:rsid w:val="00BF179B"/>
    <w:rsid w:val="00BF3E18"/>
    <w:rsid w:val="00C208E0"/>
    <w:rsid w:val="00C22165"/>
    <w:rsid w:val="00C35107"/>
    <w:rsid w:val="00C46CA8"/>
    <w:rsid w:val="00C56C88"/>
    <w:rsid w:val="00C81C29"/>
    <w:rsid w:val="00C953F1"/>
    <w:rsid w:val="00C97E96"/>
    <w:rsid w:val="00CA36DF"/>
    <w:rsid w:val="00CA6E41"/>
    <w:rsid w:val="00CB4957"/>
    <w:rsid w:val="00CB5138"/>
    <w:rsid w:val="00CB5DFF"/>
    <w:rsid w:val="00CB6776"/>
    <w:rsid w:val="00CB6C2A"/>
    <w:rsid w:val="00CF1529"/>
    <w:rsid w:val="00D023F3"/>
    <w:rsid w:val="00D07089"/>
    <w:rsid w:val="00D26A3F"/>
    <w:rsid w:val="00D303E5"/>
    <w:rsid w:val="00D47ECE"/>
    <w:rsid w:val="00D74ABC"/>
    <w:rsid w:val="00D8138A"/>
    <w:rsid w:val="00D95CD0"/>
    <w:rsid w:val="00DA3BA1"/>
    <w:rsid w:val="00DB5398"/>
    <w:rsid w:val="00DE61DF"/>
    <w:rsid w:val="00E26118"/>
    <w:rsid w:val="00E32345"/>
    <w:rsid w:val="00E47222"/>
    <w:rsid w:val="00E84E45"/>
    <w:rsid w:val="00E91CA6"/>
    <w:rsid w:val="00E91FDC"/>
    <w:rsid w:val="00ED1BFB"/>
    <w:rsid w:val="00ED60AF"/>
    <w:rsid w:val="00EF1794"/>
    <w:rsid w:val="00F0341B"/>
    <w:rsid w:val="00F16E46"/>
    <w:rsid w:val="00F47117"/>
    <w:rsid w:val="00F47FAF"/>
    <w:rsid w:val="00F63B50"/>
    <w:rsid w:val="00F659B4"/>
    <w:rsid w:val="00F666B0"/>
    <w:rsid w:val="00F66D15"/>
    <w:rsid w:val="00F95131"/>
    <w:rsid w:val="00FB025E"/>
    <w:rsid w:val="00FB3C11"/>
    <w:rsid w:val="00FB5B3C"/>
    <w:rsid w:val="00FB6728"/>
    <w:rsid w:val="00FC011D"/>
    <w:rsid w:val="00FC25BC"/>
    <w:rsid w:val="00FE4B56"/>
    <w:rsid w:val="00FF3CD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dE Neue Helvetica 55 Roman" w:eastAsia="Times" w:hAnsi="BdE Neue Helvetica 55 Roman" w:cstheme="minorBidi"/>
        <w:sz w:val="21"/>
        <w:szCs w:val="21"/>
        <w:lang w:val="es-E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46"/>
    <w:rPr>
      <w:rFonts w:eastAsia="Times New Roman" w:cs="Times New Roman"/>
      <w:szCs w:val="24"/>
      <w:lang w:eastAsia="es-ES"/>
    </w:rPr>
  </w:style>
  <w:style w:type="paragraph" w:styleId="Ttulo1">
    <w:name w:val="heading 1"/>
    <w:basedOn w:val="Tipoletra"/>
    <w:next w:val="Tipoletra"/>
    <w:link w:val="Ttulo1Car"/>
    <w:qFormat/>
    <w:rsid w:val="007B3EBF"/>
    <w:pPr>
      <w:keepNext/>
      <w:numPr>
        <w:numId w:val="41"/>
      </w:numPr>
      <w:spacing w:after="300"/>
      <w:jc w:val="left"/>
      <w:outlineLvl w:val="0"/>
    </w:pPr>
    <w:rPr>
      <w:rFonts w:cs="Arial"/>
      <w:b/>
      <w:bCs/>
      <w:szCs w:val="18"/>
    </w:rPr>
  </w:style>
  <w:style w:type="paragraph" w:styleId="Ttulo2">
    <w:name w:val="heading 2"/>
    <w:basedOn w:val="Tipoletra"/>
    <w:next w:val="Tipoletra"/>
    <w:link w:val="Ttulo2Car"/>
    <w:qFormat/>
    <w:rsid w:val="007B3EBF"/>
    <w:pPr>
      <w:keepNext/>
      <w:numPr>
        <w:ilvl w:val="1"/>
        <w:numId w:val="41"/>
      </w:numPr>
      <w:jc w:val="left"/>
      <w:outlineLvl w:val="1"/>
    </w:pPr>
    <w:rPr>
      <w:rFonts w:cs="Arial"/>
      <w:b/>
      <w:bCs/>
      <w:iCs/>
    </w:rPr>
  </w:style>
  <w:style w:type="paragraph" w:styleId="Ttulo3">
    <w:name w:val="heading 3"/>
    <w:basedOn w:val="Tipoletra"/>
    <w:next w:val="Tipoletra"/>
    <w:link w:val="Ttulo3Car"/>
    <w:qFormat/>
    <w:rsid w:val="007B3EBF"/>
    <w:pPr>
      <w:keepNext/>
      <w:numPr>
        <w:ilvl w:val="2"/>
        <w:numId w:val="41"/>
      </w:numPr>
      <w:jc w:val="left"/>
      <w:outlineLvl w:val="2"/>
    </w:pPr>
    <w:rPr>
      <w:rFonts w:cs="Arial"/>
      <w:b/>
      <w:bCs/>
      <w:i/>
    </w:rPr>
  </w:style>
  <w:style w:type="paragraph" w:styleId="Ttulo4">
    <w:name w:val="heading 4"/>
    <w:basedOn w:val="Tipoletra"/>
    <w:next w:val="Tipoletra"/>
    <w:link w:val="Ttulo4Car"/>
    <w:qFormat/>
    <w:rsid w:val="007B3EBF"/>
    <w:pPr>
      <w:keepNext/>
      <w:numPr>
        <w:ilvl w:val="3"/>
        <w:numId w:val="41"/>
      </w:numPr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borrar">
    <w:name w:val="_No_borrar"/>
    <w:basedOn w:val="Normal"/>
    <w:link w:val="NoborrarCar"/>
    <w:semiHidden/>
    <w:rsid w:val="007B3EBF"/>
    <w:pPr>
      <w:spacing w:line="400" w:lineRule="exact"/>
    </w:pPr>
    <w:rPr>
      <w:rFonts w:ascii="Arial" w:hAnsi="Arial" w:cs="Arial"/>
      <w:sz w:val="32"/>
      <w:szCs w:val="32"/>
    </w:rPr>
  </w:style>
  <w:style w:type="character" w:customStyle="1" w:styleId="NoborrarCar">
    <w:name w:val="_No_borrar Car"/>
    <w:basedOn w:val="Fuentedeprrafopredeter"/>
    <w:link w:val="Noborrar"/>
    <w:semiHidden/>
    <w:rsid w:val="007B3EBF"/>
    <w:rPr>
      <w:rFonts w:ascii="Arial" w:hAnsi="Arial" w:cs="Arial"/>
      <w:sz w:val="32"/>
      <w:szCs w:val="32"/>
    </w:rPr>
  </w:style>
  <w:style w:type="paragraph" w:customStyle="1" w:styleId="Tipoletra">
    <w:name w:val="_Tipoletra"/>
    <w:basedOn w:val="Normal"/>
    <w:link w:val="TipoletraCar"/>
    <w:rsid w:val="007B3EBF"/>
  </w:style>
  <w:style w:type="character" w:customStyle="1" w:styleId="TipoletraCar">
    <w:name w:val="_Tipoletra Car"/>
    <w:basedOn w:val="Fuentedeprrafopredeter"/>
    <w:link w:val="Tipoletra"/>
    <w:rsid w:val="007B3EBF"/>
  </w:style>
  <w:style w:type="paragraph" w:customStyle="1" w:styleId="anejo">
    <w:name w:val="anejo"/>
    <w:basedOn w:val="Tipoletra"/>
    <w:rsid w:val="007B3EBF"/>
    <w:pPr>
      <w:keepNext/>
      <w:pageBreakBefore/>
      <w:spacing w:after="300"/>
      <w:outlineLvl w:val="0"/>
    </w:pPr>
    <w:rPr>
      <w:b/>
    </w:rPr>
  </w:style>
  <w:style w:type="paragraph" w:customStyle="1" w:styleId="anejo2">
    <w:name w:val="anejo2"/>
    <w:basedOn w:val="Tipoletra"/>
    <w:rsid w:val="007B3EBF"/>
    <w:pPr>
      <w:keepNext/>
      <w:numPr>
        <w:numId w:val="42"/>
      </w:numPr>
    </w:pPr>
    <w:rPr>
      <w:b/>
    </w:rPr>
  </w:style>
  <w:style w:type="paragraph" w:customStyle="1" w:styleId="anejo3">
    <w:name w:val="anejo3"/>
    <w:basedOn w:val="Tipoletra"/>
    <w:rsid w:val="007B3EBF"/>
    <w:pPr>
      <w:keepNext/>
    </w:pPr>
    <w:rPr>
      <w:b/>
      <w:i/>
    </w:rPr>
  </w:style>
  <w:style w:type="paragraph" w:customStyle="1" w:styleId="autorportada">
    <w:name w:val="autorportada"/>
    <w:basedOn w:val="Noborrar"/>
    <w:link w:val="autorportadaCar"/>
    <w:rsid w:val="007B3EBF"/>
    <w:pPr>
      <w:spacing w:line="300" w:lineRule="exact"/>
      <w:jc w:val="left"/>
    </w:pPr>
    <w:rPr>
      <w:sz w:val="20"/>
    </w:rPr>
  </w:style>
  <w:style w:type="character" w:customStyle="1" w:styleId="autorportadaCar">
    <w:name w:val="autorportada Car"/>
    <w:basedOn w:val="NoborrarCar"/>
    <w:link w:val="autorportada"/>
    <w:rsid w:val="007B3EBF"/>
    <w:rPr>
      <w:rFonts w:ascii="Arial" w:hAnsi="Arial" w:cs="Arial"/>
      <w:sz w:val="20"/>
      <w:szCs w:val="32"/>
    </w:rPr>
  </w:style>
  <w:style w:type="paragraph" w:customStyle="1" w:styleId="Ayudaalalectura">
    <w:name w:val="Ayuda a la lectura"/>
    <w:basedOn w:val="Noborrar"/>
    <w:link w:val="AyudaalalecturaCar"/>
    <w:rsid w:val="007B3EBF"/>
    <w:pPr>
      <w:shd w:val="clear" w:color="auto" w:fill="CCCCCC"/>
      <w:spacing w:line="280" w:lineRule="exact"/>
    </w:pPr>
    <w:rPr>
      <w:sz w:val="19"/>
      <w:szCs w:val="18"/>
    </w:rPr>
  </w:style>
  <w:style w:type="character" w:customStyle="1" w:styleId="AyudaalalecturaCar">
    <w:name w:val="Ayuda a la lectura Car"/>
    <w:basedOn w:val="NoborrarCar"/>
    <w:link w:val="Ayudaalalectura"/>
    <w:rsid w:val="007B3EBF"/>
    <w:rPr>
      <w:rFonts w:ascii="Arial" w:hAnsi="Arial" w:cs="Arial"/>
      <w:sz w:val="19"/>
      <w:szCs w:val="18"/>
      <w:shd w:val="clear" w:color="auto" w:fill="CCCCCC"/>
    </w:rPr>
  </w:style>
  <w:style w:type="paragraph" w:customStyle="1" w:styleId="citas">
    <w:name w:val="citas"/>
    <w:basedOn w:val="Noborrar"/>
    <w:link w:val="citasCar"/>
    <w:qFormat/>
    <w:rsid w:val="007B3EBF"/>
    <w:pPr>
      <w:spacing w:line="280" w:lineRule="exact"/>
    </w:pPr>
    <w:rPr>
      <w:i/>
      <w:sz w:val="19"/>
    </w:rPr>
  </w:style>
  <w:style w:type="character" w:customStyle="1" w:styleId="citasCar">
    <w:name w:val="citas Car"/>
    <w:basedOn w:val="NoborrarCar"/>
    <w:link w:val="citas"/>
    <w:rsid w:val="007B3EBF"/>
    <w:rPr>
      <w:rFonts w:ascii="Arial" w:hAnsi="Arial" w:cs="Arial"/>
      <w:i/>
      <w:sz w:val="19"/>
      <w:szCs w:val="32"/>
    </w:rPr>
  </w:style>
  <w:style w:type="paragraph" w:customStyle="1" w:styleId="citasangrada">
    <w:name w:val="citasangrada"/>
    <w:basedOn w:val="Noborrar"/>
    <w:link w:val="citasangradaCar"/>
    <w:qFormat/>
    <w:rsid w:val="007B3EBF"/>
    <w:pPr>
      <w:tabs>
        <w:tab w:val="left" w:pos="964"/>
      </w:tabs>
      <w:spacing w:line="280" w:lineRule="exact"/>
      <w:ind w:left="680" w:right="680"/>
    </w:pPr>
    <w:rPr>
      <w:i/>
      <w:sz w:val="19"/>
      <w:szCs w:val="18"/>
    </w:rPr>
  </w:style>
  <w:style w:type="character" w:customStyle="1" w:styleId="citasangradaCar">
    <w:name w:val="citasangrada Car"/>
    <w:basedOn w:val="NoborrarCar"/>
    <w:link w:val="citasangrada"/>
    <w:rsid w:val="007B3EBF"/>
    <w:rPr>
      <w:rFonts w:ascii="Arial" w:hAnsi="Arial" w:cs="Arial"/>
      <w:i/>
      <w:sz w:val="19"/>
      <w:szCs w:val="18"/>
    </w:rPr>
  </w:style>
  <w:style w:type="paragraph" w:customStyle="1" w:styleId="Codpiepgina">
    <w:name w:val="Cod_pie página"/>
    <w:basedOn w:val="Noborrar"/>
    <w:link w:val="CodpiepginaCar"/>
    <w:rsid w:val="007B3EBF"/>
    <w:pPr>
      <w:spacing w:line="240" w:lineRule="auto"/>
    </w:pPr>
    <w:rPr>
      <w:sz w:val="16"/>
    </w:rPr>
  </w:style>
  <w:style w:type="character" w:customStyle="1" w:styleId="CodpiepginaCar">
    <w:name w:val="Cod_pie página Car"/>
    <w:basedOn w:val="NoborrarCar"/>
    <w:link w:val="Codpiepgina"/>
    <w:rsid w:val="007B3EBF"/>
    <w:rPr>
      <w:rFonts w:ascii="Arial" w:hAnsi="Arial" w:cs="Arial"/>
      <w:sz w:val="16"/>
      <w:szCs w:val="32"/>
    </w:rPr>
  </w:style>
  <w:style w:type="paragraph" w:customStyle="1" w:styleId="confidencial">
    <w:name w:val="confidencial"/>
    <w:basedOn w:val="Noborrar"/>
    <w:link w:val="confidencialCar"/>
    <w:qFormat/>
    <w:rsid w:val="007B3EBF"/>
    <w:pPr>
      <w:spacing w:after="450" w:line="240" w:lineRule="auto"/>
      <w:jc w:val="right"/>
    </w:pPr>
    <w:rPr>
      <w:b/>
      <w:caps/>
      <w:noProof/>
    </w:rPr>
  </w:style>
  <w:style w:type="character" w:customStyle="1" w:styleId="confidencialCar">
    <w:name w:val="confidencial Car"/>
    <w:basedOn w:val="NoborrarCar"/>
    <w:link w:val="confidencial"/>
    <w:rsid w:val="007B3EBF"/>
    <w:rPr>
      <w:rFonts w:ascii="Arial" w:hAnsi="Arial" w:cs="Arial"/>
      <w:b/>
      <w:caps/>
      <w:noProof/>
      <w:sz w:val="32"/>
      <w:szCs w:val="32"/>
    </w:rPr>
  </w:style>
  <w:style w:type="paragraph" w:customStyle="1" w:styleId="confidencialpieimpar">
    <w:name w:val="confidencial_pieimpar"/>
    <w:basedOn w:val="Noborrar"/>
    <w:link w:val="confidencialpieimparCar"/>
    <w:rsid w:val="007B3EBF"/>
    <w:pPr>
      <w:spacing w:line="240" w:lineRule="auto"/>
      <w:jc w:val="left"/>
    </w:pPr>
    <w:rPr>
      <w:rFonts w:ascii="BdE Neue Helvetica 45 Light" w:hAnsi="BdE Neue Helvetica 45 Light"/>
      <w:b/>
      <w:caps/>
      <w:sz w:val="20"/>
    </w:rPr>
  </w:style>
  <w:style w:type="character" w:customStyle="1" w:styleId="confidencialpieimparCar">
    <w:name w:val="confidencial_pieimpar Car"/>
    <w:basedOn w:val="NoborrarCar"/>
    <w:link w:val="confidencialpieimpar"/>
    <w:rsid w:val="007B3EBF"/>
    <w:rPr>
      <w:rFonts w:ascii="BdE Neue Helvetica 45 Light" w:hAnsi="BdE Neue Helvetica 45 Light" w:cs="Arial"/>
      <w:b/>
      <w:caps/>
      <w:sz w:val="20"/>
      <w:szCs w:val="32"/>
    </w:rPr>
  </w:style>
  <w:style w:type="paragraph" w:customStyle="1" w:styleId="confidencialpiepar">
    <w:name w:val="confidencial_piepar"/>
    <w:basedOn w:val="Noborrar"/>
    <w:link w:val="confidencialpieparCar"/>
    <w:rsid w:val="007B3EBF"/>
    <w:pPr>
      <w:spacing w:line="240" w:lineRule="auto"/>
      <w:jc w:val="right"/>
    </w:pPr>
    <w:rPr>
      <w:rFonts w:ascii="BdE Neue Helvetica 45 Light" w:hAnsi="BdE Neue Helvetica 45 Light"/>
      <w:b/>
      <w:caps/>
      <w:sz w:val="20"/>
    </w:rPr>
  </w:style>
  <w:style w:type="character" w:customStyle="1" w:styleId="confidencialpieparCar">
    <w:name w:val="confidencial_piepar Car"/>
    <w:basedOn w:val="NoborrarCar"/>
    <w:link w:val="confidencialpiepar"/>
    <w:rsid w:val="007B3EBF"/>
    <w:rPr>
      <w:rFonts w:ascii="BdE Neue Helvetica 45 Light" w:hAnsi="BdE Neue Helvetica 45 Light" w:cs="Arial"/>
      <w:b/>
      <w:caps/>
      <w:sz w:val="20"/>
      <w:szCs w:val="32"/>
    </w:rPr>
  </w:style>
  <w:style w:type="paragraph" w:customStyle="1" w:styleId="departadivision">
    <w:name w:val="departadivision"/>
    <w:basedOn w:val="Noborrar"/>
    <w:link w:val="departadivisionCar"/>
    <w:rsid w:val="007B3EBF"/>
    <w:pPr>
      <w:spacing w:line="260" w:lineRule="exact"/>
      <w:jc w:val="left"/>
    </w:pPr>
    <w:rPr>
      <w:sz w:val="16"/>
      <w:szCs w:val="14"/>
    </w:rPr>
  </w:style>
  <w:style w:type="character" w:customStyle="1" w:styleId="departadivisionCar">
    <w:name w:val="departadivision Car"/>
    <w:basedOn w:val="NoborrarCar"/>
    <w:link w:val="departadivision"/>
    <w:rsid w:val="007B3EBF"/>
    <w:rPr>
      <w:rFonts w:ascii="Arial" w:hAnsi="Arial" w:cs="Arial"/>
      <w:sz w:val="16"/>
      <w:szCs w:val="14"/>
    </w:rPr>
  </w:style>
  <w:style w:type="paragraph" w:customStyle="1" w:styleId="direccgeneral">
    <w:name w:val="direccgeneral"/>
    <w:basedOn w:val="Noborrar"/>
    <w:link w:val="direccgeneralCar"/>
    <w:rsid w:val="007B3EBF"/>
    <w:pPr>
      <w:spacing w:line="240" w:lineRule="auto"/>
    </w:pPr>
    <w:rPr>
      <w:sz w:val="18"/>
      <w:szCs w:val="18"/>
    </w:rPr>
  </w:style>
  <w:style w:type="character" w:customStyle="1" w:styleId="direccgeneralCar">
    <w:name w:val="direccgeneral Car"/>
    <w:basedOn w:val="NoborrarCar"/>
    <w:link w:val="direccgeneral"/>
    <w:rsid w:val="007B3EBF"/>
    <w:rPr>
      <w:rFonts w:ascii="Arial" w:hAnsi="Arial" w:cs="Arial"/>
      <w:sz w:val="18"/>
      <w:szCs w:val="18"/>
    </w:rPr>
  </w:style>
  <w:style w:type="paragraph" w:customStyle="1" w:styleId="Discurso">
    <w:name w:val="Discurso"/>
    <w:basedOn w:val="Normal"/>
    <w:rsid w:val="007B3EBF"/>
    <w:pPr>
      <w:spacing w:line="540" w:lineRule="exact"/>
    </w:pPr>
    <w:rPr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B3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EBF"/>
  </w:style>
  <w:style w:type="paragraph" w:customStyle="1" w:styleId="Encabezado1pag">
    <w:name w:val="Encabezado_1_pag"/>
    <w:basedOn w:val="Noborrar"/>
    <w:semiHidden/>
    <w:qFormat/>
    <w:rsid w:val="007B3EBF"/>
    <w:pPr>
      <w:spacing w:after="180" w:line="240" w:lineRule="auto"/>
    </w:pPr>
    <w:rPr>
      <w:rFonts w:ascii="BdE Neue Helvetica 55 Roman" w:hAnsi="BdE Neue Helvetica 55 Roman"/>
      <w:sz w:val="21"/>
    </w:rPr>
  </w:style>
  <w:style w:type="paragraph" w:customStyle="1" w:styleId="fechaportada">
    <w:name w:val="fechaportada"/>
    <w:basedOn w:val="Noborrar"/>
    <w:rsid w:val="007B3EBF"/>
    <w:pPr>
      <w:spacing w:before="1140" w:line="300" w:lineRule="exact"/>
      <w:jc w:val="left"/>
    </w:pPr>
    <w:rPr>
      <w:rFonts w:ascii="BdE Neue Helvetica 55 Roman" w:hAnsi="BdE Neue Helvetica 55 Roman"/>
      <w:b/>
      <w:sz w:val="24"/>
    </w:rPr>
  </w:style>
  <w:style w:type="paragraph" w:customStyle="1" w:styleId="fuentecuadrografico">
    <w:name w:val="fuentecuadrografico"/>
    <w:basedOn w:val="Noborrar"/>
    <w:next w:val="Tipoletra"/>
    <w:link w:val="fuentecuadrograficoCar"/>
    <w:rsid w:val="007B3EBF"/>
    <w:pPr>
      <w:spacing w:before="140" w:after="140" w:line="200" w:lineRule="exact"/>
    </w:pPr>
    <w:rPr>
      <w:sz w:val="14"/>
      <w:szCs w:val="14"/>
    </w:rPr>
  </w:style>
  <w:style w:type="character" w:customStyle="1" w:styleId="fuentecuadrograficoCar">
    <w:name w:val="fuentecuadrografico Car"/>
    <w:basedOn w:val="NoborrarCar"/>
    <w:link w:val="fuentecuadrografico"/>
    <w:rsid w:val="007B3EBF"/>
    <w:rPr>
      <w:rFonts w:ascii="Arial" w:hAnsi="Arial" w:cs="Arial"/>
      <w:sz w:val="14"/>
      <w:szCs w:val="14"/>
    </w:rPr>
  </w:style>
  <w:style w:type="paragraph" w:customStyle="1" w:styleId="HCtextos">
    <w:name w:val="HC_textos"/>
    <w:basedOn w:val="Noborrar"/>
    <w:link w:val="HCtextosCar"/>
    <w:rsid w:val="007B3EBF"/>
    <w:pPr>
      <w:spacing w:line="300" w:lineRule="exact"/>
    </w:pPr>
    <w:rPr>
      <w:sz w:val="20"/>
    </w:rPr>
  </w:style>
  <w:style w:type="character" w:customStyle="1" w:styleId="HCtextosCar">
    <w:name w:val="HC_textos Car"/>
    <w:basedOn w:val="NoborrarCar"/>
    <w:link w:val="HCtextos"/>
    <w:rsid w:val="007B3EBF"/>
    <w:rPr>
      <w:rFonts w:ascii="Arial" w:hAnsi="Arial" w:cs="Arial"/>
      <w:sz w:val="20"/>
      <w:szCs w:val="32"/>
    </w:rPr>
  </w:style>
  <w:style w:type="paragraph" w:customStyle="1" w:styleId="HCblanco">
    <w:name w:val="HC_blanco"/>
    <w:basedOn w:val="HCtextos"/>
    <w:link w:val="HCblancoCar"/>
    <w:rsid w:val="007B3EBF"/>
    <w:rPr>
      <w:color w:val="FFFFFF" w:themeColor="background1"/>
    </w:rPr>
  </w:style>
  <w:style w:type="character" w:customStyle="1" w:styleId="HCblancoCar">
    <w:name w:val="HC_blanco Car"/>
    <w:basedOn w:val="HCtextosCar"/>
    <w:link w:val="HCblanco"/>
    <w:rsid w:val="007B3EBF"/>
    <w:rPr>
      <w:rFonts w:ascii="Arial" w:hAnsi="Arial" w:cs="Arial"/>
      <w:color w:val="FFFFFF" w:themeColor="background1"/>
      <w:sz w:val="20"/>
      <w:szCs w:val="32"/>
    </w:rPr>
  </w:style>
  <w:style w:type="paragraph" w:customStyle="1" w:styleId="HCTtulos">
    <w:name w:val="HC_Títulos"/>
    <w:basedOn w:val="Noborrar"/>
    <w:link w:val="HCTtulosCar"/>
    <w:rsid w:val="007B3EBF"/>
    <w:pPr>
      <w:spacing w:line="300" w:lineRule="exact"/>
    </w:pPr>
    <w:rPr>
      <w:b/>
      <w:sz w:val="20"/>
    </w:rPr>
  </w:style>
  <w:style w:type="character" w:customStyle="1" w:styleId="HCTtulosCar">
    <w:name w:val="HC_Títulos Car"/>
    <w:basedOn w:val="NoborrarCar"/>
    <w:link w:val="HCTtulos"/>
    <w:rsid w:val="007B3EBF"/>
    <w:rPr>
      <w:rFonts w:ascii="Arial" w:hAnsi="Arial" w:cs="Arial"/>
      <w:b/>
      <w:sz w:val="20"/>
      <w:szCs w:val="32"/>
    </w:rPr>
  </w:style>
  <w:style w:type="character" w:styleId="Hipervnculo">
    <w:name w:val="Hyperlink"/>
    <w:basedOn w:val="Fuentedeprrafopredeter"/>
    <w:uiPriority w:val="99"/>
    <w:unhideWhenUsed/>
    <w:rsid w:val="007B3EBF"/>
    <w:rPr>
      <w:color w:val="B35C48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3EBF"/>
    <w:rPr>
      <w:color w:val="B35C48"/>
      <w:u w:val="none"/>
    </w:rPr>
  </w:style>
  <w:style w:type="paragraph" w:styleId="ndice1">
    <w:name w:val="index 1"/>
    <w:basedOn w:val="Normal"/>
    <w:next w:val="Normal"/>
    <w:autoRedefine/>
    <w:semiHidden/>
    <w:rsid w:val="007B3EBF"/>
    <w:pPr>
      <w:ind w:left="200" w:hanging="200"/>
    </w:pPr>
  </w:style>
  <w:style w:type="paragraph" w:customStyle="1" w:styleId="Listaalfabsangrada">
    <w:name w:val="Lista alfab sangrada"/>
    <w:basedOn w:val="Tipoletra"/>
    <w:next w:val="Tipoletra"/>
    <w:qFormat/>
    <w:rsid w:val="007B3EBF"/>
    <w:pPr>
      <w:numPr>
        <w:numId w:val="43"/>
      </w:numPr>
      <w:ind w:right="680"/>
    </w:pPr>
  </w:style>
  <w:style w:type="paragraph" w:customStyle="1" w:styleId="Listaalfabtica">
    <w:name w:val="Lista alfabética"/>
    <w:basedOn w:val="Tipoletra"/>
    <w:next w:val="Tipoletra"/>
    <w:qFormat/>
    <w:rsid w:val="007B3EBF"/>
    <w:pPr>
      <w:numPr>
        <w:numId w:val="44"/>
      </w:numPr>
    </w:pPr>
  </w:style>
  <w:style w:type="paragraph" w:customStyle="1" w:styleId="Listaguionada">
    <w:name w:val="Lista guionada"/>
    <w:basedOn w:val="Tipoletra"/>
    <w:next w:val="Tipoletra"/>
    <w:qFormat/>
    <w:rsid w:val="007B3EBF"/>
    <w:pPr>
      <w:numPr>
        <w:numId w:val="45"/>
      </w:numPr>
    </w:pPr>
  </w:style>
  <w:style w:type="paragraph" w:customStyle="1" w:styleId="Listaguionadasangrada">
    <w:name w:val="Lista guionada sangrada"/>
    <w:basedOn w:val="Tipoletra"/>
    <w:next w:val="Tipoletra"/>
    <w:qFormat/>
    <w:rsid w:val="007B3EBF"/>
    <w:pPr>
      <w:numPr>
        <w:numId w:val="46"/>
      </w:numPr>
      <w:ind w:right="680"/>
    </w:pPr>
  </w:style>
  <w:style w:type="paragraph" w:customStyle="1" w:styleId="Listanumrica">
    <w:name w:val="Lista numérica"/>
    <w:basedOn w:val="Tipoletra"/>
    <w:next w:val="Tipoletra"/>
    <w:qFormat/>
    <w:rsid w:val="007B3EBF"/>
    <w:pPr>
      <w:numPr>
        <w:numId w:val="47"/>
      </w:numPr>
    </w:pPr>
  </w:style>
  <w:style w:type="paragraph" w:customStyle="1" w:styleId="Listanumricasangrada">
    <w:name w:val="Lista numérica sangrada"/>
    <w:basedOn w:val="Tipoletra"/>
    <w:next w:val="Tipoletra"/>
    <w:qFormat/>
    <w:rsid w:val="007B3EBF"/>
    <w:pPr>
      <w:numPr>
        <w:numId w:val="48"/>
      </w:numPr>
      <w:ind w:right="680"/>
    </w:pPr>
  </w:style>
  <w:style w:type="paragraph" w:customStyle="1" w:styleId="Listanotacuadrografico">
    <w:name w:val="Lista_notacuadrografico"/>
    <w:basedOn w:val="Noborrar"/>
    <w:next w:val="Tipoletra"/>
    <w:rsid w:val="007B3EBF"/>
    <w:pPr>
      <w:numPr>
        <w:numId w:val="49"/>
      </w:numPr>
      <w:spacing w:line="240" w:lineRule="auto"/>
    </w:pPr>
    <w:rPr>
      <w:rFonts w:ascii="BdE Neue Helvetica 55 Roman" w:hAnsi="BdE Neue Helvetica 55 Roman"/>
      <w:sz w:val="14"/>
      <w:szCs w:val="14"/>
    </w:rPr>
  </w:style>
  <w:style w:type="paragraph" w:customStyle="1" w:styleId="listados">
    <w:name w:val="listados"/>
    <w:basedOn w:val="Tipoletra"/>
    <w:next w:val="Tipoletra"/>
    <w:qFormat/>
    <w:rsid w:val="007B3EBF"/>
    <w:pPr>
      <w:tabs>
        <w:tab w:val="left" w:pos="284"/>
      </w:tabs>
    </w:pPr>
  </w:style>
  <w:style w:type="paragraph" w:customStyle="1" w:styleId="listadosangrado">
    <w:name w:val="listadosangrado"/>
    <w:basedOn w:val="Tipoletra"/>
    <w:next w:val="Tipoletra"/>
    <w:qFormat/>
    <w:rsid w:val="007B3EBF"/>
    <w:pPr>
      <w:tabs>
        <w:tab w:val="left" w:pos="964"/>
      </w:tabs>
      <w:ind w:left="680" w:right="680"/>
    </w:pPr>
  </w:style>
  <w:style w:type="paragraph" w:customStyle="1" w:styleId="NormalBoletn">
    <w:name w:val="Normal Boletín"/>
    <w:basedOn w:val="Tipoletra"/>
    <w:rsid w:val="007B3EBF"/>
    <w:pPr>
      <w:spacing w:after="300"/>
    </w:pPr>
  </w:style>
  <w:style w:type="paragraph" w:customStyle="1" w:styleId="Numcuadrografico">
    <w:name w:val="Numcuadrografico"/>
    <w:basedOn w:val="Noborrar"/>
    <w:next w:val="Tipoletra"/>
    <w:link w:val="NumcuadrograficoCar"/>
    <w:rsid w:val="007B3EBF"/>
    <w:pPr>
      <w:tabs>
        <w:tab w:val="right" w:pos="8505"/>
      </w:tabs>
      <w:spacing w:after="220" w:line="300" w:lineRule="exact"/>
      <w:jc w:val="left"/>
    </w:pPr>
    <w:rPr>
      <w:b/>
      <w:sz w:val="14"/>
      <w:szCs w:val="14"/>
    </w:rPr>
  </w:style>
  <w:style w:type="character" w:customStyle="1" w:styleId="NumcuadrograficoCar">
    <w:name w:val="Numcuadrografico Car"/>
    <w:basedOn w:val="NoborrarCar"/>
    <w:link w:val="Numcuadrografico"/>
    <w:rsid w:val="007B3EBF"/>
    <w:rPr>
      <w:rFonts w:ascii="Arial" w:hAnsi="Arial" w:cs="Arial"/>
      <w:b/>
      <w:sz w:val="14"/>
      <w:szCs w:val="14"/>
    </w:rPr>
  </w:style>
  <w:style w:type="character" w:styleId="Nmerodepgina">
    <w:name w:val="page number"/>
    <w:basedOn w:val="NoborrarCar"/>
    <w:rsid w:val="007B3EBF"/>
    <w:rPr>
      <w:rFonts w:ascii="BdE Neue Helvetica 55 Roman" w:hAnsi="BdE Neue Helvetica 55 Roman" w:cs="Arial"/>
      <w:b/>
      <w:dstrike w:val="0"/>
      <w:sz w:val="16"/>
      <w:szCs w:val="16"/>
      <w:vertAlign w:val="baseline"/>
      <w:lang w:val="es-ES"/>
    </w:rPr>
  </w:style>
  <w:style w:type="paragraph" w:customStyle="1" w:styleId="Numerodocumento">
    <w:name w:val="Numerodocumento"/>
    <w:basedOn w:val="Noborrar"/>
    <w:rsid w:val="007B3EBF"/>
    <w:pPr>
      <w:spacing w:line="360" w:lineRule="exact"/>
      <w:jc w:val="left"/>
    </w:pPr>
    <w:rPr>
      <w:rFonts w:ascii="BdE Neue Helvetica 55 Roman" w:hAnsi="BdE Neue Helvetica 55 Roman"/>
      <w:sz w:val="18"/>
      <w:szCs w:val="18"/>
    </w:rPr>
  </w:style>
  <w:style w:type="paragraph" w:customStyle="1" w:styleId="Prrafoantesdefirma">
    <w:name w:val="Párrafo antes de firma"/>
    <w:basedOn w:val="Tipoletra"/>
    <w:next w:val="Tipoletra"/>
    <w:rsid w:val="007B3EBF"/>
    <w:pPr>
      <w:spacing w:after="1440"/>
    </w:pPr>
  </w:style>
  <w:style w:type="paragraph" w:styleId="Piedepgina">
    <w:name w:val="footer"/>
    <w:basedOn w:val="Noborrar"/>
    <w:link w:val="PiedepginaCar2"/>
    <w:rsid w:val="007B3EBF"/>
    <w:pPr>
      <w:tabs>
        <w:tab w:val="center" w:pos="4252"/>
        <w:tab w:val="right" w:pos="8504"/>
      </w:tabs>
      <w:spacing w:line="240" w:lineRule="exact"/>
    </w:pPr>
    <w:rPr>
      <w:rFonts w:ascii="BdE Neue Helvetica 55 Roman" w:hAnsi="BdE Neue Helvetica 55 Roman"/>
      <w:sz w:val="21"/>
    </w:rPr>
  </w:style>
  <w:style w:type="character" w:customStyle="1" w:styleId="PiedepginaCar">
    <w:name w:val="Pie de página Car"/>
    <w:basedOn w:val="Fuentedeprrafopredeter"/>
    <w:semiHidden/>
    <w:rsid w:val="007B3EBF"/>
    <w:rPr>
      <w:rFonts w:ascii="BdE Neue Helvetica 45 Light" w:eastAsia="Times" w:hAnsi="BdE Neue Helvetica 45 Light"/>
      <w:caps/>
      <w:sz w:val="11"/>
      <w:szCs w:val="9"/>
      <w:lang w:val="es-ES_tradnl" w:eastAsia="es-ES" w:bidi="ar-SA"/>
    </w:rPr>
  </w:style>
  <w:style w:type="character" w:customStyle="1" w:styleId="PiedepginaCar2">
    <w:name w:val="Pie de página Car2"/>
    <w:basedOn w:val="Fuentedeprrafopredeter"/>
    <w:link w:val="Piedepgina"/>
    <w:rsid w:val="007B3EBF"/>
    <w:rPr>
      <w:rFonts w:cs="Arial"/>
      <w:szCs w:val="32"/>
    </w:rPr>
  </w:style>
  <w:style w:type="character" w:customStyle="1" w:styleId="PiedepginaCar1">
    <w:name w:val="Pie de página Car1"/>
    <w:basedOn w:val="Fuentedeprrafopredeter"/>
    <w:semiHidden/>
    <w:rsid w:val="007B3EBF"/>
    <w:rPr>
      <w:rFonts w:ascii="BdE Neue Helvetica 45 Light" w:eastAsia="Times" w:hAnsi="BdE Neue Helvetica 45 Light"/>
      <w:caps/>
      <w:sz w:val="11"/>
      <w:szCs w:val="9"/>
      <w:lang w:val="es-ES_tradnl" w:eastAsia="es-ES" w:bidi="ar-SA"/>
    </w:rPr>
  </w:style>
  <w:style w:type="paragraph" w:customStyle="1" w:styleId="Portadablanco">
    <w:name w:val="Portada_blanco"/>
    <w:basedOn w:val="Noborrar"/>
    <w:semiHidden/>
    <w:rsid w:val="007B3EBF"/>
    <w:pPr>
      <w:spacing w:line="300" w:lineRule="exact"/>
    </w:pPr>
    <w:rPr>
      <w:rFonts w:ascii="BdE Neue Helvetica 55 Roman" w:hAnsi="BdE Neue Helvetica 55 Roman"/>
      <w:color w:val="FFFFFF" w:themeColor="background1"/>
      <w:sz w:val="21"/>
    </w:rPr>
  </w:style>
  <w:style w:type="character" w:styleId="Refdecomentario">
    <w:name w:val="annotation reference"/>
    <w:basedOn w:val="Fuentedeprrafopredeter"/>
    <w:semiHidden/>
    <w:rsid w:val="007B3EBF"/>
    <w:rPr>
      <w:sz w:val="16"/>
      <w:szCs w:val="16"/>
    </w:rPr>
  </w:style>
  <w:style w:type="character" w:styleId="Refdenotaalpie">
    <w:name w:val="footnote reference"/>
    <w:basedOn w:val="Fuentedeprrafopredeter"/>
    <w:qFormat/>
    <w:rsid w:val="00213A46"/>
    <w:rPr>
      <w:vertAlign w:val="superscript"/>
    </w:rPr>
  </w:style>
  <w:style w:type="paragraph" w:customStyle="1" w:styleId="resumen">
    <w:name w:val="resumen"/>
    <w:basedOn w:val="Noborrar"/>
    <w:link w:val="resumenCar"/>
    <w:rsid w:val="007B3EBF"/>
    <w:pPr>
      <w:framePr w:wrap="around" w:vAnchor="text" w:hAnchor="text" w:y="681"/>
      <w:tabs>
        <w:tab w:val="left" w:pos="1191"/>
      </w:tabs>
      <w:spacing w:line="300" w:lineRule="exact"/>
    </w:pPr>
    <w:rPr>
      <w:rFonts w:ascii="BdE Neue Helvetica 45 Light" w:hAnsi="BdE Neue Helvetica 45 Light"/>
      <w:sz w:val="21"/>
    </w:rPr>
  </w:style>
  <w:style w:type="character" w:customStyle="1" w:styleId="resumenCar">
    <w:name w:val="resumen Car"/>
    <w:basedOn w:val="Fuentedeprrafopredeter"/>
    <w:link w:val="resumen"/>
    <w:rsid w:val="007B3EBF"/>
    <w:rPr>
      <w:rFonts w:ascii="BdE Neue Helvetica 45 Light" w:hAnsi="BdE Neue Helvetica 45 Light" w:cs="Arial"/>
      <w:szCs w:val="32"/>
    </w:rPr>
  </w:style>
  <w:style w:type="paragraph" w:customStyle="1" w:styleId="Roman12">
    <w:name w:val="Roman_12"/>
    <w:basedOn w:val="Normal"/>
    <w:rsid w:val="007B3EBF"/>
    <w:pPr>
      <w:spacing w:line="340" w:lineRule="exact"/>
    </w:pPr>
    <w:rPr>
      <w:sz w:val="24"/>
    </w:rPr>
  </w:style>
  <w:style w:type="paragraph" w:customStyle="1" w:styleId="subtituloportada">
    <w:name w:val="subtituloportada"/>
    <w:basedOn w:val="Noborrar"/>
    <w:link w:val="subtituloportadaCar"/>
    <w:rsid w:val="007B3EBF"/>
    <w:pPr>
      <w:spacing w:line="360" w:lineRule="exact"/>
    </w:pPr>
    <w:rPr>
      <w:rFonts w:ascii="BdE Neue Helvetica 45 Light" w:hAnsi="BdE Neue Helvetica 45 Light"/>
      <w:sz w:val="26"/>
      <w:szCs w:val="26"/>
    </w:rPr>
  </w:style>
  <w:style w:type="character" w:customStyle="1" w:styleId="subtituloportadaCar">
    <w:name w:val="subtituloportada Car"/>
    <w:basedOn w:val="NoborrarCar"/>
    <w:link w:val="subtituloportada"/>
    <w:rsid w:val="007B3EBF"/>
    <w:rPr>
      <w:rFonts w:ascii="BdE Neue Helvetica 45 Light" w:hAnsi="BdE Neue Helvetica 45 Light" w:cs="Arial"/>
      <w:sz w:val="26"/>
      <w:szCs w:val="26"/>
    </w:rPr>
  </w:style>
  <w:style w:type="table" w:styleId="Tablaconcuadrcula">
    <w:name w:val="Table Grid"/>
    <w:basedOn w:val="Tablanormal"/>
    <w:rsid w:val="007B3EBF"/>
    <w:pPr>
      <w:spacing w:line="240" w:lineRule="auto"/>
    </w:pPr>
    <w:rPr>
      <w:rFonts w:eastAsia="Calibri" w:cs="Times New Roman"/>
      <w:sz w:val="20"/>
      <w:szCs w:val="20"/>
      <w:lang w:val="es-ES_tradnl" w:eastAsia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aInforme1">
    <w:name w:val="Tabla_Informe_1"/>
    <w:basedOn w:val="Tablanormal"/>
    <w:uiPriority w:val="99"/>
    <w:qFormat/>
    <w:rsid w:val="007B3EBF"/>
    <w:pPr>
      <w:tabs>
        <w:tab w:val="left" w:pos="198"/>
        <w:tab w:val="left" w:pos="397"/>
        <w:tab w:val="left" w:pos="567"/>
      </w:tabs>
      <w:spacing w:line="180" w:lineRule="exact"/>
    </w:pPr>
    <w:rPr>
      <w:rFonts w:ascii="BdE Neue Helvetica 45 Light" w:eastAsia="Calibri" w:hAnsi="BdE Neue Helvetica 45 Light" w:cs="Times New Roman"/>
      <w:sz w:val="14"/>
      <w:szCs w:val="20"/>
      <w:lang w:val="es-ES_tradnl" w:eastAsia="es-ES_tradnl"/>
    </w:rPr>
    <w:tblPr>
      <w:tblBorders>
        <w:insideH w:val="single" w:sz="2" w:space="0" w:color="auto"/>
      </w:tblBorders>
      <w:tblCellMar>
        <w:top w:w="34" w:type="dxa"/>
        <w:left w:w="0" w:type="dxa"/>
        <w:bottom w:w="34" w:type="dxa"/>
        <w:right w:w="0" w:type="dxa"/>
      </w:tblCellMar>
    </w:tblPr>
    <w:tcPr>
      <w:noWrap/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ainforme">
    <w:name w:val="Tablainforme"/>
    <w:basedOn w:val="Tablanormal"/>
    <w:rsid w:val="007B3EBF"/>
    <w:pPr>
      <w:spacing w:line="240" w:lineRule="auto"/>
    </w:pPr>
    <w:rPr>
      <w:rFonts w:ascii="BdE Neue Helvetica 45 Light" w:hAnsi="BdE Neue Helvetica 45 Light" w:cs="Times New Roman"/>
      <w:sz w:val="14"/>
      <w:szCs w:val="14"/>
      <w:lang w:val="es-ES_tradnl" w:eastAsia="es-ES_tradnl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2" w:type="dxa"/>
        <w:bottom w:w="48" w:type="dxa"/>
      </w:tblCellMar>
    </w:tblPr>
    <w:tcPr>
      <w:vAlign w:val="center"/>
    </w:tcPr>
  </w:style>
  <w:style w:type="paragraph" w:styleId="TDC1">
    <w:name w:val="toc 1"/>
    <w:basedOn w:val="Noborrar"/>
    <w:semiHidden/>
    <w:rsid w:val="007B3EBF"/>
    <w:pPr>
      <w:tabs>
        <w:tab w:val="left" w:pos="289"/>
      </w:tabs>
      <w:spacing w:before="260" w:line="240" w:lineRule="auto"/>
      <w:ind w:left="289" w:hanging="289"/>
    </w:pPr>
    <w:rPr>
      <w:rFonts w:ascii="BdE Neue Helvetica 55 Roman" w:hAnsi="BdE Neue Helvetica 55 Roman"/>
      <w:sz w:val="21"/>
    </w:rPr>
  </w:style>
  <w:style w:type="paragraph" w:styleId="TDC2">
    <w:name w:val="toc 2"/>
    <w:basedOn w:val="Noborrar"/>
    <w:semiHidden/>
    <w:rsid w:val="007B3EBF"/>
    <w:pPr>
      <w:tabs>
        <w:tab w:val="left" w:pos="1247"/>
      </w:tabs>
      <w:spacing w:before="260" w:line="240" w:lineRule="auto"/>
      <w:ind w:left="1134" w:hanging="454"/>
    </w:pPr>
    <w:rPr>
      <w:rFonts w:ascii="BdE Neue Helvetica 55 Roman" w:hAnsi="BdE Neue Helvetica 55 Roman"/>
      <w:noProof/>
      <w:sz w:val="21"/>
    </w:rPr>
  </w:style>
  <w:style w:type="paragraph" w:styleId="TDC3">
    <w:name w:val="toc 3"/>
    <w:basedOn w:val="Noborrar"/>
    <w:semiHidden/>
    <w:rsid w:val="007B3EBF"/>
    <w:pPr>
      <w:tabs>
        <w:tab w:val="left" w:pos="1985"/>
      </w:tabs>
      <w:spacing w:before="260" w:line="240" w:lineRule="auto"/>
      <w:ind w:left="1985" w:hanging="624"/>
    </w:pPr>
    <w:rPr>
      <w:rFonts w:ascii="BdE Neue Helvetica 55 Roman" w:hAnsi="BdE Neue Helvetica 55 Roman"/>
      <w:sz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B3EBF"/>
    <w:rPr>
      <w:color w:val="auto"/>
    </w:rPr>
  </w:style>
  <w:style w:type="paragraph" w:styleId="Textonotapie">
    <w:name w:val="footnote text"/>
    <w:basedOn w:val="Normal"/>
    <w:link w:val="TextonotapieCar"/>
    <w:qFormat/>
    <w:rsid w:val="007B3EBF"/>
    <w:pPr>
      <w:spacing w:line="200" w:lineRule="exact"/>
    </w:pPr>
    <w:rPr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rsid w:val="007B3EBF"/>
    <w:rPr>
      <w:sz w:val="14"/>
      <w:szCs w:val="14"/>
    </w:rPr>
  </w:style>
  <w:style w:type="paragraph" w:customStyle="1" w:styleId="textocuadro">
    <w:name w:val="textocuadro"/>
    <w:basedOn w:val="Normal"/>
    <w:next w:val="Normal"/>
    <w:qFormat/>
    <w:rsid w:val="007B3EBF"/>
    <w:pPr>
      <w:spacing w:line="180" w:lineRule="exact"/>
    </w:pPr>
    <w:rPr>
      <w:sz w:val="14"/>
    </w:rPr>
  </w:style>
  <w:style w:type="paragraph" w:customStyle="1" w:styleId="TEXTOPIE">
    <w:name w:val="TEXTOPIE"/>
    <w:basedOn w:val="Noborrar"/>
    <w:link w:val="TEXTOPIECar"/>
    <w:qFormat/>
    <w:rsid w:val="007B3EBF"/>
    <w:rPr>
      <w:rFonts w:ascii="BdE Neue Helvetica 45 Light" w:hAnsi="BdE Neue Helvetica 45 Light"/>
      <w:caps/>
      <w:sz w:val="11"/>
      <w:szCs w:val="11"/>
      <w:lang w:val="es-ES_tradnl"/>
    </w:rPr>
  </w:style>
  <w:style w:type="character" w:customStyle="1" w:styleId="TEXTOPIECar">
    <w:name w:val="TEXTOPIE Car"/>
    <w:basedOn w:val="PiedepginaCar1"/>
    <w:link w:val="TEXTOPIE"/>
    <w:rsid w:val="007B3EBF"/>
    <w:rPr>
      <w:rFonts w:ascii="BdE Neue Helvetica 45 Light" w:eastAsia="Times" w:hAnsi="BdE Neue Helvetica 45 Light" w:cs="Arial"/>
      <w:caps/>
      <w:sz w:val="11"/>
      <w:szCs w:val="11"/>
      <w:lang w:val="es-ES_tradnl" w:eastAsia="es-ES" w:bidi="ar-SA"/>
    </w:rPr>
  </w:style>
  <w:style w:type="character" w:customStyle="1" w:styleId="Ttulo1Car">
    <w:name w:val="Título 1 Car"/>
    <w:basedOn w:val="Fuentedeprrafopredeter"/>
    <w:link w:val="Ttulo1"/>
    <w:rsid w:val="007B3EBF"/>
    <w:rPr>
      <w:rFonts w:cs="Arial"/>
      <w:b/>
      <w:bCs/>
      <w:szCs w:val="18"/>
    </w:rPr>
  </w:style>
  <w:style w:type="character" w:customStyle="1" w:styleId="Ttulo2Car">
    <w:name w:val="Título 2 Car"/>
    <w:basedOn w:val="Fuentedeprrafopredeter"/>
    <w:link w:val="Ttulo2"/>
    <w:rsid w:val="007B3EBF"/>
    <w:rPr>
      <w:rFonts w:cs="Arial"/>
      <w:b/>
      <w:bCs/>
      <w:iCs/>
    </w:rPr>
  </w:style>
  <w:style w:type="character" w:customStyle="1" w:styleId="Ttulo3Car">
    <w:name w:val="Título 3 Car"/>
    <w:basedOn w:val="Fuentedeprrafopredeter"/>
    <w:link w:val="Ttulo3"/>
    <w:rsid w:val="007B3EBF"/>
    <w:rPr>
      <w:rFonts w:cs="Arial"/>
      <w:b/>
      <w:bCs/>
      <w:i/>
    </w:rPr>
  </w:style>
  <w:style w:type="character" w:customStyle="1" w:styleId="Ttulo4Car">
    <w:name w:val="Título 4 Car"/>
    <w:basedOn w:val="Fuentedeprrafopredeter"/>
    <w:link w:val="Ttulo4"/>
    <w:rsid w:val="007B3EBF"/>
    <w:rPr>
      <w:bCs/>
      <w:i/>
    </w:rPr>
  </w:style>
  <w:style w:type="paragraph" w:customStyle="1" w:styleId="titulocuadrografico">
    <w:name w:val="titulocuadrografico"/>
    <w:basedOn w:val="Noborrar"/>
    <w:link w:val="titulocuadrograficoCar"/>
    <w:rsid w:val="007B3EBF"/>
    <w:pPr>
      <w:keepNext/>
      <w:tabs>
        <w:tab w:val="right" w:pos="8505"/>
      </w:tabs>
      <w:spacing w:after="220" w:line="300" w:lineRule="exact"/>
      <w:jc w:val="left"/>
    </w:pPr>
    <w:rPr>
      <w:b/>
      <w:sz w:val="16"/>
      <w:szCs w:val="16"/>
    </w:rPr>
  </w:style>
  <w:style w:type="character" w:customStyle="1" w:styleId="titulocuadrograficoCar">
    <w:name w:val="titulocuadrografico Car"/>
    <w:basedOn w:val="NoborrarCar"/>
    <w:link w:val="titulocuadrografico"/>
    <w:rsid w:val="007B3EBF"/>
    <w:rPr>
      <w:rFonts w:ascii="Arial" w:hAnsi="Arial" w:cs="Arial"/>
      <w:b/>
      <w:sz w:val="16"/>
      <w:szCs w:val="16"/>
    </w:rPr>
  </w:style>
  <w:style w:type="paragraph" w:customStyle="1" w:styleId="TituloIndice">
    <w:name w:val="TituloIndice"/>
    <w:basedOn w:val="Noborrar"/>
    <w:rsid w:val="007B3EBF"/>
    <w:pPr>
      <w:spacing w:after="1020" w:line="240" w:lineRule="auto"/>
    </w:pPr>
    <w:rPr>
      <w:rFonts w:ascii="BdE Neue Helvetica 55 Roman" w:hAnsi="BdE Neue Helvetica 55 Roman"/>
      <w:b/>
      <w:sz w:val="18"/>
    </w:rPr>
  </w:style>
  <w:style w:type="paragraph" w:customStyle="1" w:styleId="tituloportada">
    <w:name w:val="tituloportada"/>
    <w:basedOn w:val="Noborrar"/>
    <w:next w:val="subtituloportada"/>
    <w:link w:val="tituloportadaCar"/>
    <w:rsid w:val="007B3EBF"/>
    <w:pPr>
      <w:spacing w:line="360" w:lineRule="exact"/>
      <w:jc w:val="left"/>
    </w:pPr>
    <w:rPr>
      <w:rFonts w:ascii="BdE Neue Helvetica 55 Roman" w:hAnsi="BdE Neue Helvetica 55 Roman"/>
      <w:b/>
      <w:sz w:val="26"/>
    </w:rPr>
  </w:style>
  <w:style w:type="character" w:customStyle="1" w:styleId="tituloportadaCar">
    <w:name w:val="tituloportada Car"/>
    <w:basedOn w:val="Fuentedeprrafopredeter"/>
    <w:link w:val="tituloportada"/>
    <w:rsid w:val="007B3EBF"/>
    <w:rPr>
      <w:rFonts w:cs="Arial"/>
      <w:b/>
      <w:sz w:val="26"/>
      <w:szCs w:val="32"/>
    </w:rPr>
  </w:style>
  <w:style w:type="paragraph" w:customStyle="1" w:styleId="AsuntoDestinRefFecha">
    <w:name w:val="Asunto_Destin._Ref._Fecha"/>
    <w:basedOn w:val="Normal"/>
    <w:link w:val="AsuntoDestinRefFechaCar"/>
    <w:qFormat/>
    <w:rsid w:val="00A73E67"/>
    <w:pPr>
      <w:spacing w:line="240" w:lineRule="auto"/>
      <w:jc w:val="left"/>
    </w:pPr>
    <w:rPr>
      <w:sz w:val="20"/>
    </w:rPr>
  </w:style>
  <w:style w:type="paragraph" w:customStyle="1" w:styleId="CargoDivisinUnidad">
    <w:name w:val="Cargo/División/Unidad"/>
    <w:basedOn w:val="Normal"/>
    <w:link w:val="CargoDivisinUnidadCar"/>
    <w:qFormat/>
    <w:rsid w:val="00A73E67"/>
    <w:pPr>
      <w:spacing w:line="220" w:lineRule="exact"/>
      <w:jc w:val="left"/>
    </w:pPr>
    <w:rPr>
      <w:sz w:val="16"/>
      <w:szCs w:val="16"/>
    </w:rPr>
  </w:style>
  <w:style w:type="character" w:customStyle="1" w:styleId="CargoDivisinUnidadCar">
    <w:name w:val="Cargo/División/Unidad Car"/>
    <w:basedOn w:val="Fuentedeprrafopredeter"/>
    <w:link w:val="CargoDivisinUnidad"/>
    <w:rsid w:val="00A73E67"/>
    <w:rPr>
      <w:rFonts w:eastAsia="Times New Roman" w:cs="Times New Roman"/>
      <w:sz w:val="16"/>
      <w:szCs w:val="16"/>
      <w:lang w:eastAsia="es-ES"/>
    </w:rPr>
  </w:style>
  <w:style w:type="paragraph" w:customStyle="1" w:styleId="DepartDivisinSucursal">
    <w:name w:val="Depart./División/Sucursal"/>
    <w:basedOn w:val="Normal"/>
    <w:qFormat/>
    <w:rsid w:val="00A73E67"/>
    <w:pPr>
      <w:spacing w:line="220" w:lineRule="exact"/>
      <w:jc w:val="left"/>
    </w:pPr>
    <w:rPr>
      <w:sz w:val="20"/>
      <w:szCs w:val="20"/>
    </w:rPr>
  </w:style>
  <w:style w:type="paragraph" w:customStyle="1" w:styleId="Nombre">
    <w:name w:val="Nombre"/>
    <w:basedOn w:val="Normal"/>
    <w:next w:val="Normal"/>
    <w:link w:val="NombreCar"/>
    <w:qFormat/>
    <w:rsid w:val="00A73E67"/>
    <w:pPr>
      <w:spacing w:line="220" w:lineRule="exact"/>
      <w:jc w:val="left"/>
    </w:pPr>
    <w:rPr>
      <w:sz w:val="18"/>
      <w:szCs w:val="18"/>
    </w:rPr>
  </w:style>
  <w:style w:type="character" w:customStyle="1" w:styleId="NombreCar">
    <w:name w:val="Nombre Car"/>
    <w:basedOn w:val="Fuentedeprrafopredeter"/>
    <w:link w:val="Nombre"/>
    <w:rsid w:val="00A73E67"/>
    <w:rPr>
      <w:rFonts w:eastAsia="Times New Roman" w:cs="Times New Roman"/>
      <w:sz w:val="18"/>
      <w:szCs w:val="18"/>
      <w:lang w:eastAsia="es-ES"/>
    </w:rPr>
  </w:style>
  <w:style w:type="character" w:customStyle="1" w:styleId="AsuntoDestinRefFechaCar">
    <w:name w:val="Asunto_Destin._Ref._Fecha Car"/>
    <w:basedOn w:val="Fuentedeprrafopredeter"/>
    <w:link w:val="AsuntoDestinRefFecha"/>
    <w:rsid w:val="00A73E67"/>
    <w:rPr>
      <w:rFonts w:eastAsia="Times New Roman" w:cs="Times New Roman"/>
      <w:sz w:val="20"/>
      <w:szCs w:val="24"/>
      <w:lang w:eastAsia="es-ES"/>
    </w:rPr>
  </w:style>
  <w:style w:type="paragraph" w:customStyle="1" w:styleId="Nmerosenpie">
    <w:name w:val="Números en pie"/>
    <w:basedOn w:val="Normal"/>
    <w:next w:val="Normal"/>
    <w:link w:val="NmerosenpieCar"/>
    <w:qFormat/>
    <w:rsid w:val="00992D9E"/>
    <w:pPr>
      <w:spacing w:line="240" w:lineRule="auto"/>
    </w:pPr>
    <w:rPr>
      <w:rFonts w:ascii="BdE Neue Helvetica 45 Light" w:hAnsi="BdE Neue Helvetica 45 Light"/>
      <w:sz w:val="14"/>
      <w:szCs w:val="14"/>
    </w:rPr>
  </w:style>
  <w:style w:type="character" w:customStyle="1" w:styleId="NmerosenpieCar">
    <w:name w:val="Números en pie Car"/>
    <w:basedOn w:val="Fuentedeprrafopredeter"/>
    <w:link w:val="Nmerosenpie"/>
    <w:rsid w:val="00992D9E"/>
    <w:rPr>
      <w:rFonts w:ascii="BdE Neue Helvetica 45 Light" w:eastAsia="Times New Roman" w:hAnsi="BdE Neue Helvetica 45 Light" w:cs="Times New Roman"/>
      <w:sz w:val="14"/>
      <w:szCs w:val="14"/>
      <w:lang w:eastAsia="es-ES"/>
    </w:rPr>
  </w:style>
  <w:style w:type="paragraph" w:customStyle="1" w:styleId="Textoenpie">
    <w:name w:val="Texto en pie"/>
    <w:basedOn w:val="Normal"/>
    <w:next w:val="Normal"/>
    <w:link w:val="TextoenpieCar"/>
    <w:qFormat/>
    <w:rsid w:val="00992D9E"/>
    <w:pPr>
      <w:spacing w:line="240" w:lineRule="auto"/>
    </w:pPr>
    <w:rPr>
      <w:rFonts w:ascii="BdE Neue Helvetica 45 Light" w:hAnsi="BdE Neue Helvetica 45 Light"/>
      <w:sz w:val="15"/>
      <w:szCs w:val="15"/>
    </w:rPr>
  </w:style>
  <w:style w:type="character" w:customStyle="1" w:styleId="TextoenpieCar">
    <w:name w:val="Texto en pie Car"/>
    <w:basedOn w:val="Fuentedeprrafopredeter"/>
    <w:link w:val="Textoenpie"/>
    <w:rsid w:val="00992D9E"/>
    <w:rPr>
      <w:rFonts w:ascii="BdE Neue Helvetica 45 Light" w:eastAsia="Times New Roman" w:hAnsi="BdE Neue Helvetica 45 Light" w:cs="Times New Roman"/>
      <w:sz w:val="15"/>
      <w:szCs w:val="15"/>
      <w:lang w:eastAsia="es-ES"/>
    </w:rPr>
  </w:style>
  <w:style w:type="paragraph" w:customStyle="1" w:styleId="PaginaPie">
    <w:name w:val="PaginaPie"/>
    <w:basedOn w:val="Normal"/>
    <w:link w:val="PaginaPieCar"/>
    <w:qFormat/>
    <w:rsid w:val="004E538C"/>
    <w:pPr>
      <w:spacing w:line="240" w:lineRule="exact"/>
      <w:jc w:val="right"/>
    </w:pPr>
    <w:rPr>
      <w:rFonts w:ascii="BdE Neue Helvetica 45 Light" w:hAnsi="BdE Neue Helvetica 45 Light"/>
      <w:sz w:val="16"/>
      <w:szCs w:val="16"/>
    </w:rPr>
  </w:style>
  <w:style w:type="paragraph" w:customStyle="1" w:styleId="Textoenpie2">
    <w:name w:val="Texto en pie2"/>
    <w:basedOn w:val="Normal"/>
    <w:link w:val="Textoenpie2Car"/>
    <w:qFormat/>
    <w:rsid w:val="004E538C"/>
    <w:pPr>
      <w:jc w:val="left"/>
    </w:pPr>
    <w:rPr>
      <w:rFonts w:ascii="BdE Neue Helvetica 45 Light" w:hAnsi="BdE Neue Helvetica 45 Light"/>
      <w:sz w:val="11"/>
      <w:szCs w:val="11"/>
    </w:rPr>
  </w:style>
  <w:style w:type="character" w:customStyle="1" w:styleId="PaginaPieCar">
    <w:name w:val="PaginaPie Car"/>
    <w:basedOn w:val="Fuentedeprrafopredeter"/>
    <w:link w:val="PaginaPie"/>
    <w:rsid w:val="004E538C"/>
    <w:rPr>
      <w:rFonts w:ascii="BdE Neue Helvetica 45 Light" w:eastAsia="Times New Roman" w:hAnsi="BdE Neue Helvetica 45 Light" w:cs="Times New Roman"/>
      <w:sz w:val="16"/>
      <w:szCs w:val="16"/>
      <w:lang w:eastAsia="es-ES"/>
    </w:rPr>
  </w:style>
  <w:style w:type="character" w:customStyle="1" w:styleId="Textoenpie2Car">
    <w:name w:val="Texto en pie2 Car"/>
    <w:basedOn w:val="Fuentedeprrafopredeter"/>
    <w:link w:val="Textoenpie2"/>
    <w:rsid w:val="004E538C"/>
    <w:rPr>
      <w:rFonts w:ascii="BdE Neue Helvetica 45 Light" w:eastAsia="Times New Roman" w:hAnsi="BdE Neue Helvetica 45 Light" w:cs="Times New Roman"/>
      <w:sz w:val="11"/>
      <w:szCs w:val="11"/>
      <w:lang w:eastAsia="es-ES"/>
    </w:rPr>
  </w:style>
  <w:style w:type="paragraph" w:styleId="Prrafodelista">
    <w:name w:val="List Paragraph"/>
    <w:basedOn w:val="Normal"/>
    <w:uiPriority w:val="34"/>
    <w:rsid w:val="00A4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906CD02BC43C49548CB01B0B6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9DBD-0878-41B0-AFB5-11A8433F597D}"/>
      </w:docPartPr>
      <w:docPartBody>
        <w:p w:rsidR="00254667" w:rsidRDefault="00254667">
          <w:pPr>
            <w:pStyle w:val="E63906CD02BC43C49548CB01B0B681CA"/>
          </w:pPr>
          <w:r w:rsidRPr="00223518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BA4C1FB1C4BBD98080075441D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FCD6-5B65-49A2-8E9D-A6C9AEC324A2}"/>
      </w:docPartPr>
      <w:docPartBody>
        <w:p w:rsidR="00254667" w:rsidRDefault="00254667" w:rsidP="00254667">
          <w:pPr>
            <w:pStyle w:val="A38BA4C1FB1C4BBD98080075441D5B5B"/>
          </w:pPr>
          <w:r w:rsidRPr="0022351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7"/>
    <w:rsid w:val="002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667"/>
    <w:rPr>
      <w:color w:val="808080"/>
    </w:rPr>
  </w:style>
  <w:style w:type="paragraph" w:customStyle="1" w:styleId="E63906CD02BC43C49548CB01B0B681CA">
    <w:name w:val="E63906CD02BC43C49548CB01B0B681CA"/>
  </w:style>
  <w:style w:type="paragraph" w:customStyle="1" w:styleId="A38BA4C1FB1C4BBD98080075441D5B5B">
    <w:name w:val="A38BA4C1FB1C4BBD98080075441D5B5B"/>
    <w:rsid w:val="00254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20BB2168.dotm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2018-08-16T14:41:00Z</dcterms:created>
  <dcterms:modified xsi:type="dcterms:W3CDTF">2018-08-17T09:37:00Z</dcterms:modified>
</cp:coreProperties>
</file>