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C5C09" w14:textId="77777777" w:rsidR="00713711" w:rsidRPr="00F73FBF" w:rsidRDefault="007F3404">
      <w:bookmarkStart w:id="0" w:name="_GoBack"/>
      <w:bookmarkEnd w:id="0"/>
    </w:p>
    <w:p w14:paraId="73F386FB" w14:textId="77777777" w:rsidR="001B6082" w:rsidRPr="00F73FBF" w:rsidRDefault="001B6082"/>
    <w:p w14:paraId="2CF86B75" w14:textId="77777777" w:rsidR="000A586E" w:rsidRPr="00F73FBF" w:rsidRDefault="000A586E" w:rsidP="00F73FBF"/>
    <w:p w14:paraId="608E307C" w14:textId="33B172E5" w:rsidR="001B6082" w:rsidRPr="00F73FBF" w:rsidRDefault="001B6082" w:rsidP="001B6082">
      <w:pPr>
        <w:pStyle w:val="subtituloportada"/>
        <w:rPr>
          <w:rStyle w:val="tituloportadaCar"/>
        </w:rPr>
      </w:pPr>
      <w:r w:rsidRPr="00F73FBF">
        <w:rPr>
          <w:rStyle w:val="tituloportadaCar"/>
        </w:rPr>
        <w:t xml:space="preserve">Agenda de reuniones oficiales del </w:t>
      </w:r>
      <w:r w:rsidR="00A46463" w:rsidRPr="00F73FBF">
        <w:rPr>
          <w:rStyle w:val="tituloportadaCar"/>
        </w:rPr>
        <w:t>Subgobernador</w:t>
      </w:r>
      <w:r w:rsidR="00924AD8" w:rsidRPr="00F73FBF">
        <w:rPr>
          <w:rStyle w:val="tituloportadaCar"/>
        </w:rPr>
        <w:t>/Subgobernadora</w:t>
      </w:r>
    </w:p>
    <w:p w14:paraId="49E6F510" w14:textId="07892733" w:rsidR="001B6082" w:rsidRPr="00F73FBF" w:rsidRDefault="00924AD8" w:rsidP="001B6082">
      <w:r w:rsidRPr="00F73FBF">
        <w:t>Tercer</w:t>
      </w:r>
      <w:r w:rsidR="001B6082" w:rsidRPr="00F73FBF">
        <w:t xml:space="preserve"> Trimestre 201</w:t>
      </w:r>
      <w:r w:rsidR="00F13237" w:rsidRPr="00F73FBF">
        <w:t>8</w:t>
      </w:r>
    </w:p>
    <w:p w14:paraId="4F26AA0D" w14:textId="77777777" w:rsidR="001B6082" w:rsidRDefault="001B6082" w:rsidP="001B6082"/>
    <w:p w14:paraId="7900EC47" w14:textId="77777777" w:rsidR="00F73FBF" w:rsidRPr="00F73FBF" w:rsidRDefault="00F73FBF" w:rsidP="001B608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F73FBF" w:rsidRPr="00F73FBF" w14:paraId="0EE30AFB" w14:textId="77777777" w:rsidTr="00821537">
        <w:trPr>
          <w:trHeight w:val="454"/>
        </w:trPr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14:paraId="771C2C79" w14:textId="4999D714" w:rsidR="00F73FBF" w:rsidRPr="00F73FBF" w:rsidRDefault="00F73FBF" w:rsidP="00F73FBF">
            <w:pPr>
              <w:jc w:val="left"/>
              <w:rPr>
                <w:rFonts w:eastAsiaTheme="minorEastAsia" w:cstheme="minorBidi"/>
                <w:sz w:val="22"/>
              </w:rPr>
            </w:pPr>
            <w:r w:rsidRPr="00F73FBF">
              <w:rPr>
                <w:rFonts w:eastAsiaTheme="minorEastAsia" w:cstheme="minorBidi"/>
                <w:b/>
                <w:sz w:val="22"/>
              </w:rPr>
              <w:t>JULIO</w:t>
            </w:r>
            <w:r w:rsidR="00230B5E">
              <w:rPr>
                <w:rFonts w:eastAsiaTheme="minorEastAsia" w:cstheme="minorBidi"/>
                <w:b/>
                <w:sz w:val="22"/>
              </w:rPr>
              <w:t xml:space="preserve"> DE 2018</w:t>
            </w:r>
          </w:p>
        </w:tc>
      </w:tr>
      <w:tr w:rsidR="001B6082" w:rsidRPr="00F73FBF" w14:paraId="3F487444" w14:textId="77777777" w:rsidTr="00A041CF">
        <w:trPr>
          <w:trHeight w:val="401"/>
        </w:trPr>
        <w:tc>
          <w:tcPr>
            <w:tcW w:w="2830" w:type="dxa"/>
            <w:shd w:val="clear" w:color="auto" w:fill="F4B083" w:themeFill="accent2" w:themeFillTint="99"/>
          </w:tcPr>
          <w:p w14:paraId="2B4E5D77" w14:textId="750E60CC" w:rsidR="000A586E" w:rsidRPr="00F73FBF" w:rsidRDefault="00A041CF" w:rsidP="00B45B25">
            <w:pPr>
              <w:spacing w:before="120" w:after="120" w:line="240" w:lineRule="auto"/>
              <w:rPr>
                <w:b/>
                <w:sz w:val="22"/>
              </w:rPr>
            </w:pPr>
            <w:r w:rsidRPr="00F73FBF">
              <w:rPr>
                <w:b/>
                <w:sz w:val="22"/>
              </w:rPr>
              <w:t>F</w:t>
            </w:r>
            <w:r w:rsidR="00F73FBF">
              <w:rPr>
                <w:b/>
                <w:sz w:val="22"/>
              </w:rPr>
              <w:t>echa</w:t>
            </w:r>
          </w:p>
        </w:tc>
        <w:tc>
          <w:tcPr>
            <w:tcW w:w="5664" w:type="dxa"/>
            <w:shd w:val="clear" w:color="auto" w:fill="F4B083" w:themeFill="accent2" w:themeFillTint="99"/>
          </w:tcPr>
          <w:p w14:paraId="78646A21" w14:textId="1571E805" w:rsidR="001B6082" w:rsidRPr="00F73FBF" w:rsidRDefault="00F73FBF" w:rsidP="00B45B25">
            <w:pPr>
              <w:spacing w:before="120" w:after="12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Evento</w:t>
            </w:r>
          </w:p>
        </w:tc>
      </w:tr>
      <w:tr w:rsidR="00EA2C3E" w:rsidRPr="00F73FBF" w14:paraId="5B77C546" w14:textId="77777777" w:rsidTr="007D0530">
        <w:tc>
          <w:tcPr>
            <w:tcW w:w="2830" w:type="dxa"/>
            <w:vAlign w:val="center"/>
          </w:tcPr>
          <w:p w14:paraId="410D18C3" w14:textId="05CD5DF3" w:rsidR="00EA2C3E" w:rsidRPr="005C5AE0" w:rsidRDefault="00362F39" w:rsidP="00362F39">
            <w:pPr>
              <w:jc w:val="left"/>
              <w:rPr>
                <w:rFonts w:eastAsiaTheme="minorEastAsia" w:cstheme="minorBidi"/>
                <w:b/>
                <w:sz w:val="20"/>
                <w:szCs w:val="20"/>
              </w:rPr>
            </w:pPr>
            <w:r w:rsidRPr="005C5AE0">
              <w:rPr>
                <w:rFonts w:eastAsiaTheme="minorEastAsia" w:cstheme="minorBidi"/>
                <w:sz w:val="20"/>
                <w:szCs w:val="20"/>
              </w:rPr>
              <w:t>Jueves</w:t>
            </w:r>
            <w:r w:rsidR="0039076E" w:rsidRPr="005C5AE0">
              <w:rPr>
                <w:rFonts w:eastAsiaTheme="minorEastAsia" w:cstheme="minorBidi"/>
                <w:sz w:val="20"/>
                <w:szCs w:val="20"/>
              </w:rPr>
              <w:t>,</w:t>
            </w:r>
            <w:r w:rsidR="00EA2C3E" w:rsidRPr="005C5AE0">
              <w:rPr>
                <w:rFonts w:eastAsiaTheme="minorEastAsia" w:cstheme="minorBidi"/>
                <w:sz w:val="20"/>
                <w:szCs w:val="20"/>
              </w:rPr>
              <w:t xml:space="preserve"> </w:t>
            </w:r>
            <w:r w:rsidRPr="005C5AE0">
              <w:rPr>
                <w:rFonts w:eastAsiaTheme="minorEastAsia" w:cstheme="minorBidi"/>
                <w:sz w:val="20"/>
                <w:szCs w:val="20"/>
              </w:rPr>
              <w:t>5</w:t>
            </w:r>
            <w:r w:rsidR="00EA2C3E" w:rsidRPr="005C5AE0">
              <w:rPr>
                <w:rFonts w:eastAsiaTheme="minorEastAsia" w:cstheme="minorBidi"/>
                <w:sz w:val="20"/>
                <w:szCs w:val="20"/>
              </w:rPr>
              <w:t xml:space="preserve"> de </w:t>
            </w:r>
            <w:r w:rsidRPr="005C5AE0">
              <w:rPr>
                <w:rFonts w:eastAsiaTheme="minorEastAsia" w:cstheme="minorBidi"/>
                <w:sz w:val="20"/>
                <w:szCs w:val="20"/>
              </w:rPr>
              <w:t>julio</w:t>
            </w:r>
          </w:p>
        </w:tc>
        <w:tc>
          <w:tcPr>
            <w:tcW w:w="5664" w:type="dxa"/>
            <w:vAlign w:val="center"/>
          </w:tcPr>
          <w:p w14:paraId="0BBFCB15" w14:textId="77777777" w:rsidR="00913B69" w:rsidRPr="00CF0A10" w:rsidRDefault="00913B69" w:rsidP="00BD2DC7">
            <w:pPr>
              <w:tabs>
                <w:tab w:val="clear" w:pos="680"/>
              </w:tabs>
              <w:spacing w:before="120" w:line="240" w:lineRule="auto"/>
              <w:jc w:val="left"/>
              <w:outlineLvl w:val="0"/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</w:pPr>
            <w:r w:rsidRPr="00CF0A10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Reunión de la Comisión Ejecutiva del Banco de España</w:t>
            </w:r>
          </w:p>
          <w:p w14:paraId="2E7BB912" w14:textId="57DEAA63" w:rsidR="00EA2C3E" w:rsidRPr="00CF0A10" w:rsidRDefault="00913B69" w:rsidP="00BD2DC7">
            <w:pPr>
              <w:spacing w:after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CF0A10">
              <w:rPr>
                <w:rFonts w:eastAsia="Times New Roman" w:cs="Arial"/>
                <w:i/>
                <w:iCs/>
                <w:color w:val="595959" w:themeColor="text1" w:themeTint="A6"/>
                <w:sz w:val="20"/>
                <w:szCs w:val="20"/>
                <w:lang w:val="es-ES_tradnl" w:eastAsia="es-ES_tradnl"/>
              </w:rPr>
              <w:t>Banco de España, Madrid</w:t>
            </w:r>
          </w:p>
        </w:tc>
      </w:tr>
      <w:tr w:rsidR="00F706CA" w:rsidRPr="00F73FBF" w14:paraId="08A1EDF0" w14:textId="77777777" w:rsidTr="007D0530">
        <w:tc>
          <w:tcPr>
            <w:tcW w:w="2830" w:type="dxa"/>
            <w:vAlign w:val="center"/>
          </w:tcPr>
          <w:p w14:paraId="664A6C0F" w14:textId="4662255C" w:rsidR="00F706CA" w:rsidRPr="005C5AE0" w:rsidRDefault="00516C42" w:rsidP="002C59DE">
            <w:pPr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5C5AE0">
              <w:rPr>
                <w:rFonts w:eastAsiaTheme="minorEastAsia" w:cstheme="minorBidi"/>
                <w:sz w:val="20"/>
                <w:szCs w:val="20"/>
              </w:rPr>
              <w:t>Martes</w:t>
            </w:r>
            <w:r w:rsidR="00F706CA" w:rsidRPr="005C5AE0">
              <w:rPr>
                <w:rFonts w:eastAsiaTheme="minorEastAsia" w:cstheme="minorBidi"/>
                <w:sz w:val="20"/>
                <w:szCs w:val="20"/>
              </w:rPr>
              <w:t>, 10</w:t>
            </w:r>
            <w:r w:rsidRPr="005C5AE0">
              <w:rPr>
                <w:rFonts w:eastAsiaTheme="minorEastAsia" w:cstheme="minorBidi"/>
                <w:sz w:val="20"/>
                <w:szCs w:val="20"/>
              </w:rPr>
              <w:t xml:space="preserve"> de julio</w:t>
            </w:r>
          </w:p>
        </w:tc>
        <w:tc>
          <w:tcPr>
            <w:tcW w:w="5664" w:type="dxa"/>
            <w:vAlign w:val="center"/>
          </w:tcPr>
          <w:p w14:paraId="4827D665" w14:textId="77777777" w:rsidR="00913B69" w:rsidRPr="00CF0A10" w:rsidRDefault="00913B69" w:rsidP="00BD2DC7">
            <w:pPr>
              <w:tabs>
                <w:tab w:val="clear" w:pos="680"/>
              </w:tabs>
              <w:spacing w:before="120" w:line="240" w:lineRule="auto"/>
              <w:jc w:val="left"/>
              <w:outlineLvl w:val="0"/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</w:pPr>
            <w:r w:rsidRPr="00CF0A10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Reunión de la Comisión Ejecutiva del Banco de España</w:t>
            </w:r>
          </w:p>
          <w:p w14:paraId="502077D4" w14:textId="3B58BD9A" w:rsidR="00F706CA" w:rsidRPr="00CF0A10" w:rsidRDefault="00913B69" w:rsidP="00BD2DC7">
            <w:pPr>
              <w:spacing w:after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CF0A10">
              <w:rPr>
                <w:rFonts w:eastAsia="Times New Roman" w:cs="Arial"/>
                <w:i/>
                <w:iCs/>
                <w:color w:val="595959" w:themeColor="text1" w:themeTint="A6"/>
                <w:sz w:val="20"/>
                <w:szCs w:val="20"/>
                <w:lang w:val="es-ES_tradnl" w:eastAsia="es-ES_tradnl"/>
              </w:rPr>
              <w:t>Banco de España, Madrid</w:t>
            </w:r>
          </w:p>
        </w:tc>
      </w:tr>
      <w:tr w:rsidR="0039076E" w:rsidRPr="00F73FBF" w14:paraId="22287202" w14:textId="77777777" w:rsidTr="007D0530">
        <w:tc>
          <w:tcPr>
            <w:tcW w:w="2830" w:type="dxa"/>
            <w:vAlign w:val="center"/>
          </w:tcPr>
          <w:p w14:paraId="7E9BF2EC" w14:textId="77777777" w:rsidR="000A2A5C" w:rsidRDefault="000A2A5C" w:rsidP="00DA034D">
            <w:pPr>
              <w:spacing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 xml:space="preserve">Jueves, </w:t>
            </w:r>
            <w:r w:rsidR="002C59DE" w:rsidRPr="005C5AE0">
              <w:rPr>
                <w:rFonts w:eastAsiaTheme="minorEastAsia" w:cstheme="minorBidi"/>
                <w:sz w:val="20"/>
                <w:szCs w:val="20"/>
              </w:rPr>
              <w:t xml:space="preserve">12 </w:t>
            </w:r>
            <w:r>
              <w:rPr>
                <w:rFonts w:eastAsiaTheme="minorEastAsia" w:cstheme="minorBidi"/>
                <w:sz w:val="20"/>
                <w:szCs w:val="20"/>
              </w:rPr>
              <w:t>de julio</w:t>
            </w:r>
          </w:p>
          <w:p w14:paraId="06484D02" w14:textId="0E8BA10D" w:rsidR="0039076E" w:rsidRPr="005C5AE0" w:rsidRDefault="000A2A5C" w:rsidP="00DA034D">
            <w:pPr>
              <w:spacing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 xml:space="preserve">Viernes, </w:t>
            </w:r>
            <w:r w:rsidR="002C59DE" w:rsidRPr="005C5AE0">
              <w:rPr>
                <w:rFonts w:eastAsiaTheme="minorEastAsia" w:cstheme="minorBidi"/>
                <w:sz w:val="20"/>
                <w:szCs w:val="20"/>
              </w:rPr>
              <w:t>13</w:t>
            </w:r>
            <w:r w:rsidR="000D4742" w:rsidRPr="005C5AE0">
              <w:rPr>
                <w:rFonts w:eastAsiaTheme="minorEastAsia" w:cstheme="minorBidi"/>
                <w:sz w:val="20"/>
                <w:szCs w:val="20"/>
              </w:rPr>
              <w:t xml:space="preserve"> de julio</w:t>
            </w:r>
          </w:p>
        </w:tc>
        <w:tc>
          <w:tcPr>
            <w:tcW w:w="5664" w:type="dxa"/>
            <w:vAlign w:val="center"/>
          </w:tcPr>
          <w:p w14:paraId="3ED44AEA" w14:textId="77777777" w:rsidR="005C5AE0" w:rsidRPr="00CF0A10" w:rsidRDefault="0039076E" w:rsidP="007F10B2">
            <w:pPr>
              <w:spacing w:before="120" w:line="240" w:lineRule="auto"/>
              <w:outlineLvl w:val="0"/>
              <w:rPr>
                <w:rFonts w:eastAsiaTheme="minorEastAsia" w:cstheme="minorBidi"/>
                <w:sz w:val="20"/>
                <w:szCs w:val="20"/>
              </w:rPr>
            </w:pPr>
            <w:r w:rsidRPr="00CF0A10">
              <w:rPr>
                <w:rFonts w:eastAsiaTheme="minorEastAsia" w:cstheme="minorBidi"/>
                <w:sz w:val="20"/>
                <w:szCs w:val="20"/>
              </w:rPr>
              <w:t>Consejo de Supervisión del Mecanismo Único de Supervisión</w:t>
            </w:r>
          </w:p>
          <w:p w14:paraId="1EBF0B7D" w14:textId="10EAE070" w:rsidR="0039076E" w:rsidRPr="00CF0A10" w:rsidRDefault="0039076E" w:rsidP="00BD2DC7">
            <w:pPr>
              <w:spacing w:after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CF0A10">
              <w:rPr>
                <w:rFonts w:eastAsia="Times New Roman" w:cs="Arial"/>
                <w:i/>
                <w:iCs/>
                <w:color w:val="595959" w:themeColor="text1" w:themeTint="A6"/>
                <w:sz w:val="20"/>
                <w:szCs w:val="20"/>
                <w:lang w:val="es-ES_tradnl" w:eastAsia="es-ES_tradnl"/>
              </w:rPr>
              <w:t>Banco Central Europeo, Fr</w:t>
            </w:r>
            <w:r w:rsidR="00D915FA" w:rsidRPr="00CF0A10">
              <w:rPr>
                <w:rFonts w:eastAsia="Times New Roman" w:cs="Arial"/>
                <w:i/>
                <w:iCs/>
                <w:color w:val="595959" w:themeColor="text1" w:themeTint="A6"/>
                <w:sz w:val="20"/>
                <w:szCs w:val="20"/>
                <w:lang w:val="es-ES_tradnl" w:eastAsia="es-ES_tradnl"/>
              </w:rPr>
              <w:t>ankfurt</w:t>
            </w:r>
          </w:p>
        </w:tc>
      </w:tr>
      <w:tr w:rsidR="0039076E" w:rsidRPr="00F73FBF" w14:paraId="1557C75C" w14:textId="77777777" w:rsidTr="007D0530">
        <w:tc>
          <w:tcPr>
            <w:tcW w:w="2830" w:type="dxa"/>
            <w:vAlign w:val="center"/>
          </w:tcPr>
          <w:p w14:paraId="255165B2" w14:textId="345B3F3E" w:rsidR="0039076E" w:rsidRPr="005C5AE0" w:rsidRDefault="00D967DB" w:rsidP="00D967DB">
            <w:pPr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5C5AE0">
              <w:rPr>
                <w:rFonts w:eastAsiaTheme="minorEastAsia" w:cstheme="minorBidi"/>
                <w:sz w:val="20"/>
                <w:szCs w:val="20"/>
              </w:rPr>
              <w:t>Jueves, 19</w:t>
            </w:r>
            <w:r w:rsidR="002C59DE" w:rsidRPr="005C5AE0">
              <w:rPr>
                <w:rFonts w:eastAsiaTheme="minorEastAsia" w:cstheme="minorBidi"/>
                <w:sz w:val="20"/>
                <w:szCs w:val="20"/>
              </w:rPr>
              <w:t xml:space="preserve"> de </w:t>
            </w:r>
            <w:r w:rsidRPr="005C5AE0">
              <w:rPr>
                <w:rFonts w:eastAsiaTheme="minorEastAsia" w:cstheme="minorBidi"/>
                <w:sz w:val="20"/>
                <w:szCs w:val="20"/>
              </w:rPr>
              <w:t>julio</w:t>
            </w:r>
          </w:p>
        </w:tc>
        <w:tc>
          <w:tcPr>
            <w:tcW w:w="5664" w:type="dxa"/>
            <w:vAlign w:val="center"/>
          </w:tcPr>
          <w:p w14:paraId="6CF45F2B" w14:textId="77777777" w:rsidR="00913B69" w:rsidRPr="00CF0A10" w:rsidRDefault="00913B69" w:rsidP="00BD2DC7">
            <w:pPr>
              <w:tabs>
                <w:tab w:val="clear" w:pos="680"/>
              </w:tabs>
              <w:spacing w:before="120" w:line="240" w:lineRule="auto"/>
              <w:jc w:val="left"/>
              <w:outlineLvl w:val="0"/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</w:pPr>
            <w:r w:rsidRPr="00CF0A10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Reunión de la Comisión Ejecutiva del Banco de España</w:t>
            </w:r>
          </w:p>
          <w:p w14:paraId="3EB73422" w14:textId="75F3F891" w:rsidR="0039076E" w:rsidRPr="00CF0A10" w:rsidRDefault="00913B69" w:rsidP="00BD2DC7">
            <w:pPr>
              <w:spacing w:after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CF0A10">
              <w:rPr>
                <w:rFonts w:eastAsia="Times New Roman" w:cs="Arial"/>
                <w:i/>
                <w:iCs/>
                <w:color w:val="595959" w:themeColor="text1" w:themeTint="A6"/>
                <w:sz w:val="20"/>
                <w:szCs w:val="20"/>
                <w:lang w:val="es-ES_tradnl" w:eastAsia="es-ES_tradnl"/>
              </w:rPr>
              <w:t>Banco de España, Madrid</w:t>
            </w:r>
          </w:p>
        </w:tc>
      </w:tr>
      <w:tr w:rsidR="00567E50" w:rsidRPr="00F73FBF" w14:paraId="39EE0185" w14:textId="77777777" w:rsidTr="007D0530">
        <w:tc>
          <w:tcPr>
            <w:tcW w:w="2830" w:type="dxa"/>
            <w:vAlign w:val="center"/>
          </w:tcPr>
          <w:p w14:paraId="097C4FD3" w14:textId="7ABD289A" w:rsidR="00567E50" w:rsidRPr="005C5AE0" w:rsidRDefault="00567E50" w:rsidP="00D967DB">
            <w:pPr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5C5AE0">
              <w:rPr>
                <w:rFonts w:eastAsiaTheme="minorEastAsia" w:cstheme="minorBidi"/>
                <w:sz w:val="20"/>
                <w:szCs w:val="20"/>
              </w:rPr>
              <w:t>Martes, 24 de julio</w:t>
            </w:r>
          </w:p>
        </w:tc>
        <w:tc>
          <w:tcPr>
            <w:tcW w:w="5664" w:type="dxa"/>
            <w:vAlign w:val="center"/>
          </w:tcPr>
          <w:p w14:paraId="60501C05" w14:textId="77777777" w:rsidR="00913B69" w:rsidRPr="00CF0A10" w:rsidRDefault="00913B69" w:rsidP="00BD2DC7">
            <w:pPr>
              <w:tabs>
                <w:tab w:val="clear" w:pos="680"/>
              </w:tabs>
              <w:spacing w:before="120" w:line="240" w:lineRule="auto"/>
              <w:jc w:val="left"/>
              <w:outlineLvl w:val="0"/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</w:pPr>
            <w:r w:rsidRPr="00CF0A10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Reunión de la Comisión Ejecutiva del Banco de España</w:t>
            </w:r>
          </w:p>
          <w:p w14:paraId="010F1039" w14:textId="7C4FCF9E" w:rsidR="00567E50" w:rsidRPr="00CF0A10" w:rsidRDefault="00913B69" w:rsidP="00BD2DC7">
            <w:pPr>
              <w:spacing w:after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CF0A10">
              <w:rPr>
                <w:rFonts w:eastAsia="Times New Roman" w:cs="Arial"/>
                <w:i/>
                <w:iCs/>
                <w:color w:val="595959" w:themeColor="text1" w:themeTint="A6"/>
                <w:sz w:val="20"/>
                <w:szCs w:val="20"/>
                <w:lang w:val="es-ES_tradnl" w:eastAsia="es-ES_tradnl"/>
              </w:rPr>
              <w:t>Banco de España, Madrid</w:t>
            </w:r>
          </w:p>
        </w:tc>
      </w:tr>
      <w:tr w:rsidR="0039076E" w:rsidRPr="00F73FBF" w14:paraId="2B3FC2C0" w14:textId="77777777" w:rsidTr="007D0530">
        <w:tc>
          <w:tcPr>
            <w:tcW w:w="2830" w:type="dxa"/>
            <w:vAlign w:val="center"/>
          </w:tcPr>
          <w:p w14:paraId="4932F514" w14:textId="2802BDE0" w:rsidR="0039076E" w:rsidRPr="005C5AE0" w:rsidRDefault="00D967DB" w:rsidP="0039076E">
            <w:pPr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5C5AE0">
              <w:rPr>
                <w:rFonts w:eastAsiaTheme="minorEastAsia" w:cstheme="minorBidi"/>
                <w:sz w:val="20"/>
                <w:szCs w:val="20"/>
              </w:rPr>
              <w:t>Lunes, 30 de julio</w:t>
            </w:r>
          </w:p>
        </w:tc>
        <w:tc>
          <w:tcPr>
            <w:tcW w:w="5664" w:type="dxa"/>
            <w:vAlign w:val="center"/>
          </w:tcPr>
          <w:p w14:paraId="6050C950" w14:textId="537BB79A" w:rsidR="00913B69" w:rsidRPr="00CF0A10" w:rsidRDefault="00913B69" w:rsidP="00BD2DC7">
            <w:pPr>
              <w:tabs>
                <w:tab w:val="clear" w:pos="680"/>
              </w:tabs>
              <w:spacing w:before="120" w:line="240" w:lineRule="auto"/>
              <w:jc w:val="left"/>
              <w:outlineLvl w:val="0"/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</w:pPr>
            <w:r w:rsidRPr="00CF0A10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Reunión de la C</w:t>
            </w:r>
            <w:r w:rsidR="001A1A70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onsejo de Gobierno</w:t>
            </w:r>
            <w:r w:rsidRPr="00CF0A10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del Banco de España</w:t>
            </w:r>
          </w:p>
          <w:p w14:paraId="42F0CEF1" w14:textId="1647E2B9" w:rsidR="0039076E" w:rsidRPr="00CF0A10" w:rsidRDefault="00913B69" w:rsidP="00BD2DC7">
            <w:pPr>
              <w:spacing w:after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CF0A10">
              <w:rPr>
                <w:rFonts w:eastAsia="Times New Roman" w:cs="Arial"/>
                <w:i/>
                <w:iCs/>
                <w:color w:val="595959" w:themeColor="text1" w:themeTint="A6"/>
                <w:sz w:val="20"/>
                <w:szCs w:val="20"/>
                <w:lang w:val="es-ES_tradnl" w:eastAsia="es-ES_tradnl"/>
              </w:rPr>
              <w:t>Banco de España, Madrid</w:t>
            </w:r>
          </w:p>
        </w:tc>
      </w:tr>
      <w:tr w:rsidR="00061091" w:rsidRPr="00F73FBF" w14:paraId="395CD2CA" w14:textId="77777777" w:rsidTr="007D0530">
        <w:tc>
          <w:tcPr>
            <w:tcW w:w="2830" w:type="dxa"/>
            <w:vAlign w:val="center"/>
          </w:tcPr>
          <w:p w14:paraId="091FFD26" w14:textId="4B4C180A" w:rsidR="00061091" w:rsidRPr="005C5AE0" w:rsidRDefault="00061091" w:rsidP="0039076E">
            <w:pPr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5C5AE0">
              <w:rPr>
                <w:rFonts w:eastAsiaTheme="minorEastAsia" w:cstheme="minorBidi"/>
                <w:sz w:val="20"/>
                <w:szCs w:val="20"/>
              </w:rPr>
              <w:t>Lunes, 30 de julio</w:t>
            </w:r>
          </w:p>
        </w:tc>
        <w:tc>
          <w:tcPr>
            <w:tcW w:w="5664" w:type="dxa"/>
            <w:vAlign w:val="center"/>
          </w:tcPr>
          <w:p w14:paraId="28FA644C" w14:textId="77777777" w:rsidR="00913B69" w:rsidRPr="00CF0A10" w:rsidRDefault="00913B69" w:rsidP="00BD2DC7">
            <w:pPr>
              <w:tabs>
                <w:tab w:val="clear" w:pos="680"/>
              </w:tabs>
              <w:spacing w:before="120" w:line="240" w:lineRule="auto"/>
              <w:jc w:val="left"/>
              <w:outlineLvl w:val="0"/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</w:pPr>
            <w:r w:rsidRPr="00CF0A10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Reunión de la Comisión Ejecutiva del Banco de España</w:t>
            </w:r>
          </w:p>
          <w:p w14:paraId="2B3F6044" w14:textId="28E68191" w:rsidR="00061091" w:rsidRPr="00CF0A10" w:rsidRDefault="00913B69" w:rsidP="00BD2DC7">
            <w:pPr>
              <w:spacing w:after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CF0A10">
              <w:rPr>
                <w:rFonts w:eastAsia="Times New Roman" w:cs="Arial"/>
                <w:i/>
                <w:iCs/>
                <w:color w:val="595959" w:themeColor="text1" w:themeTint="A6"/>
                <w:sz w:val="20"/>
                <w:szCs w:val="20"/>
                <w:lang w:val="es-ES_tradnl" w:eastAsia="es-ES_tradnl"/>
              </w:rPr>
              <w:t>Banco de España, Madrid</w:t>
            </w:r>
          </w:p>
        </w:tc>
      </w:tr>
    </w:tbl>
    <w:p w14:paraId="3AAF9257" w14:textId="77777777" w:rsidR="0055414B" w:rsidRDefault="0055414B" w:rsidP="001B608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5C5AE0" w:rsidRPr="00F73FBF" w14:paraId="79512EC7" w14:textId="77777777" w:rsidTr="00821537">
        <w:trPr>
          <w:trHeight w:val="454"/>
        </w:trPr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14:paraId="67AD2AD5" w14:textId="77777777" w:rsidR="005C5AE0" w:rsidRPr="00F73FBF" w:rsidRDefault="005C5AE0" w:rsidP="00821537">
            <w:pPr>
              <w:jc w:val="left"/>
              <w:rPr>
                <w:rFonts w:eastAsiaTheme="minorEastAsia" w:cstheme="minorBidi"/>
                <w:b/>
                <w:sz w:val="22"/>
              </w:rPr>
            </w:pPr>
            <w:r w:rsidRPr="00F73FBF">
              <w:rPr>
                <w:rFonts w:eastAsiaTheme="minorEastAsia" w:cstheme="minorBidi"/>
                <w:b/>
                <w:sz w:val="22"/>
              </w:rPr>
              <w:t>AGOSTO</w:t>
            </w:r>
            <w:r>
              <w:rPr>
                <w:rFonts w:eastAsiaTheme="minorEastAsia" w:cstheme="minorBidi"/>
                <w:b/>
                <w:sz w:val="22"/>
              </w:rPr>
              <w:t xml:space="preserve"> DE 2018</w:t>
            </w:r>
          </w:p>
        </w:tc>
      </w:tr>
      <w:tr w:rsidR="005C5AE0" w:rsidRPr="00F73FBF" w14:paraId="10ABC208" w14:textId="77777777" w:rsidTr="00821537">
        <w:tc>
          <w:tcPr>
            <w:tcW w:w="2830" w:type="dxa"/>
            <w:vAlign w:val="center"/>
          </w:tcPr>
          <w:p w14:paraId="3A7C7CBB" w14:textId="77777777" w:rsidR="005C5AE0" w:rsidRPr="00F73FBF" w:rsidRDefault="005C5AE0" w:rsidP="00821537">
            <w:pPr>
              <w:jc w:val="left"/>
              <w:rPr>
                <w:rFonts w:eastAsiaTheme="minorEastAsia" w:cstheme="minorBidi"/>
                <w:lang w:val="es-ES_tradnl"/>
              </w:rPr>
            </w:pPr>
            <w:r>
              <w:rPr>
                <w:rFonts w:eastAsiaTheme="minorEastAsia" w:cstheme="minorBidi"/>
                <w:lang w:val="es-ES_tradnl"/>
              </w:rPr>
              <w:t>---</w:t>
            </w:r>
          </w:p>
        </w:tc>
        <w:tc>
          <w:tcPr>
            <w:tcW w:w="5664" w:type="dxa"/>
            <w:vAlign w:val="center"/>
          </w:tcPr>
          <w:p w14:paraId="54C9F643" w14:textId="77777777" w:rsidR="005C5AE0" w:rsidRDefault="005C5AE0" w:rsidP="00821537">
            <w:pPr>
              <w:jc w:val="left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---</w:t>
            </w:r>
          </w:p>
          <w:p w14:paraId="62F94A7E" w14:textId="77777777" w:rsidR="005C5AE0" w:rsidRPr="00F73FBF" w:rsidRDefault="005C5AE0" w:rsidP="00821537">
            <w:pPr>
              <w:jc w:val="left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---</w:t>
            </w:r>
          </w:p>
        </w:tc>
      </w:tr>
    </w:tbl>
    <w:p w14:paraId="307CEF41" w14:textId="77777777" w:rsidR="005C5AE0" w:rsidRDefault="005C5AE0" w:rsidP="001B608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5C5AE0" w:rsidRPr="00F73FBF" w14:paraId="51A34E3B" w14:textId="77777777" w:rsidTr="00C0041C">
        <w:trPr>
          <w:trHeight w:val="454"/>
          <w:tblHeader/>
        </w:trPr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14:paraId="29E502A5" w14:textId="77777777" w:rsidR="005C5AE0" w:rsidRPr="00F73FBF" w:rsidRDefault="005C5AE0" w:rsidP="00821537">
            <w:pPr>
              <w:jc w:val="left"/>
              <w:rPr>
                <w:rFonts w:eastAsiaTheme="minorEastAsia" w:cstheme="minorBidi"/>
                <w:b/>
                <w:sz w:val="22"/>
              </w:rPr>
            </w:pPr>
            <w:r w:rsidRPr="00F73FBF">
              <w:rPr>
                <w:rFonts w:eastAsiaTheme="minorEastAsia" w:cstheme="minorBidi"/>
                <w:b/>
                <w:sz w:val="22"/>
              </w:rPr>
              <w:t>SEPTIEMBRE</w:t>
            </w:r>
            <w:r>
              <w:rPr>
                <w:rFonts w:eastAsiaTheme="minorEastAsia" w:cstheme="minorBidi"/>
                <w:b/>
                <w:sz w:val="22"/>
              </w:rPr>
              <w:t xml:space="preserve"> DE 2018</w:t>
            </w:r>
          </w:p>
        </w:tc>
      </w:tr>
      <w:tr w:rsidR="005C5AE0" w:rsidRPr="00F73FBF" w14:paraId="12C3E1BA" w14:textId="77777777" w:rsidTr="00C0041C">
        <w:trPr>
          <w:trHeight w:val="401"/>
          <w:tblHeader/>
        </w:trPr>
        <w:tc>
          <w:tcPr>
            <w:tcW w:w="2830" w:type="dxa"/>
            <w:shd w:val="clear" w:color="auto" w:fill="F4B083" w:themeFill="accent2" w:themeFillTint="99"/>
          </w:tcPr>
          <w:p w14:paraId="00FD028E" w14:textId="77777777" w:rsidR="005C5AE0" w:rsidRPr="00F73FBF" w:rsidRDefault="005C5AE0" w:rsidP="00B45B25">
            <w:pPr>
              <w:spacing w:before="120" w:after="120" w:line="240" w:lineRule="auto"/>
              <w:rPr>
                <w:b/>
                <w:sz w:val="22"/>
              </w:rPr>
            </w:pPr>
            <w:r w:rsidRPr="00F73FBF">
              <w:rPr>
                <w:b/>
                <w:sz w:val="22"/>
              </w:rPr>
              <w:t>F</w:t>
            </w:r>
            <w:r>
              <w:rPr>
                <w:b/>
                <w:sz w:val="22"/>
              </w:rPr>
              <w:t>echa</w:t>
            </w:r>
          </w:p>
        </w:tc>
        <w:tc>
          <w:tcPr>
            <w:tcW w:w="5664" w:type="dxa"/>
            <w:shd w:val="clear" w:color="auto" w:fill="F4B083" w:themeFill="accent2" w:themeFillTint="99"/>
          </w:tcPr>
          <w:p w14:paraId="0557C241" w14:textId="77777777" w:rsidR="005C5AE0" w:rsidRPr="00F73FBF" w:rsidRDefault="005C5AE0" w:rsidP="00B45B25">
            <w:pPr>
              <w:spacing w:before="120" w:after="12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Evento</w:t>
            </w:r>
          </w:p>
        </w:tc>
      </w:tr>
      <w:tr w:rsidR="005C5AE0" w:rsidRPr="005C5AE0" w14:paraId="17B0E764" w14:textId="77777777" w:rsidTr="00821537">
        <w:tc>
          <w:tcPr>
            <w:tcW w:w="2830" w:type="dxa"/>
            <w:vAlign w:val="center"/>
          </w:tcPr>
          <w:p w14:paraId="7FB75EB0" w14:textId="77777777" w:rsidR="005C5AE0" w:rsidRPr="005C5AE0" w:rsidRDefault="005C5AE0" w:rsidP="00821537">
            <w:pPr>
              <w:jc w:val="left"/>
              <w:rPr>
                <w:rFonts w:eastAsiaTheme="minorEastAsia" w:cstheme="minorBidi"/>
                <w:b/>
                <w:sz w:val="20"/>
                <w:szCs w:val="20"/>
                <w:lang w:val="es-ES_tradnl"/>
              </w:rPr>
            </w:pPr>
            <w:r w:rsidRPr="005C5AE0">
              <w:rPr>
                <w:rFonts w:eastAsiaTheme="minorEastAsia" w:cstheme="minorBidi"/>
                <w:sz w:val="20"/>
                <w:szCs w:val="20"/>
              </w:rPr>
              <w:t>Miércoles, 5 de septiembre</w:t>
            </w:r>
          </w:p>
        </w:tc>
        <w:tc>
          <w:tcPr>
            <w:tcW w:w="5664" w:type="dxa"/>
            <w:vAlign w:val="center"/>
          </w:tcPr>
          <w:p w14:paraId="40C0CC34" w14:textId="77777777" w:rsidR="00913B69" w:rsidRPr="00CF0A10" w:rsidRDefault="00913B69" w:rsidP="00BD2DC7">
            <w:pPr>
              <w:tabs>
                <w:tab w:val="clear" w:pos="680"/>
              </w:tabs>
              <w:spacing w:before="120" w:line="240" w:lineRule="auto"/>
              <w:jc w:val="left"/>
              <w:outlineLvl w:val="0"/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</w:pPr>
            <w:r w:rsidRPr="00CF0A10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Reunión de la Comisión Ejecutiva del Banco de España</w:t>
            </w:r>
          </w:p>
          <w:p w14:paraId="38B876C3" w14:textId="3F66C9B9" w:rsidR="005C5AE0" w:rsidRPr="00CF0A10" w:rsidRDefault="00913B69" w:rsidP="00BD2DC7">
            <w:pPr>
              <w:spacing w:after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CF0A10">
              <w:rPr>
                <w:rFonts w:eastAsia="Times New Roman" w:cs="Arial"/>
                <w:i/>
                <w:iCs/>
                <w:color w:val="595959" w:themeColor="text1" w:themeTint="A6"/>
                <w:sz w:val="20"/>
                <w:szCs w:val="20"/>
                <w:lang w:val="es-ES_tradnl" w:eastAsia="es-ES_tradnl"/>
              </w:rPr>
              <w:t>Banco de España, Madrid</w:t>
            </w:r>
          </w:p>
        </w:tc>
      </w:tr>
      <w:tr w:rsidR="005C5AE0" w:rsidRPr="005C5AE0" w14:paraId="771D05ED" w14:textId="77777777" w:rsidTr="00821537">
        <w:tc>
          <w:tcPr>
            <w:tcW w:w="2830" w:type="dxa"/>
            <w:vAlign w:val="center"/>
          </w:tcPr>
          <w:p w14:paraId="78A9A4EB" w14:textId="77777777" w:rsidR="005C5AE0" w:rsidRPr="005C5AE0" w:rsidRDefault="005C5AE0" w:rsidP="00821537">
            <w:pPr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5C5AE0">
              <w:rPr>
                <w:rFonts w:eastAsiaTheme="minorEastAsia" w:cstheme="minorBidi"/>
                <w:sz w:val="20"/>
                <w:szCs w:val="20"/>
              </w:rPr>
              <w:t>Sábado, 8 de septiembre</w:t>
            </w:r>
          </w:p>
        </w:tc>
        <w:tc>
          <w:tcPr>
            <w:tcW w:w="5664" w:type="dxa"/>
            <w:vAlign w:val="center"/>
          </w:tcPr>
          <w:p w14:paraId="43D52FE2" w14:textId="77777777" w:rsidR="005C5AE0" w:rsidRPr="00CF0A10" w:rsidRDefault="005C5AE0" w:rsidP="00BD2DC7">
            <w:pPr>
              <w:spacing w:before="120" w:line="240" w:lineRule="auto"/>
              <w:jc w:val="left"/>
              <w:outlineLvl w:val="0"/>
              <w:rPr>
                <w:rFonts w:eastAsiaTheme="minorEastAsia" w:cstheme="minorBidi"/>
                <w:sz w:val="20"/>
                <w:szCs w:val="20"/>
                <w:lang w:val="en-US"/>
              </w:rPr>
            </w:pPr>
            <w:r w:rsidRPr="00CF0A10">
              <w:rPr>
                <w:rFonts w:eastAsiaTheme="minorEastAsia" w:cstheme="minorBidi"/>
                <w:sz w:val="20"/>
                <w:szCs w:val="20"/>
                <w:lang w:val="en-US"/>
              </w:rPr>
              <w:t>High Level Roundtable on Financial Stability</w:t>
            </w:r>
          </w:p>
          <w:p w14:paraId="1F28B10D" w14:textId="45E69DE8" w:rsidR="005C5AE0" w:rsidRPr="00CF0A10" w:rsidRDefault="005C5AE0" w:rsidP="00BD2DC7">
            <w:pPr>
              <w:spacing w:after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CF0A10">
              <w:rPr>
                <w:rFonts w:eastAsia="Times New Roman" w:cs="Arial"/>
                <w:i/>
                <w:iCs/>
                <w:color w:val="595959" w:themeColor="text1" w:themeTint="A6"/>
                <w:sz w:val="20"/>
                <w:szCs w:val="20"/>
                <w:lang w:val="es-ES_tradnl" w:eastAsia="es-ES_tradnl"/>
              </w:rPr>
              <w:t>Banco de Pagos Internacionales (BIS), Basilea</w:t>
            </w:r>
          </w:p>
        </w:tc>
      </w:tr>
      <w:tr w:rsidR="005C5AE0" w:rsidRPr="005C5AE0" w14:paraId="574D2649" w14:textId="77777777" w:rsidTr="00821537">
        <w:tc>
          <w:tcPr>
            <w:tcW w:w="2830" w:type="dxa"/>
            <w:vAlign w:val="center"/>
          </w:tcPr>
          <w:p w14:paraId="2F795CDE" w14:textId="77777777" w:rsidR="005C5AE0" w:rsidRPr="005C5AE0" w:rsidRDefault="005C5AE0" w:rsidP="00821537">
            <w:pPr>
              <w:jc w:val="left"/>
              <w:rPr>
                <w:rFonts w:eastAsiaTheme="minorEastAsia" w:cstheme="minorBidi"/>
                <w:sz w:val="20"/>
                <w:szCs w:val="20"/>
                <w:lang w:val="en-US"/>
              </w:rPr>
            </w:pPr>
            <w:r w:rsidRPr="005C5AE0">
              <w:rPr>
                <w:rFonts w:eastAsiaTheme="minorEastAsia" w:cstheme="minorBidi"/>
                <w:sz w:val="20"/>
                <w:szCs w:val="20"/>
              </w:rPr>
              <w:t>Domingo, 9 de septiembre</w:t>
            </w:r>
          </w:p>
        </w:tc>
        <w:tc>
          <w:tcPr>
            <w:tcW w:w="5664" w:type="dxa"/>
            <w:vAlign w:val="center"/>
          </w:tcPr>
          <w:p w14:paraId="1A0E5360" w14:textId="77777777" w:rsidR="00D915FA" w:rsidRPr="00CF0A10" w:rsidRDefault="005C5AE0" w:rsidP="00BD2DC7">
            <w:pPr>
              <w:spacing w:before="120" w:line="240" w:lineRule="auto"/>
              <w:jc w:val="left"/>
              <w:outlineLvl w:val="0"/>
              <w:rPr>
                <w:rFonts w:eastAsiaTheme="minorEastAsia" w:cstheme="minorBidi"/>
                <w:sz w:val="20"/>
                <w:szCs w:val="20"/>
              </w:rPr>
            </w:pPr>
            <w:proofErr w:type="spellStart"/>
            <w:r w:rsidRPr="00CF0A10">
              <w:rPr>
                <w:rFonts w:eastAsiaTheme="minorEastAsia" w:cstheme="minorBidi"/>
                <w:sz w:val="20"/>
                <w:szCs w:val="20"/>
              </w:rPr>
              <w:t>Committee</w:t>
            </w:r>
            <w:proofErr w:type="spellEnd"/>
            <w:r w:rsidRPr="00CF0A10">
              <w:rPr>
                <w:rFonts w:eastAsiaTheme="minorEastAsia" w:cstheme="minorBidi"/>
                <w:sz w:val="20"/>
                <w:szCs w:val="20"/>
              </w:rPr>
              <w:t xml:space="preserve"> </w:t>
            </w:r>
            <w:proofErr w:type="spellStart"/>
            <w:r w:rsidRPr="00CF0A10">
              <w:rPr>
                <w:rFonts w:eastAsiaTheme="minorEastAsia" w:cstheme="minorBidi"/>
                <w:sz w:val="20"/>
                <w:szCs w:val="20"/>
              </w:rPr>
              <w:t>on</w:t>
            </w:r>
            <w:proofErr w:type="spellEnd"/>
            <w:r w:rsidRPr="00CF0A10">
              <w:rPr>
                <w:rFonts w:eastAsiaTheme="minorEastAsia" w:cstheme="minorBidi"/>
                <w:sz w:val="20"/>
                <w:szCs w:val="20"/>
              </w:rPr>
              <w:t xml:space="preserve"> Global </w:t>
            </w:r>
            <w:proofErr w:type="spellStart"/>
            <w:r w:rsidRPr="00CF0A10">
              <w:rPr>
                <w:rFonts w:eastAsiaTheme="minorEastAsia" w:cstheme="minorBidi"/>
                <w:sz w:val="20"/>
                <w:szCs w:val="20"/>
              </w:rPr>
              <w:t>Financial</w:t>
            </w:r>
            <w:proofErr w:type="spellEnd"/>
            <w:r w:rsidRPr="00CF0A10">
              <w:rPr>
                <w:rFonts w:eastAsiaTheme="minorEastAsia" w:cstheme="minorBidi"/>
                <w:sz w:val="20"/>
                <w:szCs w:val="20"/>
              </w:rPr>
              <w:t xml:space="preserve"> </w:t>
            </w:r>
            <w:proofErr w:type="spellStart"/>
            <w:r w:rsidRPr="00CF0A10">
              <w:rPr>
                <w:rFonts w:eastAsiaTheme="minorEastAsia" w:cstheme="minorBidi"/>
                <w:sz w:val="20"/>
                <w:szCs w:val="20"/>
              </w:rPr>
              <w:t>System</w:t>
            </w:r>
            <w:proofErr w:type="spellEnd"/>
          </w:p>
          <w:p w14:paraId="5DEC8F95" w14:textId="55D4CB13" w:rsidR="005C5AE0" w:rsidRPr="00CF0A10" w:rsidRDefault="005C5AE0" w:rsidP="00BD2DC7">
            <w:pPr>
              <w:spacing w:after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CF0A10">
              <w:rPr>
                <w:rFonts w:eastAsia="Times New Roman" w:cs="Arial"/>
                <w:i/>
                <w:iCs/>
                <w:color w:val="595959" w:themeColor="text1" w:themeTint="A6"/>
                <w:sz w:val="20"/>
                <w:szCs w:val="20"/>
                <w:lang w:val="es-ES_tradnl" w:eastAsia="es-ES_tradnl"/>
              </w:rPr>
              <w:t>Banco de Pagos Internacionales (BIS), Basilea</w:t>
            </w:r>
          </w:p>
        </w:tc>
      </w:tr>
      <w:tr w:rsidR="005C5AE0" w:rsidRPr="005C5AE0" w14:paraId="0302DED8" w14:textId="77777777" w:rsidTr="00821537">
        <w:tc>
          <w:tcPr>
            <w:tcW w:w="2830" w:type="dxa"/>
            <w:vAlign w:val="center"/>
          </w:tcPr>
          <w:p w14:paraId="45C2B295" w14:textId="77777777" w:rsidR="005C5AE0" w:rsidRPr="005C5AE0" w:rsidRDefault="005C5AE0" w:rsidP="00821537">
            <w:pPr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5C5AE0">
              <w:rPr>
                <w:rFonts w:eastAsiaTheme="minorEastAsia" w:cstheme="minorBidi"/>
                <w:sz w:val="20"/>
                <w:szCs w:val="20"/>
              </w:rPr>
              <w:lastRenderedPageBreak/>
              <w:t>Viernes, 14 de septiembre</w:t>
            </w:r>
          </w:p>
        </w:tc>
        <w:tc>
          <w:tcPr>
            <w:tcW w:w="5664" w:type="dxa"/>
            <w:vAlign w:val="center"/>
          </w:tcPr>
          <w:p w14:paraId="52E6D426" w14:textId="77777777" w:rsidR="00913B69" w:rsidRPr="00CF0A10" w:rsidRDefault="00913B69" w:rsidP="00BD2DC7">
            <w:pPr>
              <w:tabs>
                <w:tab w:val="clear" w:pos="680"/>
              </w:tabs>
              <w:spacing w:before="120" w:line="240" w:lineRule="auto"/>
              <w:jc w:val="left"/>
              <w:outlineLvl w:val="0"/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</w:pPr>
            <w:r w:rsidRPr="00CF0A10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Reunión del Consejo de Gobierno del Banco de España</w:t>
            </w:r>
          </w:p>
          <w:p w14:paraId="5949E5D4" w14:textId="7C65A1B3" w:rsidR="005C5AE0" w:rsidRPr="00CF0A10" w:rsidRDefault="00913B69" w:rsidP="00BD2DC7">
            <w:pPr>
              <w:spacing w:after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CF0A10">
              <w:rPr>
                <w:rFonts w:eastAsia="Times New Roman" w:cs="Arial"/>
                <w:i/>
                <w:iCs/>
                <w:color w:val="595959" w:themeColor="text1" w:themeTint="A6"/>
                <w:sz w:val="20"/>
                <w:szCs w:val="20"/>
                <w:lang w:val="es-ES_tradnl" w:eastAsia="es-ES_tradnl"/>
              </w:rPr>
              <w:t>Banco de España, Madrid</w:t>
            </w:r>
          </w:p>
        </w:tc>
      </w:tr>
      <w:tr w:rsidR="005C5AE0" w:rsidRPr="005C5AE0" w14:paraId="40BE226F" w14:textId="77777777" w:rsidTr="00821537">
        <w:tc>
          <w:tcPr>
            <w:tcW w:w="2830" w:type="dxa"/>
            <w:vAlign w:val="center"/>
          </w:tcPr>
          <w:p w14:paraId="202BBC5E" w14:textId="77777777" w:rsidR="005C5AE0" w:rsidRPr="005C5AE0" w:rsidRDefault="005C5AE0" w:rsidP="00821537">
            <w:pPr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5C5AE0">
              <w:rPr>
                <w:rFonts w:eastAsiaTheme="minorEastAsia" w:cstheme="minorBidi"/>
                <w:sz w:val="20"/>
                <w:szCs w:val="20"/>
              </w:rPr>
              <w:t>Viernes, 14 de septiembre</w:t>
            </w:r>
          </w:p>
        </w:tc>
        <w:tc>
          <w:tcPr>
            <w:tcW w:w="5664" w:type="dxa"/>
            <w:vAlign w:val="center"/>
          </w:tcPr>
          <w:p w14:paraId="1D529194" w14:textId="77777777" w:rsidR="00913B69" w:rsidRPr="00CF0A10" w:rsidRDefault="00913B69" w:rsidP="00BD2DC7">
            <w:pPr>
              <w:tabs>
                <w:tab w:val="clear" w:pos="680"/>
              </w:tabs>
              <w:spacing w:before="120" w:line="240" w:lineRule="auto"/>
              <w:jc w:val="left"/>
              <w:outlineLvl w:val="0"/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</w:pPr>
            <w:r w:rsidRPr="00CF0A10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Reunión de la Comisión Ejecutiva del Banco de España</w:t>
            </w:r>
          </w:p>
          <w:p w14:paraId="48E628F5" w14:textId="03A7AF97" w:rsidR="005C5AE0" w:rsidRPr="00CF0A10" w:rsidRDefault="00913B69" w:rsidP="00BD2DC7">
            <w:pPr>
              <w:spacing w:after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CF0A10">
              <w:rPr>
                <w:rFonts w:eastAsia="Times New Roman" w:cs="Arial"/>
                <w:i/>
                <w:iCs/>
                <w:color w:val="595959" w:themeColor="text1" w:themeTint="A6"/>
                <w:sz w:val="20"/>
                <w:szCs w:val="20"/>
                <w:lang w:val="es-ES_tradnl" w:eastAsia="es-ES_tradnl"/>
              </w:rPr>
              <w:t>Banco de España, Madrid</w:t>
            </w:r>
          </w:p>
        </w:tc>
      </w:tr>
      <w:tr w:rsidR="005C5AE0" w:rsidRPr="005C5AE0" w14:paraId="5D7C91C6" w14:textId="77777777" w:rsidTr="00821537">
        <w:tc>
          <w:tcPr>
            <w:tcW w:w="2830" w:type="dxa"/>
            <w:vAlign w:val="center"/>
          </w:tcPr>
          <w:p w14:paraId="593BD796" w14:textId="77777777" w:rsidR="005C5AE0" w:rsidRPr="005C5AE0" w:rsidRDefault="005C5AE0" w:rsidP="00821537">
            <w:pPr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5C5AE0">
              <w:rPr>
                <w:rFonts w:eastAsiaTheme="minorEastAsia" w:cstheme="minorBidi"/>
                <w:sz w:val="20"/>
                <w:szCs w:val="20"/>
              </w:rPr>
              <w:t>Jueves, 20 de septiembre</w:t>
            </w:r>
          </w:p>
        </w:tc>
        <w:tc>
          <w:tcPr>
            <w:tcW w:w="5664" w:type="dxa"/>
            <w:vAlign w:val="center"/>
          </w:tcPr>
          <w:p w14:paraId="6F0F12E5" w14:textId="77777777" w:rsidR="00913B69" w:rsidRPr="00CF0A10" w:rsidRDefault="00913B69" w:rsidP="00BD2DC7">
            <w:pPr>
              <w:tabs>
                <w:tab w:val="clear" w:pos="680"/>
              </w:tabs>
              <w:spacing w:before="120" w:line="240" w:lineRule="auto"/>
              <w:jc w:val="left"/>
              <w:outlineLvl w:val="0"/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</w:pPr>
            <w:r w:rsidRPr="00CF0A10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Reunión de la Comisión Ejecutiva del Banco de España</w:t>
            </w:r>
          </w:p>
          <w:p w14:paraId="67CA7878" w14:textId="3054DD0B" w:rsidR="005C5AE0" w:rsidRPr="00CF0A10" w:rsidRDefault="00913B69" w:rsidP="00BD2DC7">
            <w:pPr>
              <w:spacing w:after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CF0A10">
              <w:rPr>
                <w:rFonts w:eastAsia="Times New Roman" w:cs="Arial"/>
                <w:i/>
                <w:iCs/>
                <w:color w:val="595959" w:themeColor="text1" w:themeTint="A6"/>
                <w:sz w:val="20"/>
                <w:szCs w:val="20"/>
                <w:lang w:val="es-ES_tradnl" w:eastAsia="es-ES_tradnl"/>
              </w:rPr>
              <w:t>Banco de España, Madrid</w:t>
            </w:r>
          </w:p>
        </w:tc>
      </w:tr>
      <w:tr w:rsidR="005C5AE0" w:rsidRPr="005C5AE0" w14:paraId="052B091D" w14:textId="77777777" w:rsidTr="00821537">
        <w:tc>
          <w:tcPr>
            <w:tcW w:w="2830" w:type="dxa"/>
            <w:vAlign w:val="center"/>
          </w:tcPr>
          <w:p w14:paraId="5F136770" w14:textId="57D3F022" w:rsidR="00BF3AB5" w:rsidRDefault="00BF3AB5" w:rsidP="00DA034D">
            <w:pPr>
              <w:spacing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 xml:space="preserve">Martes, </w:t>
            </w:r>
            <w:r w:rsidR="005C5AE0" w:rsidRPr="005C5AE0">
              <w:rPr>
                <w:rFonts w:eastAsiaTheme="minorEastAsia" w:cstheme="minorBidi"/>
                <w:sz w:val="20"/>
                <w:szCs w:val="20"/>
              </w:rPr>
              <w:t xml:space="preserve">25 </w:t>
            </w:r>
            <w:r>
              <w:rPr>
                <w:rFonts w:eastAsiaTheme="minorEastAsia" w:cstheme="minorBidi"/>
                <w:sz w:val="20"/>
                <w:szCs w:val="20"/>
              </w:rPr>
              <w:t>de septiembre</w:t>
            </w:r>
          </w:p>
          <w:p w14:paraId="0EF12E47" w14:textId="33C641B8" w:rsidR="005C5AE0" w:rsidRPr="005C5AE0" w:rsidRDefault="00BF3AB5" w:rsidP="00DA034D">
            <w:pPr>
              <w:spacing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 xml:space="preserve">Miércoles, </w:t>
            </w:r>
            <w:r w:rsidR="005C5AE0" w:rsidRPr="005C5AE0">
              <w:rPr>
                <w:rFonts w:eastAsiaTheme="minorEastAsia" w:cstheme="minorBidi"/>
                <w:sz w:val="20"/>
                <w:szCs w:val="20"/>
              </w:rPr>
              <w:t>26 de septiembre</w:t>
            </w:r>
          </w:p>
        </w:tc>
        <w:tc>
          <w:tcPr>
            <w:tcW w:w="5664" w:type="dxa"/>
            <w:vAlign w:val="center"/>
          </w:tcPr>
          <w:p w14:paraId="41CA15D4" w14:textId="1485992B" w:rsidR="00230B5E" w:rsidRPr="00CF0A10" w:rsidRDefault="005C5AE0" w:rsidP="007F10B2">
            <w:pPr>
              <w:spacing w:before="120" w:line="240" w:lineRule="auto"/>
              <w:outlineLvl w:val="0"/>
              <w:rPr>
                <w:rFonts w:eastAsiaTheme="minorEastAsia" w:cstheme="minorBidi"/>
                <w:sz w:val="20"/>
                <w:szCs w:val="20"/>
              </w:rPr>
            </w:pPr>
            <w:r w:rsidRPr="00CF0A10">
              <w:rPr>
                <w:rFonts w:eastAsiaTheme="minorEastAsia" w:cstheme="minorBidi"/>
                <w:sz w:val="20"/>
                <w:szCs w:val="20"/>
              </w:rPr>
              <w:t>Consejo de Supervisión del Mecanismo Único de Supervisión</w:t>
            </w:r>
          </w:p>
          <w:p w14:paraId="558908FF" w14:textId="1965B9D8" w:rsidR="005C5AE0" w:rsidRPr="00CF0A10" w:rsidRDefault="005C5AE0" w:rsidP="00BD2DC7">
            <w:pPr>
              <w:spacing w:after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CF0A10">
              <w:rPr>
                <w:rFonts w:eastAsia="Times New Roman" w:cs="Arial"/>
                <w:i/>
                <w:iCs/>
                <w:color w:val="595959" w:themeColor="text1" w:themeTint="A6"/>
                <w:sz w:val="20"/>
                <w:szCs w:val="20"/>
                <w:lang w:val="es-ES_tradnl" w:eastAsia="es-ES_tradnl"/>
              </w:rPr>
              <w:t>Banco Central Europeo, Fr</w:t>
            </w:r>
            <w:r w:rsidR="00D915FA" w:rsidRPr="00CF0A10">
              <w:rPr>
                <w:rFonts w:eastAsia="Times New Roman" w:cs="Arial"/>
                <w:i/>
                <w:iCs/>
                <w:color w:val="595959" w:themeColor="text1" w:themeTint="A6"/>
                <w:sz w:val="20"/>
                <w:szCs w:val="20"/>
                <w:lang w:val="es-ES_tradnl" w:eastAsia="es-ES_tradnl"/>
              </w:rPr>
              <w:t>ankfurt</w:t>
            </w:r>
          </w:p>
        </w:tc>
      </w:tr>
      <w:tr w:rsidR="005C5AE0" w:rsidRPr="005C5AE0" w14:paraId="62DEF2FF" w14:textId="77777777" w:rsidTr="00821537">
        <w:tc>
          <w:tcPr>
            <w:tcW w:w="2830" w:type="dxa"/>
            <w:vAlign w:val="center"/>
          </w:tcPr>
          <w:p w14:paraId="5F095548" w14:textId="77777777" w:rsidR="005C5AE0" w:rsidRPr="005C5AE0" w:rsidRDefault="005C5AE0" w:rsidP="00821537">
            <w:pPr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5C5AE0">
              <w:rPr>
                <w:rFonts w:eastAsiaTheme="minorEastAsia" w:cstheme="minorBidi"/>
                <w:sz w:val="20"/>
                <w:szCs w:val="20"/>
              </w:rPr>
              <w:t>Miércoles, 26 de septiembre</w:t>
            </w:r>
          </w:p>
        </w:tc>
        <w:tc>
          <w:tcPr>
            <w:tcW w:w="5664" w:type="dxa"/>
            <w:vAlign w:val="center"/>
          </w:tcPr>
          <w:p w14:paraId="2E9A378B" w14:textId="77777777" w:rsidR="00230B5E" w:rsidRPr="00CF0A10" w:rsidRDefault="005C5AE0" w:rsidP="00BD2DC7">
            <w:pPr>
              <w:spacing w:before="120" w:line="240" w:lineRule="auto"/>
              <w:jc w:val="left"/>
              <w:outlineLvl w:val="0"/>
              <w:rPr>
                <w:rFonts w:eastAsiaTheme="minorEastAsia" w:cstheme="minorBidi"/>
                <w:sz w:val="20"/>
                <w:szCs w:val="20"/>
              </w:rPr>
            </w:pPr>
            <w:r w:rsidRPr="00CF0A10">
              <w:rPr>
                <w:rFonts w:eastAsiaTheme="minorEastAsia" w:cstheme="minorBidi"/>
                <w:sz w:val="20"/>
                <w:szCs w:val="20"/>
              </w:rPr>
              <w:t xml:space="preserve">Foro </w:t>
            </w:r>
            <w:proofErr w:type="spellStart"/>
            <w:r w:rsidRPr="00CF0A10">
              <w:rPr>
                <w:rFonts w:eastAsiaTheme="minorEastAsia" w:cstheme="minorBidi"/>
                <w:sz w:val="20"/>
                <w:szCs w:val="20"/>
              </w:rPr>
              <w:t>Macroprudencial</w:t>
            </w:r>
            <w:proofErr w:type="spellEnd"/>
            <w:r w:rsidR="00230B5E" w:rsidRPr="00CF0A10">
              <w:rPr>
                <w:rFonts w:eastAsiaTheme="minorEastAsia" w:cstheme="minorBidi"/>
                <w:sz w:val="20"/>
                <w:szCs w:val="20"/>
              </w:rPr>
              <w:t>.</w:t>
            </w:r>
          </w:p>
          <w:p w14:paraId="04198A65" w14:textId="094D1D86" w:rsidR="005C5AE0" w:rsidRPr="00CF0A10" w:rsidRDefault="005C5AE0" w:rsidP="00BD2DC7">
            <w:pPr>
              <w:spacing w:after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CF0A10">
              <w:rPr>
                <w:rFonts w:eastAsia="Times New Roman" w:cs="Arial"/>
                <w:i/>
                <w:iCs/>
                <w:color w:val="595959" w:themeColor="text1" w:themeTint="A6"/>
                <w:sz w:val="20"/>
                <w:szCs w:val="20"/>
                <w:lang w:val="es-ES_tradnl" w:eastAsia="es-ES_tradnl"/>
              </w:rPr>
              <w:t>Banco Central Europeo, Fr</w:t>
            </w:r>
            <w:r w:rsidR="00D915FA" w:rsidRPr="00CF0A10">
              <w:rPr>
                <w:rFonts w:eastAsia="Times New Roman" w:cs="Arial"/>
                <w:i/>
                <w:iCs/>
                <w:color w:val="595959" w:themeColor="text1" w:themeTint="A6"/>
                <w:sz w:val="20"/>
                <w:szCs w:val="20"/>
                <w:lang w:val="es-ES_tradnl" w:eastAsia="es-ES_tradnl"/>
              </w:rPr>
              <w:t>ankfurt</w:t>
            </w:r>
          </w:p>
        </w:tc>
      </w:tr>
      <w:tr w:rsidR="005C5AE0" w:rsidRPr="005C5AE0" w14:paraId="22490E74" w14:textId="77777777" w:rsidTr="00D915FA">
        <w:tc>
          <w:tcPr>
            <w:tcW w:w="2830" w:type="dxa"/>
            <w:vAlign w:val="center"/>
          </w:tcPr>
          <w:p w14:paraId="1E1D0438" w14:textId="77777777" w:rsidR="005C5AE0" w:rsidRPr="005C5AE0" w:rsidRDefault="005C5AE0" w:rsidP="00D915FA">
            <w:pPr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5C5AE0">
              <w:rPr>
                <w:rFonts w:eastAsiaTheme="minorEastAsia" w:cstheme="minorBidi"/>
                <w:sz w:val="20"/>
                <w:szCs w:val="20"/>
              </w:rPr>
              <w:t>Viernes, 28 de septiembre</w:t>
            </w:r>
          </w:p>
        </w:tc>
        <w:tc>
          <w:tcPr>
            <w:tcW w:w="5664" w:type="dxa"/>
            <w:vAlign w:val="center"/>
          </w:tcPr>
          <w:p w14:paraId="11D959A5" w14:textId="77777777" w:rsidR="00913B69" w:rsidRPr="00CF0A10" w:rsidRDefault="00913B69" w:rsidP="00BD2DC7">
            <w:pPr>
              <w:tabs>
                <w:tab w:val="clear" w:pos="680"/>
              </w:tabs>
              <w:spacing w:before="120" w:line="240" w:lineRule="auto"/>
              <w:jc w:val="left"/>
              <w:outlineLvl w:val="0"/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</w:pPr>
            <w:r w:rsidRPr="00CF0A10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Reunión de la Comisión Ejecutiva del Banco de España</w:t>
            </w:r>
          </w:p>
          <w:p w14:paraId="5A379B2E" w14:textId="5A50BAEC" w:rsidR="005C5AE0" w:rsidRPr="00CF0A10" w:rsidRDefault="00913B69" w:rsidP="00BD2DC7">
            <w:pPr>
              <w:spacing w:after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CF0A10">
              <w:rPr>
                <w:rFonts w:eastAsia="Times New Roman" w:cs="Arial"/>
                <w:i/>
                <w:iCs/>
                <w:color w:val="595959" w:themeColor="text1" w:themeTint="A6"/>
                <w:sz w:val="20"/>
                <w:szCs w:val="20"/>
                <w:lang w:val="es-ES_tradnl" w:eastAsia="es-ES_tradnl"/>
              </w:rPr>
              <w:t>Banco de España, Madrid</w:t>
            </w:r>
          </w:p>
        </w:tc>
      </w:tr>
      <w:tr w:rsidR="005C5AE0" w:rsidRPr="005C5AE0" w14:paraId="02FB69CB" w14:textId="77777777" w:rsidTr="00D915FA">
        <w:tc>
          <w:tcPr>
            <w:tcW w:w="2830" w:type="dxa"/>
            <w:vAlign w:val="center"/>
          </w:tcPr>
          <w:p w14:paraId="67BC2A57" w14:textId="77777777" w:rsidR="005C5AE0" w:rsidRPr="005C5AE0" w:rsidRDefault="005C5AE0" w:rsidP="00D915FA">
            <w:pPr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5C5AE0">
              <w:rPr>
                <w:rFonts w:eastAsiaTheme="minorEastAsia" w:cstheme="minorBidi"/>
                <w:sz w:val="20"/>
                <w:szCs w:val="20"/>
              </w:rPr>
              <w:t>Viernes, 28 de septiembre</w:t>
            </w:r>
          </w:p>
        </w:tc>
        <w:tc>
          <w:tcPr>
            <w:tcW w:w="5664" w:type="dxa"/>
            <w:vAlign w:val="center"/>
          </w:tcPr>
          <w:p w14:paraId="0D037382" w14:textId="77777777" w:rsidR="00913B69" w:rsidRPr="00CF0A10" w:rsidRDefault="00913B69" w:rsidP="00BD2DC7">
            <w:pPr>
              <w:tabs>
                <w:tab w:val="clear" w:pos="680"/>
              </w:tabs>
              <w:spacing w:before="120" w:line="240" w:lineRule="auto"/>
              <w:jc w:val="left"/>
              <w:outlineLvl w:val="0"/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</w:pPr>
            <w:r w:rsidRPr="00CF0A10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Reunión del Consejo de Gobierno del Banco de España</w:t>
            </w:r>
          </w:p>
          <w:p w14:paraId="38B14045" w14:textId="58730AFB" w:rsidR="005C5AE0" w:rsidRPr="00CF0A10" w:rsidRDefault="00913B69" w:rsidP="00BD2DC7">
            <w:pPr>
              <w:spacing w:after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CF0A10">
              <w:rPr>
                <w:rFonts w:eastAsia="Times New Roman" w:cs="Arial"/>
                <w:i/>
                <w:iCs/>
                <w:color w:val="595959" w:themeColor="text1" w:themeTint="A6"/>
                <w:sz w:val="20"/>
                <w:szCs w:val="20"/>
                <w:lang w:val="es-ES_tradnl" w:eastAsia="es-ES_tradnl"/>
              </w:rPr>
              <w:t>Banco de España, Madrid</w:t>
            </w:r>
          </w:p>
        </w:tc>
      </w:tr>
    </w:tbl>
    <w:p w14:paraId="0216323E" w14:textId="77777777" w:rsidR="005C5AE0" w:rsidRPr="005C5AE0" w:rsidRDefault="005C5AE0" w:rsidP="005C5AE0">
      <w:pPr>
        <w:rPr>
          <w:sz w:val="20"/>
          <w:szCs w:val="20"/>
        </w:rPr>
      </w:pPr>
    </w:p>
    <w:p w14:paraId="57F73D79" w14:textId="77777777" w:rsidR="005C5AE0" w:rsidRDefault="005C5AE0" w:rsidP="001B6082"/>
    <w:sectPr w:rsidR="005C5AE0" w:rsidSect="0063495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36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1CD71" w14:textId="77777777" w:rsidR="00437C70" w:rsidRDefault="00437C70" w:rsidP="001B6082">
      <w:pPr>
        <w:spacing w:line="240" w:lineRule="auto"/>
      </w:pPr>
      <w:r>
        <w:separator/>
      </w:r>
    </w:p>
  </w:endnote>
  <w:endnote w:type="continuationSeparator" w:id="0">
    <w:p w14:paraId="06B94D05" w14:textId="77777777" w:rsidR="00437C70" w:rsidRDefault="00437C70" w:rsidP="001B6082">
      <w:pPr>
        <w:spacing w:line="240" w:lineRule="auto"/>
      </w:pPr>
      <w:r>
        <w:continuationSeparator/>
      </w:r>
    </w:p>
  </w:endnote>
  <w:endnote w:type="continuationNotice" w:id="1">
    <w:p w14:paraId="7233452A" w14:textId="77777777" w:rsidR="00437C70" w:rsidRDefault="00437C7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dE Neue Helvetica 55 Roman">
    <w:panose1 w:val="020B0604020202020204"/>
    <w:charset w:val="00"/>
    <w:family w:val="swiss"/>
    <w:pitch w:val="variable"/>
    <w:sig w:usb0="8000000F" w:usb1="10002042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175074"/>
      <w:docPartObj>
        <w:docPartGallery w:val="Page Numbers (Bottom of Page)"/>
        <w:docPartUnique/>
      </w:docPartObj>
    </w:sdtPr>
    <w:sdtEndPr>
      <w:rPr>
        <w:rFonts w:ascii="BdE Neue Helvetica 55 Roman" w:hAnsi="BdE Neue Helvetica 55 Roman"/>
      </w:rPr>
    </w:sdtEndPr>
    <w:sdtContent>
      <w:sdt>
        <w:sdtPr>
          <w:rPr>
            <w:rFonts w:ascii="BdE Neue Helvetica 55 Roman" w:hAnsi="BdE Neue Helvetica 55 Roman"/>
          </w:rPr>
          <w:id w:val="1865099509"/>
          <w:docPartObj>
            <w:docPartGallery w:val="Page Numbers (Top of Page)"/>
            <w:docPartUnique/>
          </w:docPartObj>
        </w:sdtPr>
        <w:sdtEndPr/>
        <w:sdtContent>
          <w:p w14:paraId="40C3215F" w14:textId="7E2F333D" w:rsidR="00661940" w:rsidRPr="00F73FBF" w:rsidRDefault="00661940">
            <w:pPr>
              <w:pStyle w:val="Piedepgina"/>
              <w:jc w:val="center"/>
              <w:rPr>
                <w:rFonts w:ascii="BdE Neue Helvetica 55 Roman" w:hAnsi="BdE Neue Helvetica 55 Roman"/>
              </w:rPr>
            </w:pPr>
            <w:r w:rsidRPr="00F73FBF">
              <w:rPr>
                <w:rFonts w:ascii="BdE Neue Helvetica 55 Roman" w:hAnsi="BdE Neue Helvetica 55 Roman"/>
                <w:lang w:val="es-ES"/>
              </w:rPr>
              <w:t xml:space="preserve">Página </w:t>
            </w:r>
            <w:r w:rsidRPr="00F73FBF">
              <w:rPr>
                <w:rFonts w:ascii="BdE Neue Helvetica 55 Roman" w:hAnsi="BdE Neue Helvetica 55 Roman"/>
                <w:b/>
                <w:bCs/>
                <w:sz w:val="24"/>
                <w:szCs w:val="24"/>
              </w:rPr>
              <w:fldChar w:fldCharType="begin"/>
            </w:r>
            <w:r w:rsidRPr="00F73FBF">
              <w:rPr>
                <w:rFonts w:ascii="BdE Neue Helvetica 55 Roman" w:hAnsi="BdE Neue Helvetica 55 Roman"/>
                <w:b/>
                <w:bCs/>
              </w:rPr>
              <w:instrText>PAGE</w:instrText>
            </w:r>
            <w:r w:rsidRPr="00F73FBF">
              <w:rPr>
                <w:rFonts w:ascii="BdE Neue Helvetica 55 Roman" w:hAnsi="BdE Neue Helvetica 55 Roman"/>
                <w:b/>
                <w:bCs/>
                <w:sz w:val="24"/>
                <w:szCs w:val="24"/>
              </w:rPr>
              <w:fldChar w:fldCharType="separate"/>
            </w:r>
            <w:r w:rsidR="007F3404">
              <w:rPr>
                <w:rFonts w:ascii="BdE Neue Helvetica 55 Roman" w:hAnsi="BdE Neue Helvetica 55 Roman"/>
                <w:b/>
                <w:bCs/>
                <w:noProof/>
              </w:rPr>
              <w:t>2</w:t>
            </w:r>
            <w:r w:rsidRPr="00F73FBF">
              <w:rPr>
                <w:rFonts w:ascii="BdE Neue Helvetica 55 Roman" w:hAnsi="BdE Neue Helvetica 55 Roman"/>
                <w:b/>
                <w:bCs/>
                <w:sz w:val="24"/>
                <w:szCs w:val="24"/>
              </w:rPr>
              <w:fldChar w:fldCharType="end"/>
            </w:r>
            <w:r w:rsidRPr="00F73FBF">
              <w:rPr>
                <w:rFonts w:ascii="BdE Neue Helvetica 55 Roman" w:hAnsi="BdE Neue Helvetica 55 Roman"/>
                <w:lang w:val="es-ES"/>
              </w:rPr>
              <w:t xml:space="preserve"> de </w:t>
            </w:r>
            <w:r w:rsidRPr="00F73FBF">
              <w:rPr>
                <w:rFonts w:ascii="BdE Neue Helvetica 55 Roman" w:hAnsi="BdE Neue Helvetica 55 Roman"/>
                <w:b/>
                <w:bCs/>
                <w:sz w:val="24"/>
                <w:szCs w:val="24"/>
              </w:rPr>
              <w:fldChar w:fldCharType="begin"/>
            </w:r>
            <w:r w:rsidRPr="00F73FBF">
              <w:rPr>
                <w:rFonts w:ascii="BdE Neue Helvetica 55 Roman" w:hAnsi="BdE Neue Helvetica 55 Roman"/>
                <w:b/>
                <w:bCs/>
              </w:rPr>
              <w:instrText>NUMPAGES</w:instrText>
            </w:r>
            <w:r w:rsidRPr="00F73FBF">
              <w:rPr>
                <w:rFonts w:ascii="BdE Neue Helvetica 55 Roman" w:hAnsi="BdE Neue Helvetica 55 Roman"/>
                <w:b/>
                <w:bCs/>
                <w:sz w:val="24"/>
                <w:szCs w:val="24"/>
              </w:rPr>
              <w:fldChar w:fldCharType="separate"/>
            </w:r>
            <w:r w:rsidR="007F3404">
              <w:rPr>
                <w:rFonts w:ascii="BdE Neue Helvetica 55 Roman" w:hAnsi="BdE Neue Helvetica 55 Roman"/>
                <w:b/>
                <w:bCs/>
                <w:noProof/>
              </w:rPr>
              <w:t>2</w:t>
            </w:r>
            <w:r w:rsidRPr="00F73FBF">
              <w:rPr>
                <w:rFonts w:ascii="BdE Neue Helvetica 55 Roman" w:hAnsi="BdE Neue Helvetica 55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dE Neue Helvetica 55 Roman" w:hAnsi="BdE Neue Helvetica 55 Roman"/>
      </w:rPr>
      <w:id w:val="-2144644655"/>
      <w:docPartObj>
        <w:docPartGallery w:val="Page Numbers (Bottom of Page)"/>
        <w:docPartUnique/>
      </w:docPartObj>
    </w:sdtPr>
    <w:sdtEndPr/>
    <w:sdtContent>
      <w:sdt>
        <w:sdtPr>
          <w:rPr>
            <w:rFonts w:ascii="BdE Neue Helvetica 55 Roman" w:hAnsi="BdE Neue Helvetica 55 Roman"/>
          </w:rPr>
          <w:id w:val="339273705"/>
          <w:docPartObj>
            <w:docPartGallery w:val="Page Numbers (Top of Page)"/>
            <w:docPartUnique/>
          </w:docPartObj>
        </w:sdtPr>
        <w:sdtEndPr/>
        <w:sdtContent>
          <w:p w14:paraId="3AA57FBE" w14:textId="183E4361" w:rsidR="00B93307" w:rsidRPr="00F73FBF" w:rsidRDefault="00B93307">
            <w:pPr>
              <w:pStyle w:val="Piedepgina"/>
              <w:jc w:val="center"/>
              <w:rPr>
                <w:rFonts w:ascii="BdE Neue Helvetica 55 Roman" w:hAnsi="BdE Neue Helvetica 55 Roman"/>
              </w:rPr>
            </w:pPr>
            <w:r w:rsidRPr="00F73FBF">
              <w:rPr>
                <w:rFonts w:ascii="BdE Neue Helvetica 55 Roman" w:hAnsi="BdE Neue Helvetica 55 Roman"/>
                <w:lang w:val="es-ES"/>
              </w:rPr>
              <w:t xml:space="preserve">Página </w:t>
            </w:r>
            <w:r w:rsidRPr="00F73FBF">
              <w:rPr>
                <w:rFonts w:ascii="BdE Neue Helvetica 55 Roman" w:hAnsi="BdE Neue Helvetica 55 Roman"/>
                <w:b/>
                <w:bCs/>
                <w:sz w:val="24"/>
                <w:szCs w:val="24"/>
              </w:rPr>
              <w:fldChar w:fldCharType="begin"/>
            </w:r>
            <w:r w:rsidRPr="00F73FBF">
              <w:rPr>
                <w:rFonts w:ascii="BdE Neue Helvetica 55 Roman" w:hAnsi="BdE Neue Helvetica 55 Roman"/>
                <w:b/>
                <w:bCs/>
              </w:rPr>
              <w:instrText>PAGE</w:instrText>
            </w:r>
            <w:r w:rsidRPr="00F73FBF">
              <w:rPr>
                <w:rFonts w:ascii="BdE Neue Helvetica 55 Roman" w:hAnsi="BdE Neue Helvetica 55 Roman"/>
                <w:b/>
                <w:bCs/>
                <w:sz w:val="24"/>
                <w:szCs w:val="24"/>
              </w:rPr>
              <w:fldChar w:fldCharType="separate"/>
            </w:r>
            <w:r w:rsidR="007F3404">
              <w:rPr>
                <w:rFonts w:ascii="BdE Neue Helvetica 55 Roman" w:hAnsi="BdE Neue Helvetica 55 Roman"/>
                <w:b/>
                <w:bCs/>
                <w:noProof/>
              </w:rPr>
              <w:t>1</w:t>
            </w:r>
            <w:r w:rsidRPr="00F73FBF">
              <w:rPr>
                <w:rFonts w:ascii="BdE Neue Helvetica 55 Roman" w:hAnsi="BdE Neue Helvetica 55 Roman"/>
                <w:b/>
                <w:bCs/>
                <w:sz w:val="24"/>
                <w:szCs w:val="24"/>
              </w:rPr>
              <w:fldChar w:fldCharType="end"/>
            </w:r>
            <w:r w:rsidRPr="00F73FBF">
              <w:rPr>
                <w:rFonts w:ascii="BdE Neue Helvetica 55 Roman" w:hAnsi="BdE Neue Helvetica 55 Roman"/>
                <w:lang w:val="es-ES"/>
              </w:rPr>
              <w:t xml:space="preserve"> de </w:t>
            </w:r>
            <w:r w:rsidRPr="00F73FBF">
              <w:rPr>
                <w:rFonts w:ascii="BdE Neue Helvetica 55 Roman" w:hAnsi="BdE Neue Helvetica 55 Roman"/>
                <w:b/>
                <w:bCs/>
                <w:sz w:val="24"/>
                <w:szCs w:val="24"/>
              </w:rPr>
              <w:fldChar w:fldCharType="begin"/>
            </w:r>
            <w:r w:rsidRPr="00F73FBF">
              <w:rPr>
                <w:rFonts w:ascii="BdE Neue Helvetica 55 Roman" w:hAnsi="BdE Neue Helvetica 55 Roman"/>
                <w:b/>
                <w:bCs/>
              </w:rPr>
              <w:instrText>NUMPAGES</w:instrText>
            </w:r>
            <w:r w:rsidRPr="00F73FBF">
              <w:rPr>
                <w:rFonts w:ascii="BdE Neue Helvetica 55 Roman" w:hAnsi="BdE Neue Helvetica 55 Roman"/>
                <w:b/>
                <w:bCs/>
                <w:sz w:val="24"/>
                <w:szCs w:val="24"/>
              </w:rPr>
              <w:fldChar w:fldCharType="separate"/>
            </w:r>
            <w:r w:rsidR="007F3404">
              <w:rPr>
                <w:rFonts w:ascii="BdE Neue Helvetica 55 Roman" w:hAnsi="BdE Neue Helvetica 55 Roman"/>
                <w:b/>
                <w:bCs/>
                <w:noProof/>
              </w:rPr>
              <w:t>2</w:t>
            </w:r>
            <w:r w:rsidRPr="00F73FBF">
              <w:rPr>
                <w:rFonts w:ascii="BdE Neue Helvetica 55 Roman" w:hAnsi="BdE Neue Helvetica 55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E915" w14:textId="77777777" w:rsidR="00437C70" w:rsidRDefault="00437C70" w:rsidP="001B6082">
      <w:pPr>
        <w:spacing w:line="240" w:lineRule="auto"/>
      </w:pPr>
      <w:r>
        <w:separator/>
      </w:r>
    </w:p>
  </w:footnote>
  <w:footnote w:type="continuationSeparator" w:id="0">
    <w:p w14:paraId="4BC0F88B" w14:textId="77777777" w:rsidR="00437C70" w:rsidRDefault="00437C70" w:rsidP="001B6082">
      <w:pPr>
        <w:spacing w:line="240" w:lineRule="auto"/>
      </w:pPr>
      <w:r>
        <w:continuationSeparator/>
      </w:r>
    </w:p>
  </w:footnote>
  <w:footnote w:type="continuationNotice" w:id="1">
    <w:p w14:paraId="5E217DA9" w14:textId="77777777" w:rsidR="00437C70" w:rsidRDefault="00437C7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60FA9" w14:textId="4B4F5E92" w:rsidR="00661940" w:rsidRPr="00661940" w:rsidRDefault="00B93307" w:rsidP="00661940">
    <w:pPr>
      <w:jc w:val="right"/>
      <w:rPr>
        <w:rStyle w:val="tituloportadaCar"/>
        <w:i/>
        <w:sz w:val="14"/>
      </w:rPr>
    </w:pPr>
    <w:r w:rsidRPr="00E77AF6">
      <w:rPr>
        <w:noProof/>
      </w:rPr>
      <w:drawing>
        <wp:anchor distT="0" distB="0" distL="114300" distR="114300" simplePos="0" relativeHeight="251661312" behindDoc="0" locked="0" layoutInCell="1" allowOverlap="1" wp14:anchorId="331F923A" wp14:editId="79F39BA9">
          <wp:simplePos x="0" y="0"/>
          <wp:positionH relativeFrom="column">
            <wp:posOffset>0</wp:posOffset>
          </wp:positionH>
          <wp:positionV relativeFrom="page">
            <wp:posOffset>400609</wp:posOffset>
          </wp:positionV>
          <wp:extent cx="1367790" cy="298450"/>
          <wp:effectExtent l="19050" t="0" r="3810" b="0"/>
          <wp:wrapNone/>
          <wp:docPr id="45" name="Imagen 45" descr="LOGO_3_Negro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3_Negro_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29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1940" w:rsidRPr="00661940">
      <w:rPr>
        <w:rStyle w:val="tituloportadaCar"/>
        <w:b w:val="0"/>
        <w:i/>
        <w:sz w:val="14"/>
      </w:rPr>
      <w:t xml:space="preserve">Agenda de reuniones oficiales del </w:t>
    </w:r>
    <w:r w:rsidR="00485A29">
      <w:rPr>
        <w:rStyle w:val="tituloportadaCar"/>
        <w:b w:val="0"/>
        <w:i/>
        <w:sz w:val="14"/>
      </w:rPr>
      <w:t>Subgobernado</w:t>
    </w:r>
    <w:r w:rsidR="00BD2DC7">
      <w:rPr>
        <w:rStyle w:val="tituloportadaCar"/>
        <w:b w:val="0"/>
        <w:i/>
        <w:sz w:val="14"/>
      </w:rPr>
      <w:t>r</w:t>
    </w:r>
    <w:r w:rsidR="00230B5E">
      <w:rPr>
        <w:rStyle w:val="tituloportadaCar"/>
        <w:b w:val="0"/>
        <w:i/>
        <w:sz w:val="14"/>
      </w:rPr>
      <w:t xml:space="preserve">/a </w:t>
    </w:r>
    <w:r w:rsidR="00661940">
      <w:rPr>
        <w:rStyle w:val="tituloportadaCar"/>
        <w:b w:val="0"/>
        <w:i/>
        <w:sz w:val="14"/>
      </w:rPr>
      <w:t xml:space="preserve">- </w:t>
    </w:r>
    <w:r w:rsidR="00230B5E">
      <w:rPr>
        <w:rStyle w:val="tituloportadaCar"/>
        <w:b w:val="0"/>
        <w:i/>
        <w:sz w:val="14"/>
      </w:rPr>
      <w:t>Tercer</w:t>
    </w:r>
    <w:r w:rsidR="00661940" w:rsidRPr="00661940">
      <w:rPr>
        <w:rStyle w:val="tituloportadaCar"/>
        <w:i/>
        <w:sz w:val="14"/>
      </w:rPr>
      <w:t xml:space="preserve"> Trimestre 201</w:t>
    </w:r>
    <w:r w:rsidR="00230B5E">
      <w:rPr>
        <w:rStyle w:val="tituloportadaCar"/>
        <w:i/>
        <w:sz w:val="14"/>
      </w:rPr>
      <w:t>8</w:t>
    </w:r>
  </w:p>
  <w:p w14:paraId="3E8B0788" w14:textId="7AF0BFF7" w:rsidR="00661940" w:rsidRPr="00BD2DC7" w:rsidRDefault="00661940" w:rsidP="00BD2DC7">
    <w:pPr>
      <w:pStyle w:val="Encabezado"/>
      <w:tabs>
        <w:tab w:val="clear" w:pos="4252"/>
        <w:tab w:val="clear" w:pos="8504"/>
        <w:tab w:val="left" w:pos="2622"/>
      </w:tabs>
    </w:pPr>
  </w:p>
  <w:p w14:paraId="61651BD8" w14:textId="3EEBE659" w:rsidR="00661940" w:rsidRDefault="00661940" w:rsidP="0063495F">
    <w:pPr>
      <w:pStyle w:val="Encabezado"/>
      <w:tabs>
        <w:tab w:val="clear" w:pos="4252"/>
        <w:tab w:val="clear" w:pos="8504"/>
        <w:tab w:val="left" w:pos="2622"/>
      </w:tabs>
      <w:rPr>
        <w:lang w:val="es-ES"/>
      </w:rPr>
    </w:pPr>
  </w:p>
  <w:p w14:paraId="61DB0CF7" w14:textId="77777777" w:rsidR="0063495F" w:rsidRDefault="0063495F" w:rsidP="0063495F">
    <w:pPr>
      <w:pStyle w:val="Encabezado"/>
      <w:tabs>
        <w:tab w:val="clear" w:pos="4252"/>
        <w:tab w:val="clear" w:pos="8504"/>
        <w:tab w:val="left" w:pos="2622"/>
      </w:tabs>
      <w:rPr>
        <w:lang w:val="es-ES"/>
      </w:rPr>
    </w:pPr>
  </w:p>
  <w:p w14:paraId="2B8D4FC0" w14:textId="77777777" w:rsidR="0063495F" w:rsidRDefault="0063495F" w:rsidP="0063495F">
    <w:pPr>
      <w:pStyle w:val="Encabezado"/>
      <w:tabs>
        <w:tab w:val="clear" w:pos="4252"/>
        <w:tab w:val="clear" w:pos="8504"/>
        <w:tab w:val="left" w:pos="2622"/>
      </w:tabs>
      <w:rPr>
        <w:lang w:val="es-ES"/>
      </w:rPr>
    </w:pPr>
  </w:p>
  <w:p w14:paraId="6739416E" w14:textId="77777777" w:rsidR="0063495F" w:rsidRPr="00661940" w:rsidRDefault="0063495F" w:rsidP="0063495F">
    <w:pPr>
      <w:pStyle w:val="Encabezado"/>
      <w:tabs>
        <w:tab w:val="clear" w:pos="4252"/>
        <w:tab w:val="clear" w:pos="8504"/>
        <w:tab w:val="left" w:pos="2622"/>
      </w:tabs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8D04B" w14:textId="77777777" w:rsidR="001B6082" w:rsidRDefault="001B6082">
    <w:pPr>
      <w:pStyle w:val="Encabezado"/>
    </w:pPr>
    <w:r w:rsidRPr="00E77AF6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E9279F2" wp14:editId="0C418BB8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1367790" cy="298450"/>
          <wp:effectExtent l="19050" t="0" r="3810" b="0"/>
          <wp:wrapNone/>
          <wp:docPr id="46" name="Imagen 46" descr="LOGO_3_Negro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3_Negro_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29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FB10A4F" w14:textId="44A665FC" w:rsidR="008A2EC6" w:rsidRPr="00661940" w:rsidRDefault="008A2EC6" w:rsidP="008A2EC6">
    <w:pPr>
      <w:jc w:val="right"/>
      <w:rPr>
        <w:rStyle w:val="tituloportadaCar"/>
        <w:i/>
        <w:sz w:val="14"/>
      </w:rPr>
    </w:pPr>
    <w:r w:rsidRPr="00661940">
      <w:rPr>
        <w:rStyle w:val="tituloportadaCar"/>
        <w:b w:val="0"/>
        <w:i/>
        <w:sz w:val="14"/>
      </w:rPr>
      <w:t xml:space="preserve">Agenda de reuniones oficiales del </w:t>
    </w:r>
    <w:r>
      <w:rPr>
        <w:rStyle w:val="tituloportadaCar"/>
        <w:b w:val="0"/>
        <w:i/>
        <w:sz w:val="14"/>
      </w:rPr>
      <w:t>Subgobernador/a - Tercer</w:t>
    </w:r>
    <w:r w:rsidRPr="00661940">
      <w:rPr>
        <w:rStyle w:val="tituloportadaCar"/>
        <w:i/>
        <w:sz w:val="14"/>
      </w:rPr>
      <w:t xml:space="preserve"> Trimestre 201</w:t>
    </w:r>
    <w:r>
      <w:rPr>
        <w:rStyle w:val="tituloportadaCar"/>
        <w:i/>
        <w:sz w:val="14"/>
      </w:rPr>
      <w:t>8</w:t>
    </w:r>
  </w:p>
  <w:p w14:paraId="45BB94CD" w14:textId="77777777" w:rsidR="001B6082" w:rsidRDefault="001B6082">
    <w:pPr>
      <w:pStyle w:val="Encabezado"/>
      <w:rPr>
        <w:lang w:val="es-ES"/>
      </w:rPr>
    </w:pPr>
  </w:p>
  <w:p w14:paraId="3F09722D" w14:textId="77777777" w:rsidR="00E45C9E" w:rsidRDefault="00E45C9E">
    <w:pPr>
      <w:pStyle w:val="Encabezado"/>
      <w:rPr>
        <w:lang w:val="es-ES"/>
      </w:rPr>
    </w:pPr>
  </w:p>
  <w:p w14:paraId="686E06D5" w14:textId="77777777" w:rsidR="00E45C9E" w:rsidRPr="008A2EC6" w:rsidRDefault="00E45C9E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82"/>
    <w:rsid w:val="00012887"/>
    <w:rsid w:val="00061091"/>
    <w:rsid w:val="00074658"/>
    <w:rsid w:val="000855A7"/>
    <w:rsid w:val="00087529"/>
    <w:rsid w:val="00087BA5"/>
    <w:rsid w:val="00087E4D"/>
    <w:rsid w:val="00097DCD"/>
    <w:rsid w:val="000A2A5C"/>
    <w:rsid w:val="000A586E"/>
    <w:rsid w:val="000D4742"/>
    <w:rsid w:val="000E1FB9"/>
    <w:rsid w:val="000E7DD7"/>
    <w:rsid w:val="001A1A70"/>
    <w:rsid w:val="001B1ED4"/>
    <w:rsid w:val="001B6082"/>
    <w:rsid w:val="001C50EF"/>
    <w:rsid w:val="001E1D39"/>
    <w:rsid w:val="001E78C7"/>
    <w:rsid w:val="001F22AF"/>
    <w:rsid w:val="00220645"/>
    <w:rsid w:val="00221D94"/>
    <w:rsid w:val="0022247C"/>
    <w:rsid w:val="00230B5E"/>
    <w:rsid w:val="00252712"/>
    <w:rsid w:val="002702C7"/>
    <w:rsid w:val="002A0137"/>
    <w:rsid w:val="002C59DE"/>
    <w:rsid w:val="002D67F7"/>
    <w:rsid w:val="00313159"/>
    <w:rsid w:val="003362C9"/>
    <w:rsid w:val="00341B4F"/>
    <w:rsid w:val="00345391"/>
    <w:rsid w:val="00362F39"/>
    <w:rsid w:val="0037083F"/>
    <w:rsid w:val="00373B3F"/>
    <w:rsid w:val="0039076E"/>
    <w:rsid w:val="003A408F"/>
    <w:rsid w:val="003A7852"/>
    <w:rsid w:val="003E1746"/>
    <w:rsid w:val="003E46DE"/>
    <w:rsid w:val="003F4155"/>
    <w:rsid w:val="003F5D4F"/>
    <w:rsid w:val="003F5E79"/>
    <w:rsid w:val="00437C70"/>
    <w:rsid w:val="00464963"/>
    <w:rsid w:val="0046723E"/>
    <w:rsid w:val="0048011D"/>
    <w:rsid w:val="00485A29"/>
    <w:rsid w:val="004A345A"/>
    <w:rsid w:val="004C7A1B"/>
    <w:rsid w:val="004D4427"/>
    <w:rsid w:val="00516C42"/>
    <w:rsid w:val="00523D82"/>
    <w:rsid w:val="00542AEB"/>
    <w:rsid w:val="00550B28"/>
    <w:rsid w:val="0055414B"/>
    <w:rsid w:val="00567E50"/>
    <w:rsid w:val="005741C1"/>
    <w:rsid w:val="00587729"/>
    <w:rsid w:val="00595CEB"/>
    <w:rsid w:val="005C5AE0"/>
    <w:rsid w:val="005D5CF2"/>
    <w:rsid w:val="005D5CF4"/>
    <w:rsid w:val="005E1EBC"/>
    <w:rsid w:val="00600AF7"/>
    <w:rsid w:val="006128B1"/>
    <w:rsid w:val="0063495F"/>
    <w:rsid w:val="00652623"/>
    <w:rsid w:val="00661940"/>
    <w:rsid w:val="00662756"/>
    <w:rsid w:val="00662DF9"/>
    <w:rsid w:val="006738B6"/>
    <w:rsid w:val="00674409"/>
    <w:rsid w:val="006C21C8"/>
    <w:rsid w:val="006D48A8"/>
    <w:rsid w:val="007028C8"/>
    <w:rsid w:val="00747BBE"/>
    <w:rsid w:val="00774576"/>
    <w:rsid w:val="007F10B2"/>
    <w:rsid w:val="007F3404"/>
    <w:rsid w:val="00811A55"/>
    <w:rsid w:val="00832122"/>
    <w:rsid w:val="00863185"/>
    <w:rsid w:val="00890A85"/>
    <w:rsid w:val="008A2EC6"/>
    <w:rsid w:val="008E00F3"/>
    <w:rsid w:val="008F3E62"/>
    <w:rsid w:val="00913B69"/>
    <w:rsid w:val="00924AD8"/>
    <w:rsid w:val="00950EA5"/>
    <w:rsid w:val="00964825"/>
    <w:rsid w:val="00980DE0"/>
    <w:rsid w:val="00981FD4"/>
    <w:rsid w:val="00982AF8"/>
    <w:rsid w:val="0099295B"/>
    <w:rsid w:val="009A27DD"/>
    <w:rsid w:val="009A6DBC"/>
    <w:rsid w:val="009C061F"/>
    <w:rsid w:val="00A041CF"/>
    <w:rsid w:val="00A46463"/>
    <w:rsid w:val="00A93F78"/>
    <w:rsid w:val="00AA4CEA"/>
    <w:rsid w:val="00AA5141"/>
    <w:rsid w:val="00AB44D9"/>
    <w:rsid w:val="00AF385F"/>
    <w:rsid w:val="00B04F4B"/>
    <w:rsid w:val="00B37B07"/>
    <w:rsid w:val="00B37DDA"/>
    <w:rsid w:val="00B45B25"/>
    <w:rsid w:val="00B80613"/>
    <w:rsid w:val="00B81116"/>
    <w:rsid w:val="00B91089"/>
    <w:rsid w:val="00B93307"/>
    <w:rsid w:val="00BA56D2"/>
    <w:rsid w:val="00BC15BC"/>
    <w:rsid w:val="00BD2DC7"/>
    <w:rsid w:val="00BF3AB5"/>
    <w:rsid w:val="00C0041C"/>
    <w:rsid w:val="00C2110E"/>
    <w:rsid w:val="00C22BF3"/>
    <w:rsid w:val="00C87E27"/>
    <w:rsid w:val="00CC4645"/>
    <w:rsid w:val="00CD1377"/>
    <w:rsid w:val="00CF0A10"/>
    <w:rsid w:val="00D47F51"/>
    <w:rsid w:val="00D52821"/>
    <w:rsid w:val="00D61860"/>
    <w:rsid w:val="00D915FA"/>
    <w:rsid w:val="00D967DB"/>
    <w:rsid w:val="00DA034D"/>
    <w:rsid w:val="00DA4902"/>
    <w:rsid w:val="00DC1AA9"/>
    <w:rsid w:val="00DD6C1C"/>
    <w:rsid w:val="00DE6A47"/>
    <w:rsid w:val="00E176BF"/>
    <w:rsid w:val="00E32D44"/>
    <w:rsid w:val="00E45C9E"/>
    <w:rsid w:val="00E52800"/>
    <w:rsid w:val="00E62E49"/>
    <w:rsid w:val="00E66E2B"/>
    <w:rsid w:val="00E74A80"/>
    <w:rsid w:val="00E977A6"/>
    <w:rsid w:val="00EA2C3E"/>
    <w:rsid w:val="00ED6F5E"/>
    <w:rsid w:val="00EF1216"/>
    <w:rsid w:val="00F13237"/>
    <w:rsid w:val="00F2742F"/>
    <w:rsid w:val="00F52DCA"/>
    <w:rsid w:val="00F64DB4"/>
    <w:rsid w:val="00F706CA"/>
    <w:rsid w:val="00F73FBF"/>
    <w:rsid w:val="00F76EDC"/>
    <w:rsid w:val="00F902DA"/>
    <w:rsid w:val="00FB0607"/>
    <w:rsid w:val="00FB2FA1"/>
    <w:rsid w:val="00FC459B"/>
    <w:rsid w:val="00FD60AA"/>
    <w:rsid w:val="00FF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89182B0C-B7AB-4D40-A3F3-BA60665C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082"/>
    <w:pPr>
      <w:tabs>
        <w:tab w:val="left" w:pos="680"/>
      </w:tabs>
      <w:spacing w:after="0" w:line="300" w:lineRule="exact"/>
      <w:jc w:val="both"/>
    </w:pPr>
    <w:rPr>
      <w:rFonts w:ascii="BdE Neue Helvetica 55 Roman" w:eastAsia="Times" w:hAnsi="BdE Neue Helvetica 55 Roman" w:cs="Times New Roman"/>
      <w:sz w:val="21"/>
      <w:szCs w:val="21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082"/>
    <w:pPr>
      <w:tabs>
        <w:tab w:val="clear" w:pos="680"/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B6082"/>
  </w:style>
  <w:style w:type="paragraph" w:styleId="Piedepgina">
    <w:name w:val="footer"/>
    <w:basedOn w:val="Normal"/>
    <w:link w:val="PiedepginaCar"/>
    <w:uiPriority w:val="99"/>
    <w:unhideWhenUsed/>
    <w:rsid w:val="001B6082"/>
    <w:pPr>
      <w:tabs>
        <w:tab w:val="clear" w:pos="680"/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B6082"/>
  </w:style>
  <w:style w:type="paragraph" w:customStyle="1" w:styleId="subtituloportada">
    <w:name w:val="subtituloportada"/>
    <w:basedOn w:val="Normal"/>
    <w:link w:val="subtituloportadaCar"/>
    <w:qFormat/>
    <w:rsid w:val="001B6082"/>
    <w:pPr>
      <w:tabs>
        <w:tab w:val="clear" w:pos="680"/>
      </w:tabs>
      <w:jc w:val="left"/>
    </w:pPr>
    <w:rPr>
      <w:rFonts w:cs="Arial"/>
      <w:sz w:val="24"/>
      <w:szCs w:val="26"/>
    </w:rPr>
  </w:style>
  <w:style w:type="character" w:customStyle="1" w:styleId="subtituloportadaCar">
    <w:name w:val="subtituloportada Car"/>
    <w:basedOn w:val="Fuentedeprrafopredeter"/>
    <w:link w:val="subtituloportada"/>
    <w:rsid w:val="001B6082"/>
    <w:rPr>
      <w:rFonts w:ascii="BdE Neue Helvetica 55 Roman" w:eastAsia="Times" w:hAnsi="BdE Neue Helvetica 55 Roman" w:cs="Arial"/>
      <w:sz w:val="24"/>
      <w:szCs w:val="26"/>
      <w:lang w:val="es-ES" w:eastAsia="es-ES"/>
    </w:rPr>
  </w:style>
  <w:style w:type="paragraph" w:customStyle="1" w:styleId="tituloportada">
    <w:name w:val="tituloportada"/>
    <w:basedOn w:val="Normal"/>
    <w:next w:val="subtituloportada"/>
    <w:link w:val="tituloportadaCar"/>
    <w:qFormat/>
    <w:rsid w:val="001B6082"/>
    <w:pPr>
      <w:tabs>
        <w:tab w:val="clear" w:pos="680"/>
      </w:tabs>
      <w:jc w:val="left"/>
    </w:pPr>
    <w:rPr>
      <w:rFonts w:cs="Arial"/>
      <w:b/>
      <w:sz w:val="24"/>
      <w:szCs w:val="32"/>
    </w:rPr>
  </w:style>
  <w:style w:type="character" w:customStyle="1" w:styleId="tituloportadaCar">
    <w:name w:val="tituloportada Car"/>
    <w:basedOn w:val="Fuentedeprrafopredeter"/>
    <w:link w:val="tituloportada"/>
    <w:rsid w:val="001B6082"/>
    <w:rPr>
      <w:rFonts w:ascii="BdE Neue Helvetica 55 Roman" w:eastAsia="Times" w:hAnsi="BdE Neue Helvetica 55 Roman" w:cs="Arial"/>
      <w:b/>
      <w:sz w:val="24"/>
      <w:szCs w:val="32"/>
      <w:lang w:val="es-ES" w:eastAsia="es-ES"/>
    </w:rPr>
  </w:style>
  <w:style w:type="table" w:styleId="Tablaconcuadrcula">
    <w:name w:val="Table Grid"/>
    <w:basedOn w:val="Tablanormal"/>
    <w:uiPriority w:val="39"/>
    <w:rsid w:val="001B6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1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ED4"/>
    <w:rPr>
      <w:rFonts w:ascii="Segoe UI" w:eastAsia="Times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D76662F9.dotm</Template>
  <TotalTime>0</TotalTime>
  <Pages>2</Pages>
  <Words>304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España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FERNANDEZ, CRISTINA</dc:creator>
  <cp:keywords/>
  <dc:description/>
  <cp:lastModifiedBy>EUSAMIO MAZAGATOS, ESTER</cp:lastModifiedBy>
  <cp:revision>2</cp:revision>
  <cp:lastPrinted>2018-12-07T09:02:00Z</cp:lastPrinted>
  <dcterms:created xsi:type="dcterms:W3CDTF">2018-12-10T12:16:00Z</dcterms:created>
  <dcterms:modified xsi:type="dcterms:W3CDTF">2018-12-10T12:16:00Z</dcterms:modified>
</cp:coreProperties>
</file>